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82" w:rsidRPr="00346579" w:rsidRDefault="00877C82" w:rsidP="004F6A55">
      <w:pPr>
        <w:spacing w:before="12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на документы отредактировано" style="position:absolute;left:0;text-align:left;margin-left:213.7pt;margin-top:6.25pt;width:55.6pt;height:68.05pt;z-index:251658240;visibility:visible">
            <v:imagedata r:id="rId7" o:title=""/>
          </v:shape>
        </w:pict>
      </w:r>
    </w:p>
    <w:p w:rsidR="00877C82" w:rsidRPr="00346579" w:rsidRDefault="00877C82" w:rsidP="004F6A55">
      <w:pPr>
        <w:spacing w:before="120"/>
        <w:jc w:val="center"/>
        <w:rPr>
          <w:b/>
        </w:rPr>
      </w:pPr>
    </w:p>
    <w:p w:rsidR="00877C82" w:rsidRPr="00346579" w:rsidRDefault="00877C82" w:rsidP="004F6A55">
      <w:pPr>
        <w:spacing w:before="120"/>
        <w:jc w:val="center"/>
        <w:rPr>
          <w:b/>
        </w:rPr>
      </w:pPr>
    </w:p>
    <w:p w:rsidR="00877C82" w:rsidRPr="00346579" w:rsidRDefault="00877C82" w:rsidP="004F6A55">
      <w:pPr>
        <w:spacing w:before="120"/>
        <w:jc w:val="center"/>
        <w:rPr>
          <w:b/>
        </w:rPr>
      </w:pPr>
    </w:p>
    <w:p w:rsidR="00877C82" w:rsidRPr="00346579" w:rsidRDefault="00877C82" w:rsidP="004F6A55">
      <w:pPr>
        <w:jc w:val="center"/>
        <w:rPr>
          <w:b/>
        </w:rPr>
      </w:pPr>
    </w:p>
    <w:p w:rsidR="00877C82" w:rsidRPr="00346579" w:rsidRDefault="00877C82" w:rsidP="004F6A55">
      <w:pPr>
        <w:spacing w:before="120"/>
        <w:jc w:val="center"/>
        <w:rPr>
          <w:b/>
        </w:rPr>
      </w:pPr>
      <w:r w:rsidRPr="00346579">
        <w:rPr>
          <w:b/>
        </w:rPr>
        <w:t>РЕВИЗИОННАЯ КОМИССИЯ КАРГАТСКОГО РАЙОНА</w:t>
      </w:r>
    </w:p>
    <w:p w:rsidR="00877C82" w:rsidRPr="00346579" w:rsidRDefault="00877C82" w:rsidP="004F6A55">
      <w:pPr>
        <w:jc w:val="center"/>
      </w:pPr>
      <w:r w:rsidRPr="00346579">
        <w:rPr>
          <w:b/>
        </w:rPr>
        <w:t>НОВОСИБИРСКОЙ ОБЛАСТИ</w:t>
      </w:r>
    </w:p>
    <w:p w:rsidR="00877C82" w:rsidRPr="0060518C" w:rsidRDefault="00877C82" w:rsidP="004F6A55">
      <w:pPr>
        <w:pStyle w:val="Caption"/>
        <w:ind w:firstLine="0"/>
        <w:rPr>
          <w:sz w:val="24"/>
          <w:szCs w:val="24"/>
        </w:rPr>
      </w:pPr>
    </w:p>
    <w:p w:rsidR="00877C82" w:rsidRPr="00A41EB6" w:rsidRDefault="00877C82" w:rsidP="004F6A55">
      <w:pPr>
        <w:pStyle w:val="Caption"/>
        <w:ind w:firstLine="0"/>
        <w:rPr>
          <w:sz w:val="24"/>
          <w:szCs w:val="24"/>
        </w:rPr>
      </w:pPr>
      <w:r w:rsidRPr="00A41EB6">
        <w:rPr>
          <w:sz w:val="24"/>
          <w:szCs w:val="24"/>
        </w:rPr>
        <w:t>Экспертное заключение</w:t>
      </w:r>
    </w:p>
    <w:p w:rsidR="00877C82" w:rsidRDefault="00877C82" w:rsidP="004F6A55">
      <w:pPr>
        <w:pStyle w:val="Caption"/>
        <w:ind w:firstLine="0"/>
        <w:rPr>
          <w:sz w:val="24"/>
          <w:szCs w:val="24"/>
        </w:rPr>
      </w:pPr>
      <w:r w:rsidRPr="00A41EB6">
        <w:rPr>
          <w:sz w:val="24"/>
          <w:szCs w:val="24"/>
        </w:rPr>
        <w:t>по результатам внешней проверки годового отч</w:t>
      </w:r>
      <w:r>
        <w:rPr>
          <w:sz w:val="24"/>
          <w:szCs w:val="24"/>
        </w:rPr>
        <w:t>ё</w:t>
      </w:r>
      <w:r w:rsidRPr="00A41EB6">
        <w:rPr>
          <w:sz w:val="24"/>
          <w:szCs w:val="24"/>
        </w:rPr>
        <w:t>та</w:t>
      </w:r>
    </w:p>
    <w:p w:rsidR="00877C82" w:rsidRPr="00A41EB6" w:rsidRDefault="00877C82" w:rsidP="004F6A55">
      <w:pPr>
        <w:pStyle w:val="Caption"/>
        <w:ind w:firstLine="0"/>
        <w:rPr>
          <w:sz w:val="24"/>
          <w:szCs w:val="24"/>
        </w:rPr>
      </w:pPr>
      <w:r w:rsidRPr="00A41EB6">
        <w:rPr>
          <w:sz w:val="24"/>
          <w:szCs w:val="24"/>
        </w:rPr>
        <w:t xml:space="preserve"> об исполнении</w:t>
      </w:r>
      <w:r>
        <w:rPr>
          <w:sz w:val="24"/>
          <w:szCs w:val="24"/>
        </w:rPr>
        <w:t xml:space="preserve"> </w:t>
      </w:r>
      <w:r w:rsidRPr="00A41EB6">
        <w:rPr>
          <w:sz w:val="24"/>
          <w:szCs w:val="24"/>
        </w:rPr>
        <w:t xml:space="preserve">бюджета муниципального образования Каргатского района за </w:t>
      </w:r>
      <w:r>
        <w:rPr>
          <w:sz w:val="24"/>
          <w:szCs w:val="24"/>
        </w:rPr>
        <w:t>2014</w:t>
      </w:r>
      <w:r w:rsidRPr="00A41EB6">
        <w:rPr>
          <w:sz w:val="24"/>
          <w:szCs w:val="24"/>
        </w:rPr>
        <w:t xml:space="preserve"> год</w:t>
      </w:r>
    </w:p>
    <w:p w:rsidR="00877C82" w:rsidRDefault="00877C82" w:rsidP="004F6A55">
      <w:pPr>
        <w:pStyle w:val="Caption"/>
        <w:spacing w:before="360" w:after="240"/>
        <w:ind w:firstLine="567"/>
        <w:rPr>
          <w:b w:val="0"/>
          <w:sz w:val="24"/>
          <w:szCs w:val="24"/>
        </w:rPr>
      </w:pPr>
      <w:r>
        <w:rPr>
          <w:b w:val="0"/>
          <w:sz w:val="24"/>
          <w:szCs w:val="24"/>
        </w:rPr>
        <w:t>г. Каргат</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t xml:space="preserve">       30 апреля 2015 года</w:t>
      </w:r>
    </w:p>
    <w:p w:rsidR="00877C82" w:rsidRDefault="00877C82" w:rsidP="004F6A55">
      <w:pPr>
        <w:pStyle w:val="BodyText"/>
        <w:spacing w:after="0"/>
        <w:ind w:firstLine="567"/>
        <w:jc w:val="both"/>
      </w:pPr>
      <w:r w:rsidRPr="00237664">
        <w:t xml:space="preserve">В соответствии с планом работы Ревизионной комиссии </w:t>
      </w:r>
      <w:r>
        <w:t>Каргатского</w:t>
      </w:r>
      <w:r w:rsidRPr="00237664">
        <w:t xml:space="preserve"> района на </w:t>
      </w:r>
      <w:r>
        <w:t>2015</w:t>
      </w:r>
      <w:r w:rsidRPr="00237664">
        <w:t xml:space="preserve"> год, проведена</w:t>
      </w:r>
      <w:r>
        <w:t xml:space="preserve"> </w:t>
      </w:r>
      <w:r w:rsidRPr="00237664">
        <w:t>внешняя</w:t>
      </w:r>
      <w:r>
        <w:t xml:space="preserve"> проверка годового отчё</w:t>
      </w:r>
      <w:r w:rsidRPr="00237664">
        <w:t>та об исполнении бюджета</w:t>
      </w:r>
      <w:r>
        <w:t xml:space="preserve"> </w:t>
      </w:r>
      <w:r w:rsidRPr="00A41EB6">
        <w:t>муниципального образования</w:t>
      </w:r>
      <w:r w:rsidRPr="00237664">
        <w:t xml:space="preserve"> </w:t>
      </w:r>
      <w:r>
        <w:t xml:space="preserve">Каргатского </w:t>
      </w:r>
      <w:r w:rsidRPr="00237664">
        <w:t>района, документов и материалов, представленных одновременно</w:t>
      </w:r>
      <w:r>
        <w:t xml:space="preserve"> с годовым отчё</w:t>
      </w:r>
      <w:r w:rsidRPr="00237664">
        <w:t>том об</w:t>
      </w:r>
      <w:r>
        <w:t xml:space="preserve"> </w:t>
      </w:r>
      <w:r w:rsidRPr="00237664">
        <w:t xml:space="preserve">исполнении бюджета </w:t>
      </w:r>
      <w:r>
        <w:t xml:space="preserve">Каргатского </w:t>
      </w:r>
      <w:r w:rsidRPr="00237664">
        <w:t>рай</w:t>
      </w:r>
      <w:r>
        <w:t>она за 2014</w:t>
      </w:r>
      <w:r w:rsidRPr="00237664">
        <w:t xml:space="preserve"> год.</w:t>
      </w:r>
    </w:p>
    <w:p w:rsidR="00877C82" w:rsidRPr="00237664" w:rsidRDefault="00877C82" w:rsidP="004F6A55">
      <w:pPr>
        <w:pStyle w:val="BodyText"/>
        <w:spacing w:before="60" w:after="0"/>
        <w:ind w:firstLine="567"/>
        <w:jc w:val="both"/>
      </w:pPr>
      <w:r>
        <w:t>При подготовке экспертного заключения Ревизионная комиссия использовала результаты контрольных и экспертно-аналитических мероприятий за 2014 год.</w:t>
      </w:r>
    </w:p>
    <w:p w:rsidR="00877C82" w:rsidRPr="00237664" w:rsidRDefault="00877C82" w:rsidP="004F6A55">
      <w:pPr>
        <w:pStyle w:val="BodyText"/>
        <w:spacing w:before="60" w:after="0"/>
        <w:ind w:firstLine="567"/>
        <w:jc w:val="both"/>
      </w:pPr>
      <w:r w:rsidRPr="00237664">
        <w:t>Экспертное заключение Ревизионной комиссии</w:t>
      </w:r>
      <w:r>
        <w:t xml:space="preserve"> по отчё</w:t>
      </w:r>
      <w:r w:rsidRPr="00237664">
        <w:t>ту администрации К</w:t>
      </w:r>
      <w:r>
        <w:t>аргатского</w:t>
      </w:r>
      <w:r w:rsidRPr="00237664">
        <w:t xml:space="preserve"> района Новосибирской области</w:t>
      </w:r>
      <w:r>
        <w:t xml:space="preserve"> </w:t>
      </w:r>
      <w:r w:rsidRPr="00237664">
        <w:t>об исполнении бюджета муниципального образования К</w:t>
      </w:r>
      <w:r>
        <w:t>аргатского района за 2014</w:t>
      </w:r>
      <w:r w:rsidRPr="00237664">
        <w:t xml:space="preserve"> год подготовлено в соответстви</w:t>
      </w:r>
      <w:r>
        <w:t>е</w:t>
      </w:r>
      <w:r w:rsidRPr="00237664">
        <w:t xml:space="preserve"> Бюджетн</w:t>
      </w:r>
      <w:r>
        <w:t>ому</w:t>
      </w:r>
      <w:r w:rsidRPr="00237664">
        <w:t xml:space="preserve"> кодекс</w:t>
      </w:r>
      <w:r>
        <w:t>у</w:t>
      </w:r>
      <w:r w:rsidRPr="00237664">
        <w:t xml:space="preserve"> </w:t>
      </w:r>
      <w:r>
        <w:t>Российской Федерации (далее – БК РФ)</w:t>
      </w:r>
      <w:r w:rsidRPr="00237664">
        <w:t>, Положени</w:t>
      </w:r>
      <w:r>
        <w:t>ю</w:t>
      </w:r>
      <w:r w:rsidRPr="00237664">
        <w:t xml:space="preserve"> «О бюджетном процессе в К</w:t>
      </w:r>
      <w:r>
        <w:t xml:space="preserve">аргатском районе», </w:t>
      </w:r>
      <w:r w:rsidRPr="00237664">
        <w:t>Устав</w:t>
      </w:r>
      <w:r>
        <w:t>у</w:t>
      </w:r>
      <w:r w:rsidRPr="00237664">
        <w:t xml:space="preserve"> К</w:t>
      </w:r>
      <w:r>
        <w:t>аргатского</w:t>
      </w:r>
      <w:r w:rsidRPr="00237664">
        <w:t xml:space="preserve"> района и Положени</w:t>
      </w:r>
      <w:r>
        <w:t>ю</w:t>
      </w:r>
      <w:r w:rsidRPr="00237664">
        <w:t xml:space="preserve"> «О Ревизионной комиссии К</w:t>
      </w:r>
      <w:r>
        <w:t>аргатского района Новосибирской области</w:t>
      </w:r>
      <w:r w:rsidRPr="00237664">
        <w:t>», ин</w:t>
      </w:r>
      <w:r>
        <w:t>о</w:t>
      </w:r>
      <w:r w:rsidRPr="00237664">
        <w:t>м</w:t>
      </w:r>
      <w:r>
        <w:t>у</w:t>
      </w:r>
      <w:r w:rsidRPr="00237664">
        <w:t xml:space="preserve"> действующ</w:t>
      </w:r>
      <w:r>
        <w:t>е</w:t>
      </w:r>
      <w:r w:rsidRPr="00237664">
        <w:t>м</w:t>
      </w:r>
      <w:r>
        <w:t>у</w:t>
      </w:r>
      <w:r w:rsidRPr="00237664">
        <w:t xml:space="preserve"> законодательств</w:t>
      </w:r>
      <w:r>
        <w:t>у</w:t>
      </w:r>
      <w:r w:rsidRPr="00237664">
        <w:t>.</w:t>
      </w:r>
    </w:p>
    <w:p w:rsidR="00877C82" w:rsidRPr="00237664" w:rsidRDefault="00877C82" w:rsidP="004F6A55">
      <w:pPr>
        <w:pStyle w:val="BodyText"/>
        <w:spacing w:before="60" w:after="0"/>
        <w:ind w:firstLine="567"/>
        <w:jc w:val="both"/>
      </w:pPr>
      <w:r w:rsidRPr="00237664">
        <w:t>Отч</w:t>
      </w:r>
      <w:r>
        <w:t>ё</w:t>
      </w:r>
      <w:r w:rsidRPr="00237664">
        <w:t>т об исполнении</w:t>
      </w:r>
      <w:r>
        <w:t xml:space="preserve"> </w:t>
      </w:r>
      <w:r w:rsidRPr="00237664">
        <w:t>бюджета муниципального образова</w:t>
      </w:r>
      <w:r>
        <w:t>ния Каргатского района за 2014</w:t>
      </w:r>
      <w:r w:rsidRPr="00237664">
        <w:t xml:space="preserve"> год с пояснительной запиской, дополнительными документами и материалами поступил в Ревизионную комисс</w:t>
      </w:r>
      <w:r>
        <w:t>ию в срок, установленный статьёй 264.4 БК РФ.</w:t>
      </w:r>
    </w:p>
    <w:p w:rsidR="00877C82" w:rsidRPr="00970D4A" w:rsidRDefault="00877C82" w:rsidP="004F6A55">
      <w:pPr>
        <w:pStyle w:val="BodyText"/>
        <w:spacing w:before="60" w:after="0"/>
        <w:ind w:firstLine="567"/>
        <w:jc w:val="both"/>
      </w:pPr>
      <w:r>
        <w:t>Д</w:t>
      </w:r>
      <w:r w:rsidRPr="00237664">
        <w:t>окумент</w:t>
      </w:r>
      <w:r>
        <w:t>ы</w:t>
      </w:r>
      <w:r w:rsidRPr="00237664">
        <w:t xml:space="preserve"> и материал</w:t>
      </w:r>
      <w:r>
        <w:t>ы</w:t>
      </w:r>
      <w:r w:rsidRPr="005C2777">
        <w:t xml:space="preserve"> </w:t>
      </w:r>
      <w:r>
        <w:t xml:space="preserve">в соответствии с </w:t>
      </w:r>
      <w:r w:rsidRPr="00237664">
        <w:t>Положени</w:t>
      </w:r>
      <w:r>
        <w:t>ем</w:t>
      </w:r>
      <w:r w:rsidRPr="00237664">
        <w:t xml:space="preserve"> «О бюджетном процессе в К</w:t>
      </w:r>
      <w:r>
        <w:t>аргатском</w:t>
      </w:r>
      <w:r w:rsidRPr="00237664">
        <w:t xml:space="preserve"> рай</w:t>
      </w:r>
      <w:r>
        <w:t>оне» поступили в срок – 31 марта 2015 года.</w:t>
      </w:r>
    </w:p>
    <w:p w:rsidR="00877C82" w:rsidRPr="001D4DD0" w:rsidRDefault="00877C82" w:rsidP="004F6A55">
      <w:pPr>
        <w:pStyle w:val="BodyText"/>
        <w:spacing w:before="120" w:after="0"/>
        <w:ind w:firstLine="567"/>
        <w:jc w:val="both"/>
        <w:rPr>
          <w:b/>
        </w:rPr>
      </w:pPr>
      <w:r w:rsidRPr="001D4DD0">
        <w:rPr>
          <w:b/>
        </w:rPr>
        <w:t>1. Социально-экономическое развитие муниципального образования Каргатского района</w:t>
      </w:r>
      <w:r>
        <w:rPr>
          <w:b/>
        </w:rPr>
        <w:t xml:space="preserve">. </w:t>
      </w:r>
      <w:r w:rsidRPr="001D4DD0">
        <w:rPr>
          <w:b/>
        </w:rPr>
        <w:t>Условия исполнения бюджета муниципального образования</w:t>
      </w:r>
      <w:r>
        <w:rPr>
          <w:b/>
        </w:rPr>
        <w:t xml:space="preserve"> </w:t>
      </w:r>
      <w:r w:rsidRPr="001D4DD0">
        <w:rPr>
          <w:b/>
        </w:rPr>
        <w:t xml:space="preserve">Каргатского района в </w:t>
      </w:r>
      <w:r>
        <w:rPr>
          <w:b/>
        </w:rPr>
        <w:t>2014</w:t>
      </w:r>
      <w:r w:rsidRPr="001D4DD0">
        <w:rPr>
          <w:b/>
        </w:rPr>
        <w:t xml:space="preserve"> году</w:t>
      </w:r>
    </w:p>
    <w:p w:rsidR="00877C82" w:rsidRDefault="00877C82" w:rsidP="004F6A55">
      <w:pPr>
        <w:spacing w:before="120"/>
        <w:ind w:firstLine="567"/>
        <w:jc w:val="both"/>
      </w:pPr>
      <w:r>
        <w:t>В Ревизионную комиссию представлены:</w:t>
      </w:r>
    </w:p>
    <w:p w:rsidR="00877C82" w:rsidRDefault="00877C82" w:rsidP="004F6A55">
      <w:pPr>
        <w:numPr>
          <w:ilvl w:val="0"/>
          <w:numId w:val="14"/>
        </w:numPr>
        <w:tabs>
          <w:tab w:val="clear" w:pos="720"/>
          <w:tab w:val="num" w:pos="567"/>
        </w:tabs>
        <w:ind w:left="567" w:hanging="207"/>
        <w:jc w:val="both"/>
        <w:rPr>
          <w:bCs/>
        </w:rPr>
      </w:pPr>
      <w:r>
        <w:rPr>
          <w:bCs/>
        </w:rPr>
        <w:t>План социально-экономического развития Каргатского района на 2014 год и плановый период 2015-2016 гг. с приложениями;</w:t>
      </w:r>
    </w:p>
    <w:p w:rsidR="00877C82" w:rsidRDefault="00877C82" w:rsidP="004F6A55">
      <w:pPr>
        <w:numPr>
          <w:ilvl w:val="0"/>
          <w:numId w:val="14"/>
        </w:numPr>
        <w:tabs>
          <w:tab w:val="clear" w:pos="720"/>
          <w:tab w:val="num" w:pos="567"/>
        </w:tabs>
        <w:ind w:left="567" w:hanging="207"/>
        <w:jc w:val="both"/>
        <w:rPr>
          <w:bCs/>
        </w:rPr>
      </w:pPr>
      <w:r>
        <w:rPr>
          <w:bCs/>
        </w:rPr>
        <w:t>Отчёт о результатах реализации плана социально-экономического развития Каргат</w:t>
      </w:r>
      <w:r>
        <w:rPr>
          <w:bCs/>
        </w:rPr>
        <w:softHyphen/>
        <w:t>ского района за 2014 год;</w:t>
      </w:r>
    </w:p>
    <w:p w:rsidR="00877C82" w:rsidRPr="00752B6A" w:rsidRDefault="00877C82" w:rsidP="004F6A55">
      <w:pPr>
        <w:numPr>
          <w:ilvl w:val="0"/>
          <w:numId w:val="14"/>
        </w:numPr>
        <w:tabs>
          <w:tab w:val="clear" w:pos="720"/>
          <w:tab w:val="num" w:pos="567"/>
        </w:tabs>
        <w:ind w:left="567" w:hanging="207"/>
        <w:jc w:val="both"/>
        <w:rPr>
          <w:bCs/>
          <w:spacing w:val="-6"/>
        </w:rPr>
      </w:pPr>
      <w:r w:rsidRPr="00752B6A">
        <w:rPr>
          <w:bCs/>
          <w:spacing w:val="-6"/>
        </w:rPr>
        <w:t xml:space="preserve">Основные показатели социально-экономического развития Каргатского района за </w:t>
      </w:r>
      <w:r>
        <w:rPr>
          <w:bCs/>
          <w:spacing w:val="-6"/>
        </w:rPr>
        <w:t>2014</w:t>
      </w:r>
      <w:r w:rsidRPr="00752B6A">
        <w:rPr>
          <w:bCs/>
          <w:spacing w:val="-6"/>
        </w:rPr>
        <w:t xml:space="preserve"> год;</w:t>
      </w:r>
    </w:p>
    <w:p w:rsidR="00877C82" w:rsidRDefault="00877C82" w:rsidP="004F6A55">
      <w:pPr>
        <w:numPr>
          <w:ilvl w:val="0"/>
          <w:numId w:val="14"/>
        </w:numPr>
        <w:tabs>
          <w:tab w:val="clear" w:pos="720"/>
          <w:tab w:val="num" w:pos="567"/>
        </w:tabs>
        <w:ind w:left="567" w:hanging="207"/>
        <w:jc w:val="both"/>
        <w:rPr>
          <w:bCs/>
        </w:rPr>
      </w:pPr>
      <w:r>
        <w:rPr>
          <w:bCs/>
        </w:rPr>
        <w:t xml:space="preserve">Отчёты </w:t>
      </w:r>
      <w:r w:rsidRPr="005761E4">
        <w:t>о</w:t>
      </w:r>
      <w:r>
        <w:t xml:space="preserve"> реализации</w:t>
      </w:r>
      <w:r w:rsidRPr="005761E4">
        <w:t xml:space="preserve"> муниципальных программ</w:t>
      </w:r>
      <w:r>
        <w:t xml:space="preserve"> в 2014 году</w:t>
      </w:r>
      <w:r>
        <w:rPr>
          <w:bCs/>
        </w:rPr>
        <w:t>;</w:t>
      </w:r>
    </w:p>
    <w:p w:rsidR="00877C82" w:rsidRDefault="00877C82" w:rsidP="004F6A55">
      <w:pPr>
        <w:numPr>
          <w:ilvl w:val="0"/>
          <w:numId w:val="14"/>
        </w:numPr>
        <w:tabs>
          <w:tab w:val="clear" w:pos="720"/>
          <w:tab w:val="num" w:pos="567"/>
        </w:tabs>
        <w:ind w:left="567" w:hanging="207"/>
        <w:jc w:val="both"/>
        <w:rPr>
          <w:bCs/>
        </w:rPr>
      </w:pPr>
      <w:r>
        <w:rPr>
          <w:bCs/>
        </w:rPr>
        <w:t>Паспорт Каргатского района за 2013 год.</w:t>
      </w:r>
    </w:p>
    <w:p w:rsidR="00877C82" w:rsidRPr="00C74E3D" w:rsidRDefault="00877C82" w:rsidP="004F6A55">
      <w:pPr>
        <w:spacing w:before="120"/>
        <w:ind w:firstLine="567"/>
        <w:jc w:val="both"/>
        <w:rPr>
          <w:spacing w:val="-2"/>
        </w:rPr>
      </w:pPr>
      <w:r w:rsidRPr="00C74E3D">
        <w:rPr>
          <w:spacing w:val="-2"/>
        </w:rPr>
        <w:t xml:space="preserve">В </w:t>
      </w:r>
      <w:r>
        <w:rPr>
          <w:spacing w:val="-2"/>
        </w:rPr>
        <w:t>2014</w:t>
      </w:r>
      <w:r w:rsidRPr="00C74E3D">
        <w:rPr>
          <w:spacing w:val="-2"/>
        </w:rPr>
        <w:t xml:space="preserve"> году в Каргатском районе наблюдалась тенденция увеличения валового показателя (товары, работы, услуги) по сравнению с </w:t>
      </w:r>
      <w:r>
        <w:rPr>
          <w:spacing w:val="-2"/>
        </w:rPr>
        <w:t>2013</w:t>
      </w:r>
      <w:r w:rsidRPr="00C74E3D">
        <w:rPr>
          <w:spacing w:val="-2"/>
        </w:rPr>
        <w:t xml:space="preserve"> годом в действующих ценах. Увеличение к </w:t>
      </w:r>
      <w:r>
        <w:rPr>
          <w:spacing w:val="-2"/>
        </w:rPr>
        <w:t>2013</w:t>
      </w:r>
      <w:r w:rsidRPr="00C74E3D">
        <w:rPr>
          <w:spacing w:val="-2"/>
        </w:rPr>
        <w:t xml:space="preserve"> году обозначено по объёму производства продукции сельского хозяйства (</w:t>
      </w:r>
      <w:r>
        <w:rPr>
          <w:spacing w:val="-2"/>
        </w:rPr>
        <w:t>107,5</w:t>
      </w:r>
      <w:r w:rsidRPr="00C74E3D">
        <w:rPr>
          <w:spacing w:val="-2"/>
        </w:rPr>
        <w:t>%), по объёму промышленного производства (</w:t>
      </w:r>
      <w:r>
        <w:rPr>
          <w:spacing w:val="-2"/>
        </w:rPr>
        <w:t>101,0</w:t>
      </w:r>
      <w:r w:rsidRPr="00C74E3D">
        <w:rPr>
          <w:spacing w:val="-2"/>
        </w:rPr>
        <w:t>%), объёму розничного товарооборота (</w:t>
      </w:r>
      <w:r>
        <w:rPr>
          <w:spacing w:val="-2"/>
        </w:rPr>
        <w:t>101,0</w:t>
      </w:r>
      <w:r w:rsidRPr="00C74E3D">
        <w:rPr>
          <w:spacing w:val="-2"/>
        </w:rPr>
        <w:t>%), объёму платных услуг (103,</w:t>
      </w:r>
      <w:r>
        <w:rPr>
          <w:spacing w:val="-2"/>
        </w:rPr>
        <w:t>8</w:t>
      </w:r>
      <w:r w:rsidRPr="00C74E3D">
        <w:rPr>
          <w:spacing w:val="-2"/>
        </w:rPr>
        <w:t>%). Снизился уровень официально зарегистрированной безработицы (-</w:t>
      </w:r>
      <w:r>
        <w:rPr>
          <w:spacing w:val="-2"/>
        </w:rPr>
        <w:t>0,8</w:t>
      </w:r>
      <w:r w:rsidRPr="00C74E3D">
        <w:rPr>
          <w:spacing w:val="-2"/>
        </w:rPr>
        <w:t>%). Увеличилась среднемесячная заработная плата (</w:t>
      </w:r>
      <w:r>
        <w:rPr>
          <w:spacing w:val="-2"/>
        </w:rPr>
        <w:t>107,9</w:t>
      </w:r>
      <w:r w:rsidRPr="00C74E3D">
        <w:rPr>
          <w:spacing w:val="-2"/>
        </w:rPr>
        <w:t>%).</w:t>
      </w:r>
    </w:p>
    <w:p w:rsidR="00877C82" w:rsidRPr="00583782" w:rsidRDefault="00877C82" w:rsidP="004F6A55">
      <w:pPr>
        <w:spacing w:before="60"/>
        <w:ind w:firstLine="567"/>
        <w:jc w:val="both"/>
      </w:pPr>
      <w:r>
        <w:t>С другой стороны сократилась численность индивидуальных предпринимателей (99,0%), численность занятых на малых предприятиях (97,1%), численность занятых в экономике (97,1%).</w:t>
      </w:r>
    </w:p>
    <w:p w:rsidR="00877C82" w:rsidRPr="001C5576" w:rsidRDefault="00877C82" w:rsidP="004F6A55">
      <w:pPr>
        <w:spacing w:before="60"/>
        <w:ind w:firstLine="567"/>
        <w:jc w:val="both"/>
        <w:rPr>
          <w:spacing w:val="-2"/>
        </w:rPr>
      </w:pPr>
      <w:r w:rsidRPr="001C5576">
        <w:rPr>
          <w:spacing w:val="-2"/>
        </w:rPr>
        <w:t>Численность населения по данным органа статистики на 01.01.2014 составляет 17004 человек (на 01.01.2013 – 17294), сокращение к предыдущему периоду – 290 человек или 1,7%.</w:t>
      </w:r>
    </w:p>
    <w:p w:rsidR="00877C82" w:rsidRDefault="00877C82" w:rsidP="004F6A55">
      <w:pPr>
        <w:spacing w:before="60"/>
        <w:ind w:firstLine="567"/>
        <w:jc w:val="both"/>
      </w:pPr>
      <w:r>
        <w:t xml:space="preserve">Рейтинг </w:t>
      </w:r>
      <w:r w:rsidRPr="00521CF9">
        <w:t>Каргатск</w:t>
      </w:r>
      <w:r>
        <w:t>ого</w:t>
      </w:r>
      <w:r w:rsidRPr="00521CF9">
        <w:t xml:space="preserve"> район</w:t>
      </w:r>
      <w:r>
        <w:t>а по о</w:t>
      </w:r>
      <w:r w:rsidRPr="00521CF9">
        <w:t>сновны</w:t>
      </w:r>
      <w:r>
        <w:t>м</w:t>
      </w:r>
      <w:r w:rsidRPr="00521CF9">
        <w:t xml:space="preserve"> показател</w:t>
      </w:r>
      <w:r>
        <w:t>ям</w:t>
      </w:r>
      <w:r w:rsidRPr="00521CF9">
        <w:t xml:space="preserve"> социально-экономического развития </w:t>
      </w:r>
      <w:r>
        <w:t>среди</w:t>
      </w:r>
      <w:r w:rsidRPr="00521CF9">
        <w:t xml:space="preserve"> муниципальных районов Новосибирской области в </w:t>
      </w:r>
      <w:r>
        <w:t>2014</w:t>
      </w:r>
      <w:r w:rsidRPr="00521CF9">
        <w:t xml:space="preserve"> году</w:t>
      </w:r>
      <w:r>
        <w:t xml:space="preserve"> представлен в таблице 1.</w:t>
      </w:r>
      <w:r w:rsidRPr="00521CF9">
        <w:t xml:space="preserve"> Каргатский район относ</w:t>
      </w:r>
      <w:r>
        <w:t>ится</w:t>
      </w:r>
      <w:r w:rsidRPr="00521CF9">
        <w:t xml:space="preserve"> к территориям с сельскохозяйственным типом производства, </w:t>
      </w:r>
      <w:r>
        <w:t xml:space="preserve">всего </w:t>
      </w:r>
      <w:r w:rsidRPr="00521CF9">
        <w:t>18 районов</w:t>
      </w:r>
      <w:r>
        <w:t>.</w:t>
      </w:r>
    </w:p>
    <w:p w:rsidR="00877C82" w:rsidRDefault="00877C82" w:rsidP="004F6A55">
      <w:pPr>
        <w:spacing w:after="120"/>
        <w:ind w:firstLine="567"/>
        <w:jc w:val="right"/>
      </w:pPr>
      <w:r>
        <w:t>Таблица 1</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6009"/>
        <w:gridCol w:w="964"/>
        <w:gridCol w:w="964"/>
        <w:gridCol w:w="1134"/>
      </w:tblGrid>
      <w:tr w:rsidR="00877C82" w:rsidRPr="00521CF9" w:rsidTr="002D3872">
        <w:tc>
          <w:tcPr>
            <w:tcW w:w="567" w:type="dxa"/>
            <w:vMerge w:val="restart"/>
          </w:tcPr>
          <w:p w:rsidR="00877C82" w:rsidRPr="002D3872" w:rsidRDefault="00877C82" w:rsidP="002D3872">
            <w:pPr>
              <w:spacing w:before="120"/>
              <w:jc w:val="center"/>
              <w:rPr>
                <w:i/>
                <w:sz w:val="20"/>
                <w:szCs w:val="20"/>
              </w:rPr>
            </w:pPr>
            <w:r w:rsidRPr="002D3872">
              <w:rPr>
                <w:i/>
                <w:sz w:val="20"/>
                <w:szCs w:val="20"/>
              </w:rPr>
              <w:t>№ п/п</w:t>
            </w:r>
          </w:p>
        </w:tc>
        <w:tc>
          <w:tcPr>
            <w:tcW w:w="6009" w:type="dxa"/>
            <w:vMerge w:val="restart"/>
          </w:tcPr>
          <w:p w:rsidR="00877C82" w:rsidRPr="002D3872" w:rsidRDefault="00877C82" w:rsidP="002D3872">
            <w:pPr>
              <w:spacing w:before="240"/>
              <w:jc w:val="center"/>
              <w:rPr>
                <w:i/>
                <w:sz w:val="20"/>
                <w:szCs w:val="20"/>
              </w:rPr>
            </w:pPr>
            <w:r w:rsidRPr="002D3872">
              <w:rPr>
                <w:i/>
                <w:sz w:val="20"/>
                <w:szCs w:val="20"/>
              </w:rPr>
              <w:t>Наименование показателей</w:t>
            </w:r>
          </w:p>
        </w:tc>
        <w:tc>
          <w:tcPr>
            <w:tcW w:w="3062" w:type="dxa"/>
            <w:gridSpan w:val="3"/>
          </w:tcPr>
          <w:p w:rsidR="00877C82" w:rsidRPr="002D3872" w:rsidRDefault="00877C82" w:rsidP="002D3872">
            <w:pPr>
              <w:spacing w:before="20" w:after="20"/>
              <w:jc w:val="center"/>
              <w:rPr>
                <w:i/>
                <w:sz w:val="20"/>
                <w:szCs w:val="20"/>
              </w:rPr>
            </w:pPr>
            <w:r w:rsidRPr="002D3872">
              <w:rPr>
                <w:i/>
                <w:sz w:val="20"/>
                <w:szCs w:val="20"/>
              </w:rPr>
              <w:t>Рейтинг</w:t>
            </w:r>
          </w:p>
        </w:tc>
      </w:tr>
      <w:tr w:rsidR="00877C82" w:rsidRPr="00521CF9" w:rsidTr="002D3872">
        <w:tc>
          <w:tcPr>
            <w:tcW w:w="567" w:type="dxa"/>
            <w:vMerge/>
          </w:tcPr>
          <w:p w:rsidR="00877C82" w:rsidRPr="002D3872" w:rsidRDefault="00877C82" w:rsidP="002D3872">
            <w:pPr>
              <w:jc w:val="center"/>
              <w:rPr>
                <w:i/>
                <w:sz w:val="20"/>
                <w:szCs w:val="20"/>
              </w:rPr>
            </w:pPr>
          </w:p>
        </w:tc>
        <w:tc>
          <w:tcPr>
            <w:tcW w:w="6009" w:type="dxa"/>
            <w:vMerge/>
          </w:tcPr>
          <w:p w:rsidR="00877C82" w:rsidRPr="002D3872" w:rsidRDefault="00877C82" w:rsidP="002D3872">
            <w:pPr>
              <w:jc w:val="center"/>
              <w:rPr>
                <w:i/>
                <w:sz w:val="20"/>
                <w:szCs w:val="20"/>
              </w:rPr>
            </w:pPr>
          </w:p>
        </w:tc>
        <w:tc>
          <w:tcPr>
            <w:tcW w:w="964" w:type="dxa"/>
          </w:tcPr>
          <w:p w:rsidR="00877C82" w:rsidRPr="002D3872" w:rsidRDefault="00877C82" w:rsidP="002D3872">
            <w:pPr>
              <w:spacing w:before="120"/>
              <w:jc w:val="center"/>
              <w:rPr>
                <w:i/>
                <w:sz w:val="20"/>
                <w:szCs w:val="20"/>
              </w:rPr>
            </w:pPr>
            <w:r w:rsidRPr="002D3872">
              <w:rPr>
                <w:i/>
                <w:sz w:val="20"/>
                <w:szCs w:val="20"/>
              </w:rPr>
              <w:t>2013 год</w:t>
            </w:r>
          </w:p>
        </w:tc>
        <w:tc>
          <w:tcPr>
            <w:tcW w:w="964" w:type="dxa"/>
          </w:tcPr>
          <w:p w:rsidR="00877C82" w:rsidRPr="002D3872" w:rsidRDefault="00877C82" w:rsidP="002D3872">
            <w:pPr>
              <w:spacing w:before="120"/>
              <w:jc w:val="center"/>
              <w:rPr>
                <w:i/>
                <w:sz w:val="20"/>
                <w:szCs w:val="20"/>
              </w:rPr>
            </w:pPr>
            <w:r w:rsidRPr="002D3872">
              <w:rPr>
                <w:i/>
                <w:sz w:val="20"/>
                <w:szCs w:val="20"/>
              </w:rPr>
              <w:t>2014 год</w:t>
            </w:r>
          </w:p>
        </w:tc>
        <w:tc>
          <w:tcPr>
            <w:tcW w:w="1134" w:type="dxa"/>
          </w:tcPr>
          <w:p w:rsidR="00877C82" w:rsidRPr="002D3872" w:rsidRDefault="00877C82" w:rsidP="002D3872">
            <w:pPr>
              <w:jc w:val="center"/>
              <w:rPr>
                <w:i/>
                <w:sz w:val="20"/>
                <w:szCs w:val="20"/>
              </w:rPr>
            </w:pPr>
            <w:r w:rsidRPr="002D3872">
              <w:rPr>
                <w:i/>
                <w:sz w:val="20"/>
                <w:szCs w:val="20"/>
              </w:rPr>
              <w:t>2014 к 2013 году</w:t>
            </w:r>
          </w:p>
        </w:tc>
      </w:tr>
      <w:tr w:rsidR="00877C82" w:rsidRPr="00521CF9" w:rsidTr="002D3872">
        <w:tc>
          <w:tcPr>
            <w:tcW w:w="567" w:type="dxa"/>
          </w:tcPr>
          <w:p w:rsidR="00877C82" w:rsidRPr="002D3872" w:rsidRDefault="00877C82" w:rsidP="002D3872">
            <w:pPr>
              <w:jc w:val="center"/>
            </w:pPr>
            <w:r w:rsidRPr="002D3872">
              <w:rPr>
                <w:sz w:val="22"/>
                <w:szCs w:val="22"/>
              </w:rPr>
              <w:t>1</w:t>
            </w:r>
          </w:p>
        </w:tc>
        <w:tc>
          <w:tcPr>
            <w:tcW w:w="6009" w:type="dxa"/>
          </w:tcPr>
          <w:p w:rsidR="00877C82" w:rsidRPr="002D3872" w:rsidRDefault="00877C82" w:rsidP="004F6A55">
            <w:pPr>
              <w:rPr>
                <w:spacing w:val="-4"/>
              </w:rPr>
            </w:pPr>
            <w:r w:rsidRPr="002D3872">
              <w:rPr>
                <w:spacing w:val="-4"/>
                <w:sz w:val="22"/>
                <w:szCs w:val="22"/>
              </w:rPr>
              <w:t>объём отгруженных товаров собственного производства, выполненных работ и услуг собственными силами организаций по видам экономической деятельности на душу населения</w:t>
            </w:r>
          </w:p>
        </w:tc>
        <w:tc>
          <w:tcPr>
            <w:tcW w:w="964" w:type="dxa"/>
          </w:tcPr>
          <w:p w:rsidR="00877C82" w:rsidRPr="002D3872" w:rsidRDefault="00877C82" w:rsidP="002D3872">
            <w:pPr>
              <w:jc w:val="center"/>
            </w:pPr>
            <w:r w:rsidRPr="002D3872">
              <w:rPr>
                <w:sz w:val="22"/>
                <w:szCs w:val="22"/>
              </w:rPr>
              <w:t>18</w:t>
            </w:r>
          </w:p>
        </w:tc>
        <w:tc>
          <w:tcPr>
            <w:tcW w:w="964" w:type="dxa"/>
          </w:tcPr>
          <w:p w:rsidR="00877C82" w:rsidRPr="002D3872" w:rsidRDefault="00877C82" w:rsidP="002D3872">
            <w:pPr>
              <w:jc w:val="center"/>
            </w:pPr>
            <w:r w:rsidRPr="002D3872">
              <w:rPr>
                <w:sz w:val="22"/>
                <w:szCs w:val="22"/>
              </w:rPr>
              <w:t>18</w:t>
            </w:r>
          </w:p>
        </w:tc>
        <w:tc>
          <w:tcPr>
            <w:tcW w:w="1134" w:type="dxa"/>
          </w:tcPr>
          <w:p w:rsidR="00877C82" w:rsidRPr="002D3872" w:rsidRDefault="00877C82" w:rsidP="002D3872">
            <w:pPr>
              <w:jc w:val="center"/>
            </w:pPr>
          </w:p>
        </w:tc>
      </w:tr>
      <w:tr w:rsidR="00877C82" w:rsidRPr="00521CF9" w:rsidTr="002D3872">
        <w:tc>
          <w:tcPr>
            <w:tcW w:w="567" w:type="dxa"/>
          </w:tcPr>
          <w:p w:rsidR="00877C82" w:rsidRPr="002D3872" w:rsidRDefault="00877C82" w:rsidP="002D3872">
            <w:pPr>
              <w:jc w:val="center"/>
            </w:pPr>
            <w:r w:rsidRPr="002D3872">
              <w:rPr>
                <w:sz w:val="22"/>
                <w:szCs w:val="22"/>
              </w:rPr>
              <w:t>2</w:t>
            </w:r>
          </w:p>
        </w:tc>
        <w:tc>
          <w:tcPr>
            <w:tcW w:w="6009" w:type="dxa"/>
          </w:tcPr>
          <w:p w:rsidR="00877C82" w:rsidRPr="002D3872" w:rsidRDefault="00877C82" w:rsidP="004F6A55">
            <w:r w:rsidRPr="002D3872">
              <w:rPr>
                <w:sz w:val="22"/>
                <w:szCs w:val="22"/>
              </w:rPr>
              <w:t>объём производства продукции сельского хозяйства на душу населения</w:t>
            </w:r>
          </w:p>
        </w:tc>
        <w:tc>
          <w:tcPr>
            <w:tcW w:w="964" w:type="dxa"/>
          </w:tcPr>
          <w:p w:rsidR="00877C82" w:rsidRPr="002D3872" w:rsidRDefault="00877C82" w:rsidP="002D3872">
            <w:pPr>
              <w:jc w:val="center"/>
            </w:pPr>
            <w:r w:rsidRPr="002D3872">
              <w:rPr>
                <w:sz w:val="22"/>
                <w:szCs w:val="22"/>
              </w:rPr>
              <w:t>11</w:t>
            </w:r>
          </w:p>
        </w:tc>
        <w:tc>
          <w:tcPr>
            <w:tcW w:w="964" w:type="dxa"/>
          </w:tcPr>
          <w:p w:rsidR="00877C82" w:rsidRPr="002D3872" w:rsidRDefault="00877C82" w:rsidP="002D3872">
            <w:pPr>
              <w:jc w:val="center"/>
            </w:pPr>
            <w:r w:rsidRPr="002D3872">
              <w:rPr>
                <w:sz w:val="22"/>
                <w:szCs w:val="22"/>
              </w:rPr>
              <w:t>11</w:t>
            </w:r>
          </w:p>
        </w:tc>
        <w:tc>
          <w:tcPr>
            <w:tcW w:w="1134" w:type="dxa"/>
          </w:tcPr>
          <w:p w:rsidR="00877C82" w:rsidRPr="002D3872" w:rsidRDefault="00877C82" w:rsidP="002D3872">
            <w:pPr>
              <w:jc w:val="center"/>
            </w:pPr>
          </w:p>
        </w:tc>
      </w:tr>
      <w:tr w:rsidR="00877C82" w:rsidRPr="00521CF9" w:rsidTr="002D3872">
        <w:tc>
          <w:tcPr>
            <w:tcW w:w="567" w:type="dxa"/>
          </w:tcPr>
          <w:p w:rsidR="00877C82" w:rsidRPr="002D3872" w:rsidRDefault="00877C82" w:rsidP="002D3872">
            <w:pPr>
              <w:jc w:val="center"/>
            </w:pPr>
            <w:r w:rsidRPr="002D3872">
              <w:rPr>
                <w:sz w:val="22"/>
                <w:szCs w:val="22"/>
              </w:rPr>
              <w:t>3</w:t>
            </w:r>
          </w:p>
        </w:tc>
        <w:tc>
          <w:tcPr>
            <w:tcW w:w="6009" w:type="dxa"/>
          </w:tcPr>
          <w:p w:rsidR="00877C82" w:rsidRPr="002D3872" w:rsidRDefault="00877C82" w:rsidP="004F6A55">
            <w:r w:rsidRPr="002D3872">
              <w:rPr>
                <w:sz w:val="22"/>
                <w:szCs w:val="22"/>
              </w:rPr>
              <w:t>ввод нового жилья</w:t>
            </w:r>
          </w:p>
        </w:tc>
        <w:tc>
          <w:tcPr>
            <w:tcW w:w="964" w:type="dxa"/>
          </w:tcPr>
          <w:p w:rsidR="00877C82" w:rsidRPr="002D3872" w:rsidRDefault="00877C82" w:rsidP="002D3872">
            <w:pPr>
              <w:jc w:val="center"/>
            </w:pPr>
            <w:r w:rsidRPr="002D3872">
              <w:rPr>
                <w:sz w:val="22"/>
                <w:szCs w:val="22"/>
              </w:rPr>
              <w:t>7</w:t>
            </w:r>
          </w:p>
        </w:tc>
        <w:tc>
          <w:tcPr>
            <w:tcW w:w="964" w:type="dxa"/>
          </w:tcPr>
          <w:p w:rsidR="00877C82" w:rsidRPr="002D3872" w:rsidRDefault="00877C82" w:rsidP="002D3872">
            <w:pPr>
              <w:jc w:val="center"/>
            </w:pPr>
            <w:r w:rsidRPr="002D3872">
              <w:rPr>
                <w:sz w:val="22"/>
                <w:szCs w:val="22"/>
              </w:rPr>
              <w:t>7</w:t>
            </w:r>
          </w:p>
        </w:tc>
        <w:tc>
          <w:tcPr>
            <w:tcW w:w="1134" w:type="dxa"/>
          </w:tcPr>
          <w:p w:rsidR="00877C82" w:rsidRPr="002D3872" w:rsidRDefault="00877C82" w:rsidP="002D3872">
            <w:pPr>
              <w:jc w:val="center"/>
            </w:pPr>
          </w:p>
        </w:tc>
      </w:tr>
      <w:tr w:rsidR="00877C82" w:rsidRPr="00521CF9" w:rsidTr="002D3872">
        <w:tc>
          <w:tcPr>
            <w:tcW w:w="567" w:type="dxa"/>
          </w:tcPr>
          <w:p w:rsidR="00877C82" w:rsidRPr="002D3872" w:rsidRDefault="00877C82" w:rsidP="002D3872">
            <w:pPr>
              <w:jc w:val="center"/>
            </w:pPr>
            <w:r w:rsidRPr="002D3872">
              <w:rPr>
                <w:sz w:val="22"/>
                <w:szCs w:val="22"/>
              </w:rPr>
              <w:t>4</w:t>
            </w:r>
          </w:p>
        </w:tc>
        <w:tc>
          <w:tcPr>
            <w:tcW w:w="6009" w:type="dxa"/>
          </w:tcPr>
          <w:p w:rsidR="00877C82" w:rsidRPr="002D3872" w:rsidRDefault="00877C82" w:rsidP="004F6A55">
            <w:r w:rsidRPr="002D3872">
              <w:rPr>
                <w:sz w:val="22"/>
                <w:szCs w:val="22"/>
              </w:rPr>
              <w:t>доля налоговых и неналоговых доходов в общих доходах бюджета</w:t>
            </w:r>
          </w:p>
        </w:tc>
        <w:tc>
          <w:tcPr>
            <w:tcW w:w="964" w:type="dxa"/>
          </w:tcPr>
          <w:p w:rsidR="00877C82" w:rsidRPr="002D3872" w:rsidRDefault="00877C82" w:rsidP="002D3872">
            <w:pPr>
              <w:jc w:val="center"/>
            </w:pPr>
            <w:r w:rsidRPr="002D3872">
              <w:rPr>
                <w:sz w:val="22"/>
                <w:szCs w:val="22"/>
              </w:rPr>
              <w:t>9</w:t>
            </w:r>
          </w:p>
        </w:tc>
        <w:tc>
          <w:tcPr>
            <w:tcW w:w="964" w:type="dxa"/>
          </w:tcPr>
          <w:p w:rsidR="00877C82" w:rsidRPr="002D3872" w:rsidRDefault="00877C82" w:rsidP="002D3872">
            <w:pPr>
              <w:jc w:val="center"/>
            </w:pPr>
            <w:r w:rsidRPr="002D3872">
              <w:rPr>
                <w:sz w:val="22"/>
                <w:szCs w:val="22"/>
              </w:rPr>
              <w:t>13</w:t>
            </w:r>
          </w:p>
        </w:tc>
        <w:tc>
          <w:tcPr>
            <w:tcW w:w="1134" w:type="dxa"/>
          </w:tcPr>
          <w:p w:rsidR="00877C82" w:rsidRPr="002D3872" w:rsidRDefault="00877C82" w:rsidP="002D3872">
            <w:pPr>
              <w:jc w:val="center"/>
            </w:pPr>
            <w:r w:rsidRPr="002D3872">
              <w:rPr>
                <w:sz w:val="22"/>
                <w:szCs w:val="22"/>
              </w:rPr>
              <w:t>-4</w:t>
            </w:r>
          </w:p>
        </w:tc>
      </w:tr>
      <w:tr w:rsidR="00877C82" w:rsidRPr="00521CF9" w:rsidTr="002D3872">
        <w:tc>
          <w:tcPr>
            <w:tcW w:w="567" w:type="dxa"/>
          </w:tcPr>
          <w:p w:rsidR="00877C82" w:rsidRPr="002D3872" w:rsidRDefault="00877C82" w:rsidP="002D3872">
            <w:pPr>
              <w:jc w:val="center"/>
            </w:pPr>
            <w:r w:rsidRPr="002D3872">
              <w:rPr>
                <w:sz w:val="22"/>
                <w:szCs w:val="22"/>
              </w:rPr>
              <w:t>5</w:t>
            </w:r>
          </w:p>
        </w:tc>
        <w:tc>
          <w:tcPr>
            <w:tcW w:w="6009" w:type="dxa"/>
          </w:tcPr>
          <w:p w:rsidR="00877C82" w:rsidRPr="002D3872" w:rsidRDefault="00877C82" w:rsidP="004F6A55">
            <w:r w:rsidRPr="002D3872">
              <w:rPr>
                <w:sz w:val="22"/>
                <w:szCs w:val="22"/>
              </w:rPr>
              <w:t>налоговые и неналоговые доходы на душу населения</w:t>
            </w:r>
          </w:p>
        </w:tc>
        <w:tc>
          <w:tcPr>
            <w:tcW w:w="964" w:type="dxa"/>
          </w:tcPr>
          <w:p w:rsidR="00877C82" w:rsidRPr="002D3872" w:rsidRDefault="00877C82" w:rsidP="002D3872">
            <w:pPr>
              <w:jc w:val="center"/>
            </w:pPr>
            <w:r w:rsidRPr="002D3872">
              <w:rPr>
                <w:sz w:val="22"/>
                <w:szCs w:val="22"/>
              </w:rPr>
              <w:t>6</w:t>
            </w:r>
          </w:p>
        </w:tc>
        <w:tc>
          <w:tcPr>
            <w:tcW w:w="964" w:type="dxa"/>
          </w:tcPr>
          <w:p w:rsidR="00877C82" w:rsidRPr="002D3872" w:rsidRDefault="00877C82" w:rsidP="002D3872">
            <w:pPr>
              <w:jc w:val="center"/>
            </w:pPr>
            <w:r w:rsidRPr="002D3872">
              <w:rPr>
                <w:sz w:val="22"/>
                <w:szCs w:val="22"/>
              </w:rPr>
              <w:t>10</w:t>
            </w:r>
          </w:p>
        </w:tc>
        <w:tc>
          <w:tcPr>
            <w:tcW w:w="1134" w:type="dxa"/>
          </w:tcPr>
          <w:p w:rsidR="00877C82" w:rsidRPr="002D3872" w:rsidRDefault="00877C82" w:rsidP="002D3872">
            <w:pPr>
              <w:jc w:val="center"/>
            </w:pPr>
            <w:r w:rsidRPr="002D3872">
              <w:rPr>
                <w:sz w:val="22"/>
                <w:szCs w:val="22"/>
              </w:rPr>
              <w:t>-4</w:t>
            </w:r>
          </w:p>
        </w:tc>
      </w:tr>
      <w:tr w:rsidR="00877C82" w:rsidRPr="00521CF9" w:rsidTr="002D3872">
        <w:tc>
          <w:tcPr>
            <w:tcW w:w="567" w:type="dxa"/>
          </w:tcPr>
          <w:p w:rsidR="00877C82" w:rsidRPr="002D3872" w:rsidRDefault="00877C82" w:rsidP="002D3872">
            <w:pPr>
              <w:jc w:val="center"/>
            </w:pPr>
            <w:r w:rsidRPr="002D3872">
              <w:rPr>
                <w:sz w:val="22"/>
                <w:szCs w:val="22"/>
              </w:rPr>
              <w:t>6</w:t>
            </w:r>
          </w:p>
        </w:tc>
        <w:tc>
          <w:tcPr>
            <w:tcW w:w="6009" w:type="dxa"/>
          </w:tcPr>
          <w:p w:rsidR="00877C82" w:rsidRPr="002D3872" w:rsidRDefault="00877C82" w:rsidP="004F6A55">
            <w:r w:rsidRPr="002D3872">
              <w:rPr>
                <w:sz w:val="22"/>
                <w:szCs w:val="22"/>
              </w:rPr>
              <w:t>темп роста численности населения</w:t>
            </w:r>
          </w:p>
        </w:tc>
        <w:tc>
          <w:tcPr>
            <w:tcW w:w="964" w:type="dxa"/>
          </w:tcPr>
          <w:p w:rsidR="00877C82" w:rsidRPr="002D3872" w:rsidRDefault="00877C82" w:rsidP="002D3872">
            <w:pPr>
              <w:jc w:val="center"/>
            </w:pPr>
            <w:r w:rsidRPr="002D3872">
              <w:rPr>
                <w:sz w:val="22"/>
                <w:szCs w:val="22"/>
              </w:rPr>
              <w:t>10</w:t>
            </w:r>
          </w:p>
        </w:tc>
        <w:tc>
          <w:tcPr>
            <w:tcW w:w="964" w:type="dxa"/>
          </w:tcPr>
          <w:p w:rsidR="00877C82" w:rsidRPr="002D3872" w:rsidRDefault="00877C82" w:rsidP="002D3872">
            <w:pPr>
              <w:jc w:val="center"/>
            </w:pPr>
            <w:r w:rsidRPr="002D3872">
              <w:rPr>
                <w:sz w:val="22"/>
                <w:szCs w:val="22"/>
              </w:rPr>
              <w:t>8</w:t>
            </w:r>
          </w:p>
        </w:tc>
        <w:tc>
          <w:tcPr>
            <w:tcW w:w="1134" w:type="dxa"/>
          </w:tcPr>
          <w:p w:rsidR="00877C82" w:rsidRPr="002D3872" w:rsidRDefault="00877C82" w:rsidP="002D3872">
            <w:pPr>
              <w:jc w:val="center"/>
            </w:pPr>
            <w:r w:rsidRPr="002D3872">
              <w:rPr>
                <w:sz w:val="22"/>
                <w:szCs w:val="22"/>
              </w:rPr>
              <w:t>+2</w:t>
            </w:r>
          </w:p>
        </w:tc>
      </w:tr>
      <w:tr w:rsidR="00877C82" w:rsidRPr="00521CF9" w:rsidTr="002D3872">
        <w:tc>
          <w:tcPr>
            <w:tcW w:w="567" w:type="dxa"/>
          </w:tcPr>
          <w:p w:rsidR="00877C82" w:rsidRPr="002D3872" w:rsidRDefault="00877C82" w:rsidP="002D3872">
            <w:pPr>
              <w:jc w:val="center"/>
            </w:pPr>
            <w:r w:rsidRPr="002D3872">
              <w:rPr>
                <w:sz w:val="22"/>
                <w:szCs w:val="22"/>
              </w:rPr>
              <w:t>7</w:t>
            </w:r>
          </w:p>
        </w:tc>
        <w:tc>
          <w:tcPr>
            <w:tcW w:w="6009" w:type="dxa"/>
          </w:tcPr>
          <w:p w:rsidR="00877C82" w:rsidRPr="002D3872" w:rsidRDefault="00877C82" w:rsidP="004F6A55">
            <w:r w:rsidRPr="002D3872">
              <w:rPr>
                <w:sz w:val="22"/>
                <w:szCs w:val="22"/>
              </w:rPr>
              <w:t>объёму платных услуг на душу населения</w:t>
            </w:r>
          </w:p>
        </w:tc>
        <w:tc>
          <w:tcPr>
            <w:tcW w:w="964" w:type="dxa"/>
          </w:tcPr>
          <w:p w:rsidR="00877C82" w:rsidRPr="002D3872" w:rsidRDefault="00877C82" w:rsidP="002D3872">
            <w:pPr>
              <w:jc w:val="center"/>
            </w:pPr>
            <w:r w:rsidRPr="002D3872">
              <w:rPr>
                <w:sz w:val="22"/>
                <w:szCs w:val="22"/>
              </w:rPr>
              <w:t>10</w:t>
            </w:r>
          </w:p>
        </w:tc>
        <w:tc>
          <w:tcPr>
            <w:tcW w:w="964" w:type="dxa"/>
          </w:tcPr>
          <w:p w:rsidR="00877C82" w:rsidRPr="002D3872" w:rsidRDefault="00877C82" w:rsidP="002D3872">
            <w:pPr>
              <w:jc w:val="center"/>
            </w:pPr>
            <w:r w:rsidRPr="002D3872">
              <w:rPr>
                <w:sz w:val="22"/>
                <w:szCs w:val="22"/>
              </w:rPr>
              <w:t>10</w:t>
            </w:r>
          </w:p>
        </w:tc>
        <w:tc>
          <w:tcPr>
            <w:tcW w:w="1134" w:type="dxa"/>
          </w:tcPr>
          <w:p w:rsidR="00877C82" w:rsidRPr="002D3872" w:rsidRDefault="00877C82" w:rsidP="002D3872">
            <w:pPr>
              <w:jc w:val="center"/>
            </w:pPr>
          </w:p>
        </w:tc>
      </w:tr>
      <w:tr w:rsidR="00877C82" w:rsidRPr="00521CF9" w:rsidTr="002D3872">
        <w:tc>
          <w:tcPr>
            <w:tcW w:w="567" w:type="dxa"/>
          </w:tcPr>
          <w:p w:rsidR="00877C82" w:rsidRPr="002D3872" w:rsidRDefault="00877C82" w:rsidP="002D3872">
            <w:pPr>
              <w:jc w:val="center"/>
            </w:pPr>
            <w:r w:rsidRPr="002D3872">
              <w:rPr>
                <w:sz w:val="22"/>
                <w:szCs w:val="22"/>
              </w:rPr>
              <w:t>8</w:t>
            </w:r>
          </w:p>
        </w:tc>
        <w:tc>
          <w:tcPr>
            <w:tcW w:w="6009" w:type="dxa"/>
          </w:tcPr>
          <w:p w:rsidR="00877C82" w:rsidRPr="002D3872" w:rsidRDefault="00877C82" w:rsidP="004F6A55">
            <w:r w:rsidRPr="002D3872">
              <w:rPr>
                <w:sz w:val="22"/>
                <w:szCs w:val="22"/>
              </w:rPr>
              <w:t>уровень официально зарегистрированной безработицы</w:t>
            </w:r>
          </w:p>
        </w:tc>
        <w:tc>
          <w:tcPr>
            <w:tcW w:w="964" w:type="dxa"/>
          </w:tcPr>
          <w:p w:rsidR="00877C82" w:rsidRPr="002D3872" w:rsidRDefault="00877C82" w:rsidP="002D3872">
            <w:pPr>
              <w:jc w:val="center"/>
            </w:pPr>
            <w:r w:rsidRPr="002D3872">
              <w:rPr>
                <w:sz w:val="22"/>
                <w:szCs w:val="22"/>
              </w:rPr>
              <w:t>8</w:t>
            </w:r>
          </w:p>
        </w:tc>
        <w:tc>
          <w:tcPr>
            <w:tcW w:w="964" w:type="dxa"/>
          </w:tcPr>
          <w:p w:rsidR="00877C82" w:rsidRPr="002D3872" w:rsidRDefault="00877C82" w:rsidP="002D3872">
            <w:pPr>
              <w:jc w:val="center"/>
            </w:pPr>
            <w:r w:rsidRPr="002D3872">
              <w:rPr>
                <w:sz w:val="22"/>
                <w:szCs w:val="22"/>
              </w:rPr>
              <w:t>3</w:t>
            </w:r>
          </w:p>
        </w:tc>
        <w:tc>
          <w:tcPr>
            <w:tcW w:w="1134" w:type="dxa"/>
          </w:tcPr>
          <w:p w:rsidR="00877C82" w:rsidRPr="002D3872" w:rsidRDefault="00877C82" w:rsidP="002D3872">
            <w:pPr>
              <w:jc w:val="center"/>
            </w:pPr>
            <w:r w:rsidRPr="002D3872">
              <w:rPr>
                <w:sz w:val="22"/>
                <w:szCs w:val="22"/>
              </w:rPr>
              <w:t>+5</w:t>
            </w:r>
          </w:p>
        </w:tc>
      </w:tr>
    </w:tbl>
    <w:p w:rsidR="00877C82" w:rsidRPr="0064015A" w:rsidRDefault="00877C82" w:rsidP="004F6A55">
      <w:pPr>
        <w:spacing w:before="60"/>
        <w:ind w:firstLine="567"/>
        <w:jc w:val="both"/>
        <w:rPr>
          <w:i/>
        </w:rPr>
      </w:pPr>
      <w:r w:rsidRPr="0064015A">
        <w:rPr>
          <w:i/>
        </w:rPr>
        <w:t>Также, Каргатский район находится: на 14 месте по отношению среднемесячной заработной платы к прожиточному минимуму, на 15 месте по показателю доли малоимущих граждан, зарегистрированных в органах социальной защиты, на 18 месте по отношению среднемесячных доходов к прожиточному минимуму.</w:t>
      </w:r>
    </w:p>
    <w:p w:rsidR="00877C82" w:rsidRDefault="00877C82" w:rsidP="004F6A55">
      <w:pPr>
        <w:spacing w:before="80"/>
        <w:ind w:firstLine="567"/>
        <w:jc w:val="both"/>
      </w:pPr>
      <w:r w:rsidRPr="00752B6A">
        <w:rPr>
          <w:b/>
          <w:i/>
        </w:rPr>
        <w:t>Анализируя исполнение Плана социально-экономического развития Каргатского района</w:t>
      </w:r>
      <w:r>
        <w:rPr>
          <w:b/>
          <w:i/>
        </w:rPr>
        <w:t xml:space="preserve"> за 2014 год</w:t>
      </w:r>
      <w:r w:rsidRPr="00752B6A">
        <w:rPr>
          <w:b/>
          <w:i/>
        </w:rPr>
        <w:t xml:space="preserve">, необходимо признать, что из 37 основных значений, заложенных в плане на </w:t>
      </w:r>
      <w:r>
        <w:rPr>
          <w:b/>
          <w:i/>
        </w:rPr>
        <w:t>2014</w:t>
      </w:r>
      <w:r w:rsidRPr="00752B6A">
        <w:rPr>
          <w:b/>
          <w:i/>
        </w:rPr>
        <w:t xml:space="preserve"> год, отставание наблюдалось по 19</w:t>
      </w:r>
      <w:r>
        <w:rPr>
          <w:b/>
          <w:i/>
        </w:rPr>
        <w:t xml:space="preserve"> (2013 год – 19)</w:t>
      </w:r>
      <w:r w:rsidRPr="00752B6A">
        <w:rPr>
          <w:b/>
          <w:i/>
        </w:rPr>
        <w:t>.</w:t>
      </w:r>
      <w:r w:rsidRPr="00C17680">
        <w:t xml:space="preserve"> Данный факт</w:t>
      </w:r>
      <w:r>
        <w:t xml:space="preserve">, возможно, оказал влияние </w:t>
      </w:r>
      <w:r w:rsidRPr="00583782">
        <w:t>на результаты исполнения бюджета</w:t>
      </w:r>
      <w:r>
        <w:t xml:space="preserve"> (в отношении к первоначально утверждённому бюджету на 2014 год)</w:t>
      </w:r>
      <w:r w:rsidRPr="00583782">
        <w:t>:</w:t>
      </w:r>
    </w:p>
    <w:p w:rsidR="00877C82" w:rsidRDefault="00877C82" w:rsidP="004F6A55">
      <w:pPr>
        <w:spacing w:before="40"/>
        <w:ind w:firstLine="708"/>
        <w:jc w:val="both"/>
      </w:pPr>
      <w:r>
        <w:t>- исполнение п</w:t>
      </w:r>
      <w:r w:rsidRPr="00583782">
        <w:t>лан</w:t>
      </w:r>
      <w:r>
        <w:t>а</w:t>
      </w:r>
      <w:r w:rsidRPr="00583782">
        <w:t xml:space="preserve"> по налоговым доходам</w:t>
      </w:r>
      <w:r>
        <w:t xml:space="preserve"> –</w:t>
      </w:r>
      <w:r w:rsidRPr="00583782">
        <w:t xml:space="preserve"> </w:t>
      </w:r>
      <w:r>
        <w:t>93,0</w:t>
      </w:r>
      <w:r w:rsidRPr="00583782">
        <w:t>%, в том числе</w:t>
      </w:r>
      <w:r>
        <w:t>:</w:t>
      </w:r>
    </w:p>
    <w:p w:rsidR="00877C82" w:rsidRDefault="00877C82" w:rsidP="004F6A55">
      <w:pPr>
        <w:spacing w:before="40"/>
        <w:ind w:left="709" w:firstLine="709"/>
        <w:jc w:val="both"/>
      </w:pPr>
      <w:r>
        <w:t xml:space="preserve">- </w:t>
      </w:r>
      <w:r w:rsidRPr="00583782">
        <w:t xml:space="preserve">по налогу на доходы физических лиц </w:t>
      </w:r>
      <w:r>
        <w:t>– 95,2</w:t>
      </w:r>
      <w:r w:rsidRPr="00583782">
        <w:t>%</w:t>
      </w:r>
      <w:r>
        <w:t>;</w:t>
      </w:r>
    </w:p>
    <w:p w:rsidR="00877C82" w:rsidRDefault="00877C82" w:rsidP="004F6A55">
      <w:pPr>
        <w:spacing w:before="40"/>
        <w:ind w:left="709" w:firstLine="709"/>
        <w:jc w:val="both"/>
      </w:pPr>
      <w:r>
        <w:t>- по налогам на совокупный доход</w:t>
      </w:r>
      <w:r w:rsidRPr="00583782">
        <w:t xml:space="preserve"> </w:t>
      </w:r>
      <w:r>
        <w:t>– 86,9</w:t>
      </w:r>
      <w:r w:rsidRPr="00583782">
        <w:t>%.</w:t>
      </w:r>
    </w:p>
    <w:p w:rsidR="00877C82" w:rsidRDefault="00877C82" w:rsidP="004F6A55">
      <w:pPr>
        <w:spacing w:before="240"/>
        <w:ind w:firstLine="567"/>
        <w:rPr>
          <w:b/>
        </w:rPr>
      </w:pPr>
      <w:r w:rsidRPr="00750070">
        <w:rPr>
          <w:b/>
        </w:rPr>
        <w:t>2.</w:t>
      </w:r>
      <w:r>
        <w:rPr>
          <w:b/>
        </w:rPr>
        <w:t xml:space="preserve"> Организация и осуществление бюджетного процесса в Каргатском районе</w:t>
      </w:r>
    </w:p>
    <w:p w:rsidR="00877C82" w:rsidRPr="00AF517D" w:rsidRDefault="00877C82" w:rsidP="004F6A55">
      <w:pPr>
        <w:pStyle w:val="BodyText"/>
        <w:spacing w:before="60" w:after="0"/>
        <w:ind w:firstLine="567"/>
        <w:jc w:val="both"/>
      </w:pPr>
      <w:r w:rsidRPr="00AF517D">
        <w:t xml:space="preserve">Соблюдение органами местного самоуправления бюджетного законодательства при составлении проектов бюджетов, </w:t>
      </w:r>
      <w:r>
        <w:t>утвержде</w:t>
      </w:r>
      <w:r w:rsidRPr="00AF517D">
        <w:t xml:space="preserve">нии и исполнении бюджетов, составлении и </w:t>
      </w:r>
      <w:r>
        <w:t>утвержде</w:t>
      </w:r>
      <w:r w:rsidRPr="00AF517D">
        <w:t>нии бюджетной отчетности является одним из условий предоставления межбюджетных трансфертов из областного бюджета.</w:t>
      </w:r>
    </w:p>
    <w:p w:rsidR="00877C82" w:rsidRPr="00752B6A" w:rsidRDefault="00877C82" w:rsidP="004F6A55">
      <w:pPr>
        <w:pStyle w:val="BodyText"/>
        <w:spacing w:before="120" w:after="0"/>
        <w:jc w:val="center"/>
        <w:rPr>
          <w:b/>
        </w:rPr>
      </w:pPr>
      <w:r w:rsidRPr="00752B6A">
        <w:rPr>
          <w:b/>
        </w:rPr>
        <w:t>Правовая база бюджетного процесса в Каргатском районе</w:t>
      </w:r>
    </w:p>
    <w:p w:rsidR="00877C82" w:rsidRDefault="00877C82" w:rsidP="004F6A55">
      <w:pPr>
        <w:pStyle w:val="BodyText"/>
        <w:spacing w:before="60" w:after="0"/>
        <w:ind w:firstLine="567"/>
        <w:jc w:val="both"/>
      </w:pPr>
      <w:r w:rsidRPr="00B05719">
        <w:t>В ходе внешней проверки установлено, что приняты необходимые для осуществления бюджетного процесса муниципальные правовые акты в соответстви</w:t>
      </w:r>
      <w:r>
        <w:t>е</w:t>
      </w:r>
      <w:r w:rsidRPr="00B05719">
        <w:t xml:space="preserve"> статьям 217, 217.1, 219, 219.1, 221 БК РФ.</w:t>
      </w:r>
    </w:p>
    <w:p w:rsidR="00877C82" w:rsidRPr="001E6120" w:rsidRDefault="00877C82" w:rsidP="004F6A55">
      <w:pPr>
        <w:spacing w:before="60"/>
        <w:ind w:firstLine="567"/>
        <w:jc w:val="both"/>
        <w:rPr>
          <w:i/>
        </w:rPr>
      </w:pPr>
      <w:r w:rsidRPr="001E6120">
        <w:rPr>
          <w:i/>
        </w:rPr>
        <w:t>Однако Ревизионная комиссия отмечает следующее:</w:t>
      </w:r>
    </w:p>
    <w:p w:rsidR="00877C82" w:rsidRDefault="00877C82" w:rsidP="004F6A55">
      <w:pPr>
        <w:spacing w:before="40"/>
        <w:ind w:firstLine="567"/>
        <w:jc w:val="both"/>
      </w:pPr>
      <w:r>
        <w:rPr>
          <w:b/>
          <w:i/>
        </w:rPr>
        <w:t xml:space="preserve">- </w:t>
      </w:r>
      <w:r w:rsidRPr="00256BB0">
        <w:rPr>
          <w:b/>
          <w:i/>
        </w:rPr>
        <w:t>в нарушение пункта 1 статьи 217 БК РФ:</w:t>
      </w:r>
    </w:p>
    <w:p w:rsidR="00877C82" w:rsidRPr="001E6120" w:rsidRDefault="00877C82" w:rsidP="004F6A55">
      <w:pPr>
        <w:widowControl w:val="0"/>
        <w:autoSpaceDE w:val="0"/>
        <w:autoSpaceDN w:val="0"/>
        <w:adjustRightInd w:val="0"/>
        <w:spacing w:before="20"/>
        <w:ind w:firstLine="540"/>
        <w:jc w:val="both"/>
        <w:rPr>
          <w:i/>
          <w:sz w:val="20"/>
          <w:szCs w:val="20"/>
        </w:rPr>
      </w:pPr>
      <w:r w:rsidRPr="001E6120">
        <w:rPr>
          <w:i/>
          <w:sz w:val="20"/>
          <w:szCs w:val="20"/>
        </w:rPr>
        <w:t>«</w:t>
      </w:r>
      <w:hyperlink r:id="rId8" w:history="1">
        <w:r w:rsidRPr="001E6120">
          <w:rPr>
            <w:i/>
            <w:color w:val="0000FF"/>
            <w:sz w:val="20"/>
            <w:szCs w:val="20"/>
          </w:rPr>
          <w:t>Порядок</w:t>
        </w:r>
      </w:hyperlink>
      <w:r w:rsidRPr="001E6120">
        <w:rPr>
          <w:i/>
          <w:sz w:val="20"/>
          <w:szCs w:val="20"/>
        </w:rPr>
        <w:t xml:space="preserve"> составления и ведения сводной бюджетной росписи </w:t>
      </w:r>
      <w:r w:rsidRPr="00D6425B">
        <w:rPr>
          <w:i/>
          <w:sz w:val="20"/>
          <w:szCs w:val="20"/>
          <w:u w:val="single"/>
        </w:rPr>
        <w:t>устанавливается соответствующим финансовым органом</w:t>
      </w:r>
      <w:r w:rsidRPr="001E6120">
        <w:rPr>
          <w:i/>
          <w:sz w:val="20"/>
          <w:szCs w:val="20"/>
        </w:rPr>
        <w:t>»,</w:t>
      </w:r>
    </w:p>
    <w:p w:rsidR="00877C82" w:rsidRDefault="00877C82" w:rsidP="004F6A55">
      <w:pPr>
        <w:spacing w:before="40"/>
        <w:ind w:firstLine="567"/>
        <w:jc w:val="both"/>
      </w:pPr>
      <w:r w:rsidRPr="001E6120">
        <w:t>порядок составления и ведения сводной бюджетной росписи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31.12.2013 № 1056);</w:t>
      </w:r>
    </w:p>
    <w:p w:rsidR="00877C82" w:rsidRDefault="00877C82" w:rsidP="004F6A55">
      <w:pPr>
        <w:spacing w:before="40"/>
        <w:ind w:firstLine="567"/>
        <w:jc w:val="both"/>
      </w:pPr>
      <w:r>
        <w:rPr>
          <w:b/>
          <w:i/>
        </w:rPr>
        <w:t xml:space="preserve">- </w:t>
      </w:r>
      <w:r w:rsidRPr="00256BB0">
        <w:rPr>
          <w:b/>
          <w:i/>
        </w:rPr>
        <w:t xml:space="preserve">в нарушение </w:t>
      </w:r>
      <w:r>
        <w:rPr>
          <w:b/>
          <w:i/>
        </w:rPr>
        <w:t>пункта 2</w:t>
      </w:r>
      <w:r w:rsidRPr="00256BB0">
        <w:rPr>
          <w:b/>
          <w:i/>
        </w:rPr>
        <w:t xml:space="preserve"> статьи 217</w:t>
      </w:r>
      <w:r>
        <w:rPr>
          <w:b/>
          <w:i/>
        </w:rPr>
        <w:t>.1</w:t>
      </w:r>
      <w:r w:rsidRPr="00256BB0">
        <w:rPr>
          <w:b/>
          <w:i/>
        </w:rPr>
        <w:t xml:space="preserve"> БК РФ:</w:t>
      </w:r>
    </w:p>
    <w:p w:rsidR="00877C82" w:rsidRPr="001E6120" w:rsidRDefault="00877C82" w:rsidP="004F6A55">
      <w:pPr>
        <w:widowControl w:val="0"/>
        <w:autoSpaceDE w:val="0"/>
        <w:autoSpaceDN w:val="0"/>
        <w:adjustRightInd w:val="0"/>
        <w:spacing w:before="20"/>
        <w:ind w:firstLine="540"/>
        <w:jc w:val="both"/>
        <w:rPr>
          <w:i/>
          <w:sz w:val="20"/>
          <w:szCs w:val="20"/>
        </w:rPr>
      </w:pPr>
      <w:r w:rsidRPr="001E6120">
        <w:rPr>
          <w:i/>
          <w:sz w:val="20"/>
          <w:szCs w:val="20"/>
        </w:rPr>
        <w:t>«</w:t>
      </w:r>
      <w:r w:rsidRPr="00D6425B">
        <w:rPr>
          <w:i/>
          <w:sz w:val="20"/>
          <w:szCs w:val="20"/>
          <w:u w:val="single"/>
        </w:rPr>
        <w:t>Финансовый орган</w:t>
      </w:r>
      <w:r w:rsidRPr="001E6120">
        <w:rPr>
          <w:i/>
          <w:sz w:val="20"/>
          <w:szCs w:val="20"/>
        </w:rPr>
        <w:t xml:space="preserve"> (орган управления государственным внебюджетным фондом) </w:t>
      </w:r>
      <w:r w:rsidRPr="00D6425B">
        <w:rPr>
          <w:i/>
          <w:sz w:val="20"/>
          <w:szCs w:val="20"/>
          <w:u w:val="single"/>
        </w:rPr>
        <w:t>устанавливает</w:t>
      </w:r>
      <w:r w:rsidRPr="001E6120">
        <w:rPr>
          <w:i/>
          <w:sz w:val="20"/>
          <w:szCs w:val="20"/>
        </w:rPr>
        <w:t xml:space="preserve"> </w:t>
      </w:r>
      <w:hyperlink r:id="rId9" w:history="1">
        <w:r w:rsidRPr="001E6120">
          <w:rPr>
            <w:i/>
            <w:color w:val="0000FF"/>
            <w:sz w:val="20"/>
            <w:szCs w:val="20"/>
          </w:rPr>
          <w:t>порядок</w:t>
        </w:r>
      </w:hyperlink>
      <w:r w:rsidRPr="001E6120">
        <w:rPr>
          <w:i/>
          <w:sz w:val="20"/>
          <w:szCs w:val="20"/>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877C82" w:rsidRDefault="00877C82" w:rsidP="004F6A55">
      <w:pPr>
        <w:spacing w:before="40"/>
        <w:ind w:firstLine="567"/>
        <w:jc w:val="both"/>
      </w:pPr>
      <w:r w:rsidRPr="001E6120">
        <w:t xml:space="preserve">порядок составления и ведения </w:t>
      </w:r>
      <w:r>
        <w:t>кассового плана</w:t>
      </w:r>
      <w:r w:rsidRPr="001E6120">
        <w:t xml:space="preserve">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21.03.2012 № 228);</w:t>
      </w:r>
    </w:p>
    <w:p w:rsidR="00877C82" w:rsidRDefault="00877C82" w:rsidP="004F6A55">
      <w:pPr>
        <w:spacing w:before="40"/>
        <w:ind w:firstLine="567"/>
        <w:jc w:val="both"/>
      </w:pPr>
      <w:r>
        <w:rPr>
          <w:b/>
          <w:i/>
        </w:rPr>
        <w:t xml:space="preserve">- </w:t>
      </w:r>
      <w:r w:rsidRPr="00256BB0">
        <w:rPr>
          <w:b/>
          <w:i/>
        </w:rPr>
        <w:t xml:space="preserve">в нарушение </w:t>
      </w:r>
      <w:r>
        <w:rPr>
          <w:b/>
          <w:i/>
        </w:rPr>
        <w:t>пункта 1</w:t>
      </w:r>
      <w:r w:rsidRPr="00256BB0">
        <w:rPr>
          <w:b/>
          <w:i/>
        </w:rPr>
        <w:t xml:space="preserve"> статьи 21</w:t>
      </w:r>
      <w:r>
        <w:rPr>
          <w:b/>
          <w:i/>
        </w:rPr>
        <w:t>9</w:t>
      </w:r>
      <w:r w:rsidRPr="00256BB0">
        <w:rPr>
          <w:b/>
          <w:i/>
        </w:rPr>
        <w:t xml:space="preserve"> БК РФ:</w:t>
      </w:r>
    </w:p>
    <w:p w:rsidR="00877C82" w:rsidRPr="001E6120" w:rsidRDefault="00877C82" w:rsidP="004F6A55">
      <w:pPr>
        <w:widowControl w:val="0"/>
        <w:autoSpaceDE w:val="0"/>
        <w:autoSpaceDN w:val="0"/>
        <w:adjustRightInd w:val="0"/>
        <w:spacing w:before="20"/>
        <w:ind w:firstLine="540"/>
        <w:jc w:val="both"/>
        <w:rPr>
          <w:i/>
          <w:sz w:val="20"/>
          <w:szCs w:val="20"/>
        </w:rPr>
      </w:pPr>
      <w:r w:rsidRPr="001E6120">
        <w:rPr>
          <w:i/>
          <w:sz w:val="20"/>
          <w:szCs w:val="20"/>
        </w:rPr>
        <w:t xml:space="preserve">«Исполнение бюджета по расходам осуществляется в </w:t>
      </w:r>
      <w:hyperlink r:id="rId10" w:history="1">
        <w:r w:rsidRPr="001E6120">
          <w:rPr>
            <w:i/>
            <w:color w:val="0000FF"/>
            <w:sz w:val="20"/>
            <w:szCs w:val="20"/>
          </w:rPr>
          <w:t>порядке</w:t>
        </w:r>
      </w:hyperlink>
      <w:r w:rsidRPr="001E6120">
        <w:rPr>
          <w:i/>
          <w:sz w:val="20"/>
          <w:szCs w:val="20"/>
        </w:rPr>
        <w:t xml:space="preserve">, </w:t>
      </w:r>
      <w:r w:rsidRPr="00D6425B">
        <w:rPr>
          <w:i/>
          <w:sz w:val="20"/>
          <w:szCs w:val="20"/>
          <w:u w:val="single"/>
        </w:rPr>
        <w:t>установленном соответствующим финансовым органом</w:t>
      </w:r>
      <w:r w:rsidRPr="001E6120">
        <w:rPr>
          <w:i/>
          <w:sz w:val="20"/>
          <w:szCs w:val="20"/>
        </w:rPr>
        <w:t xml:space="preserve"> (органом управления государственным внебюджетным фондом), с соблюдением требований настоящего Кодекса»,</w:t>
      </w:r>
    </w:p>
    <w:p w:rsidR="00877C82" w:rsidRDefault="00877C82" w:rsidP="004F6A55">
      <w:pPr>
        <w:spacing w:before="40"/>
        <w:ind w:firstLine="567"/>
        <w:jc w:val="both"/>
      </w:pPr>
      <w:r w:rsidRPr="001E6120">
        <w:t xml:space="preserve">порядок </w:t>
      </w:r>
      <w:r>
        <w:t>исполнения бюджета по расходам</w:t>
      </w:r>
      <w:r w:rsidRPr="001E6120">
        <w:t xml:space="preserve"> устан</w:t>
      </w:r>
      <w:r>
        <w:t>о</w:t>
      </w:r>
      <w:r w:rsidRPr="001E6120">
        <w:t>вл</w:t>
      </w:r>
      <w:r>
        <w:t>ен</w:t>
      </w:r>
      <w:r w:rsidRPr="001E6120">
        <w:t xml:space="preserve"> </w:t>
      </w:r>
      <w:r>
        <w:t>администрацией</w:t>
      </w:r>
      <w:r w:rsidRPr="001E6120">
        <w:t xml:space="preserve"> Каргатского района</w:t>
      </w:r>
      <w:r>
        <w:t xml:space="preserve"> (постановление от 20.12.2007 № 637).</w:t>
      </w:r>
    </w:p>
    <w:p w:rsidR="00877C82" w:rsidRDefault="00877C82" w:rsidP="004F6A55">
      <w:pPr>
        <w:pStyle w:val="BodyText"/>
        <w:spacing w:before="60" w:after="0"/>
        <w:ind w:firstLine="567"/>
        <w:jc w:val="both"/>
      </w:pPr>
      <w:r>
        <w:t>В Ревизионную комиссию представлены отдельные акты, регулирующие составление и исполнение бюджета, в которые в 2014 году внесены изменения:</w:t>
      </w:r>
    </w:p>
    <w:p w:rsidR="00877C82" w:rsidRPr="00D6425B" w:rsidRDefault="00877C82" w:rsidP="004F6A55">
      <w:pPr>
        <w:pStyle w:val="BodyText"/>
        <w:numPr>
          <w:ilvl w:val="0"/>
          <w:numId w:val="25"/>
        </w:numPr>
        <w:spacing w:before="40" w:after="0"/>
        <w:ind w:left="568" w:hanging="284"/>
        <w:jc w:val="both"/>
        <w:rPr>
          <w:sz w:val="23"/>
          <w:szCs w:val="23"/>
        </w:rPr>
      </w:pPr>
      <w:r w:rsidRPr="00D6425B">
        <w:rPr>
          <w:sz w:val="23"/>
          <w:szCs w:val="23"/>
        </w:rPr>
        <w:t xml:space="preserve">Положение о бюджетном процессе в Каргатском районе, утверждённое решением 19 сессии второго созыва Совета депутатов Каргатского Новосибирской области района от 27.09.2012 № 235 (изменения от 25.12.2014 № 426); </w:t>
      </w:r>
    </w:p>
    <w:p w:rsidR="00877C82" w:rsidRPr="00D6425B" w:rsidRDefault="00877C82" w:rsidP="004F6A55">
      <w:pPr>
        <w:pStyle w:val="BodyText"/>
        <w:numPr>
          <w:ilvl w:val="0"/>
          <w:numId w:val="17"/>
        </w:numPr>
        <w:tabs>
          <w:tab w:val="clear" w:pos="720"/>
          <w:tab w:val="num" w:pos="567"/>
        </w:tabs>
        <w:spacing w:before="40" w:after="0"/>
        <w:ind w:left="567"/>
        <w:jc w:val="both"/>
        <w:rPr>
          <w:sz w:val="23"/>
          <w:szCs w:val="23"/>
        </w:rPr>
      </w:pPr>
      <w:r w:rsidRPr="00D6425B">
        <w:rPr>
          <w:sz w:val="23"/>
          <w:szCs w:val="23"/>
        </w:rPr>
        <w:t>Решение 31 сессии первого созыва Совета депутатов Каргатского Новосибирской области района от 13.11.2008 № 304 «О введении в действие системы налогообложения в виде единого налога на вменённый доход для отдельных видов деятельности на территории Каргатского района» (изменения от 25.12.2014 № 436).</w:t>
      </w:r>
    </w:p>
    <w:p w:rsidR="00877C82" w:rsidRPr="00752B6A" w:rsidRDefault="00877C82" w:rsidP="004F6A55">
      <w:pPr>
        <w:pStyle w:val="ListParagraph"/>
        <w:spacing w:before="120"/>
        <w:ind w:left="0"/>
        <w:jc w:val="center"/>
      </w:pPr>
      <w:r w:rsidRPr="00C409E2">
        <w:rPr>
          <w:b/>
        </w:rPr>
        <w:t>Участники бюджетного процесса</w:t>
      </w:r>
    </w:p>
    <w:p w:rsidR="00877C82" w:rsidRPr="000623CF" w:rsidRDefault="00877C82" w:rsidP="004F6A55">
      <w:pPr>
        <w:pStyle w:val="BodyText"/>
        <w:spacing w:before="60" w:after="0"/>
        <w:ind w:firstLine="567"/>
        <w:jc w:val="both"/>
        <w:rPr>
          <w:color w:val="FF0000"/>
        </w:rPr>
      </w:pPr>
      <w:r w:rsidRPr="000623CF">
        <w:rPr>
          <w:color w:val="FF0000"/>
        </w:rPr>
        <w:t xml:space="preserve">Статьёй 6 БК РФ определено понятие </w:t>
      </w:r>
      <w:r w:rsidRPr="000623CF">
        <w:rPr>
          <w:i/>
          <w:color w:val="FF0000"/>
        </w:rPr>
        <w:t>финансового органа муниципального образования</w:t>
      </w:r>
      <w:r w:rsidRPr="000623CF">
        <w:rPr>
          <w:color w:val="FF0000"/>
        </w:rPr>
        <w:t xml:space="preserve"> – это орган или должностное лицо местной администрации муниципального образования, осуществляющий составление и организацию исполнения местных бюджетов.</w:t>
      </w:r>
    </w:p>
    <w:p w:rsidR="00877C82" w:rsidRPr="000623CF" w:rsidRDefault="00877C82" w:rsidP="004F6A55">
      <w:pPr>
        <w:pStyle w:val="BodyText"/>
        <w:spacing w:before="60" w:after="0"/>
        <w:ind w:firstLine="567"/>
        <w:jc w:val="both"/>
        <w:rPr>
          <w:color w:val="FF0000"/>
        </w:rPr>
      </w:pPr>
      <w:r w:rsidRPr="000623CF">
        <w:rPr>
          <w:color w:val="FF0000"/>
        </w:rPr>
        <w:t>Функции финансового органа осуществляет отдел учёта и отчётности (распоряжение администрации Каргатского района Новосибирской области от 03.02.2014 № 39-р).</w:t>
      </w:r>
    </w:p>
    <w:p w:rsidR="00877C82" w:rsidRPr="00752B6A" w:rsidRDefault="00877C82" w:rsidP="004F6A55">
      <w:pPr>
        <w:spacing w:before="120"/>
        <w:jc w:val="center"/>
        <w:rPr>
          <w:b/>
        </w:rPr>
      </w:pPr>
      <w:r w:rsidRPr="00752B6A">
        <w:rPr>
          <w:b/>
        </w:rPr>
        <w:t>Бюджетное планирование</w:t>
      </w:r>
    </w:p>
    <w:p w:rsidR="00877C82" w:rsidRDefault="00877C82" w:rsidP="004F6A55">
      <w:pPr>
        <w:spacing w:before="60"/>
        <w:ind w:firstLine="567"/>
        <w:jc w:val="both"/>
      </w:pPr>
      <w:r w:rsidRPr="00D01920">
        <w:t>Требования по подготовке и порядку принятия документов, на которых основывается составление проекта бюджета, соблюдены. Утверждены</w:t>
      </w:r>
      <w:r>
        <w:t>:</w:t>
      </w:r>
    </w:p>
    <w:p w:rsidR="00877C82" w:rsidRDefault="00877C82" w:rsidP="004F6A55">
      <w:pPr>
        <w:spacing w:before="40"/>
        <w:ind w:firstLine="567"/>
        <w:jc w:val="both"/>
      </w:pPr>
      <w:r>
        <w:t>-</w:t>
      </w:r>
      <w:r w:rsidRPr="00D01920">
        <w:t xml:space="preserve"> основные направления бюджетной и налоговой политики Каргатского района Новосибирской области на 2014 год и плановый период 2014 и 2015 годов (постановление администрации Каргатского района Новосибирской области от </w:t>
      </w:r>
      <w:r>
        <w:t>06</w:t>
      </w:r>
      <w:r w:rsidRPr="00D01920">
        <w:t>.</w:t>
      </w:r>
      <w:r>
        <w:t>11</w:t>
      </w:r>
      <w:r w:rsidRPr="00D01920">
        <w:t xml:space="preserve">.2013 № </w:t>
      </w:r>
      <w:r>
        <w:t>845);</w:t>
      </w:r>
    </w:p>
    <w:p w:rsidR="00877C82" w:rsidRPr="00CA573B" w:rsidRDefault="00877C82" w:rsidP="004F6A55">
      <w:pPr>
        <w:spacing w:before="40"/>
        <w:ind w:firstLine="567"/>
        <w:jc w:val="both"/>
      </w:pPr>
      <w:r>
        <w:t xml:space="preserve">- прогноз социально-экономического развития </w:t>
      </w:r>
      <w:r w:rsidRPr="00D01920">
        <w:t>Каргатского района Новосибирской области на 2014 год и плановый период 2014 и 2015 годов</w:t>
      </w:r>
      <w:r>
        <w:t xml:space="preserve"> </w:t>
      </w:r>
      <w:r w:rsidRPr="00D01920">
        <w:t>(</w:t>
      </w:r>
      <w:r>
        <w:t>распоряжение</w:t>
      </w:r>
      <w:r w:rsidRPr="00D01920">
        <w:t xml:space="preserve"> администрации Каргатского района Новосибирской области от </w:t>
      </w:r>
      <w:r>
        <w:t>27</w:t>
      </w:r>
      <w:r w:rsidRPr="00D01920">
        <w:t>.</w:t>
      </w:r>
      <w:r>
        <w:t>07</w:t>
      </w:r>
      <w:r w:rsidRPr="00D01920">
        <w:t xml:space="preserve">.2013 № </w:t>
      </w:r>
      <w:r>
        <w:t>377-р).</w:t>
      </w:r>
    </w:p>
    <w:p w:rsidR="00877C82" w:rsidRPr="00752B6A" w:rsidRDefault="00877C82" w:rsidP="004F6A55">
      <w:pPr>
        <w:spacing w:before="120"/>
        <w:jc w:val="center"/>
        <w:rPr>
          <w:b/>
          <w:color w:val="000000"/>
        </w:rPr>
      </w:pPr>
      <w:r w:rsidRPr="00752B6A">
        <w:rPr>
          <w:b/>
          <w:color w:val="000000"/>
        </w:rPr>
        <w:t>Решение о бюджете</w:t>
      </w:r>
    </w:p>
    <w:p w:rsidR="00877C82" w:rsidRDefault="00877C82" w:rsidP="004F6A55">
      <w:pPr>
        <w:spacing w:before="60"/>
        <w:ind w:firstLine="567"/>
        <w:jc w:val="both"/>
      </w:pPr>
      <w:r w:rsidRPr="002376DD">
        <w:t xml:space="preserve">Решение </w:t>
      </w:r>
      <w:r>
        <w:t>«О</w:t>
      </w:r>
      <w:r w:rsidRPr="002376DD">
        <w:t xml:space="preserve"> бюджете </w:t>
      </w:r>
      <w:r>
        <w:t>муниципального образования Каргатского района</w:t>
      </w:r>
      <w:r w:rsidRPr="002376DD">
        <w:t xml:space="preserve"> на </w:t>
      </w:r>
      <w:r>
        <w:t>2014</w:t>
      </w:r>
      <w:r w:rsidRPr="002376DD">
        <w:t xml:space="preserve"> год и плановый период </w:t>
      </w:r>
      <w:r>
        <w:t>2015</w:t>
      </w:r>
      <w:r w:rsidRPr="002376DD">
        <w:t xml:space="preserve"> и 201</w:t>
      </w:r>
      <w:r>
        <w:t>5</w:t>
      </w:r>
      <w:r w:rsidRPr="002376DD">
        <w:t xml:space="preserve"> годов</w:t>
      </w:r>
      <w:r>
        <w:t>»</w:t>
      </w:r>
      <w:r w:rsidRPr="002376DD">
        <w:t xml:space="preserve"> </w:t>
      </w:r>
      <w:r>
        <w:t>утвержде</w:t>
      </w:r>
      <w:r w:rsidRPr="002376DD">
        <w:t>но</w:t>
      </w:r>
      <w:r>
        <w:t xml:space="preserve"> 28 сессией второго созыва Совета депутатов Каргатского района Новосибирской области 20.12.2013 № 355</w:t>
      </w:r>
      <w:r w:rsidRPr="002376DD">
        <w:t xml:space="preserve"> до начала финансового года</w:t>
      </w:r>
      <w:r>
        <w:t>.</w:t>
      </w:r>
      <w:r w:rsidRPr="002376DD">
        <w:t xml:space="preserve"> </w:t>
      </w:r>
    </w:p>
    <w:p w:rsidR="00877C82" w:rsidRDefault="00877C82" w:rsidP="004F6A55">
      <w:pPr>
        <w:spacing w:before="60"/>
        <w:ind w:firstLine="567"/>
        <w:jc w:val="both"/>
      </w:pPr>
      <w:r>
        <w:t>И</w:t>
      </w:r>
      <w:r w:rsidRPr="002376DD">
        <w:t xml:space="preserve">зменения в него вносились </w:t>
      </w:r>
      <w:r>
        <w:t>5</w:t>
      </w:r>
      <w:r w:rsidRPr="002376DD">
        <w:t xml:space="preserve"> раз (последняя редакция от </w:t>
      </w:r>
      <w:r>
        <w:t>25</w:t>
      </w:r>
      <w:r w:rsidRPr="002376DD">
        <w:t>.12.</w:t>
      </w:r>
      <w:r>
        <w:t>2014 № 452</w:t>
      </w:r>
      <w:r w:rsidRPr="002376DD">
        <w:t>).</w:t>
      </w:r>
      <w:r>
        <w:t xml:space="preserve"> Решения о внесении изменений в бюджет соответствуют </w:t>
      </w:r>
      <w:r w:rsidRPr="002376DD">
        <w:t>бюджетному законодатель</w:t>
      </w:r>
      <w:r>
        <w:t>ству.</w:t>
      </w:r>
    </w:p>
    <w:p w:rsidR="00877C82" w:rsidRPr="00752B6A" w:rsidRDefault="00877C82" w:rsidP="004F6A55">
      <w:pPr>
        <w:spacing w:before="120"/>
        <w:jc w:val="center"/>
        <w:rPr>
          <w:b/>
        </w:rPr>
      </w:pPr>
      <w:r w:rsidRPr="00752B6A">
        <w:rPr>
          <w:b/>
        </w:rPr>
        <w:t>Организация исполнения бюджета</w:t>
      </w:r>
    </w:p>
    <w:p w:rsidR="00877C82" w:rsidRDefault="00877C82" w:rsidP="004F6A55">
      <w:pPr>
        <w:spacing w:before="60"/>
        <w:ind w:firstLine="567"/>
        <w:jc w:val="both"/>
      </w:pPr>
      <w:r w:rsidRPr="00742916">
        <w:t>Главным распорядителем</w:t>
      </w:r>
      <w:r>
        <w:t xml:space="preserve"> </w:t>
      </w:r>
      <w:r w:rsidRPr="00742916">
        <w:t>бюджет</w:t>
      </w:r>
      <w:r>
        <w:t xml:space="preserve">ных средств </w:t>
      </w:r>
      <w:r w:rsidRPr="00742916">
        <w:t xml:space="preserve">является администрация Каргатского района. Число получателей бюджетных средств согласно </w:t>
      </w:r>
      <w:r>
        <w:t xml:space="preserve">отчёту формы 0503161 «Сведения о количестве подведомственных получателей бюджетных средств» </w:t>
      </w:r>
      <w:r w:rsidRPr="00742916">
        <w:t xml:space="preserve">– </w:t>
      </w:r>
      <w:r>
        <w:t>4</w:t>
      </w:r>
      <w:r w:rsidRPr="00742916">
        <w:t>0</w:t>
      </w:r>
      <w:r>
        <w:t>, в том числе 37 казённых учреждений и 3 органа власти; также 7 получателей субсидий – бюджетные учреждения</w:t>
      </w:r>
      <w:r w:rsidRPr="00742916">
        <w:t xml:space="preserve">. </w:t>
      </w:r>
    </w:p>
    <w:p w:rsidR="00877C82" w:rsidRDefault="00877C82" w:rsidP="004F6A55">
      <w:pPr>
        <w:spacing w:before="60"/>
        <w:ind w:firstLine="567"/>
        <w:jc w:val="both"/>
      </w:pPr>
      <w:r w:rsidRPr="00742916">
        <w:t>Система исполнения бюджета</w:t>
      </w:r>
      <w:r>
        <w:t xml:space="preserve"> </w:t>
      </w:r>
      <w:r w:rsidRPr="00742916">
        <w:t>в целом соответствует законодательству.</w:t>
      </w:r>
      <w:r>
        <w:t xml:space="preserve"> </w:t>
      </w:r>
    </w:p>
    <w:p w:rsidR="00877C82" w:rsidRDefault="00877C82" w:rsidP="004F6A55">
      <w:pPr>
        <w:pStyle w:val="BodyText"/>
        <w:spacing w:before="60" w:after="0"/>
        <w:ind w:firstLine="567"/>
        <w:jc w:val="both"/>
      </w:pPr>
      <w:r w:rsidRPr="005E2834">
        <w:t>В соответствии с требованиями</w:t>
      </w:r>
      <w:r>
        <w:t xml:space="preserve"> </w:t>
      </w:r>
      <w:r w:rsidRPr="005E2834">
        <w:t>Б</w:t>
      </w:r>
      <w:r>
        <w:t xml:space="preserve">К </w:t>
      </w:r>
      <w:r w:rsidRPr="005E2834">
        <w:t xml:space="preserve">РФ и Положения «О бюджетном процессе в </w:t>
      </w:r>
      <w:r>
        <w:t>Каргатском районе</w:t>
      </w:r>
      <w:r w:rsidRPr="005E2834">
        <w:t>», администрация</w:t>
      </w:r>
      <w:r>
        <w:t xml:space="preserve"> </w:t>
      </w:r>
      <w:r w:rsidRPr="005E2834">
        <w:t>района своевременно направляет</w:t>
      </w:r>
      <w:r>
        <w:t xml:space="preserve"> </w:t>
      </w:r>
      <w:r w:rsidRPr="00594006">
        <w:rPr>
          <w:color w:val="000000"/>
        </w:rPr>
        <w:t>бюджетные росписи, уведомления о бюджетных</w:t>
      </w:r>
      <w:r>
        <w:t xml:space="preserve"> </w:t>
      </w:r>
      <w:r w:rsidRPr="005E2834">
        <w:t>ассигнованиях, лимиты бюджетных обязательств получателям средств местного бюдже</w:t>
      </w:r>
      <w:r>
        <w:t>та.</w:t>
      </w:r>
    </w:p>
    <w:p w:rsidR="00877C82" w:rsidRDefault="00877C82" w:rsidP="004F6A55">
      <w:pPr>
        <w:spacing w:before="60"/>
        <w:ind w:firstLine="567"/>
        <w:jc w:val="both"/>
        <w:rPr>
          <w:color w:val="000000"/>
        </w:rPr>
      </w:pPr>
      <w:r w:rsidRPr="00B27B66">
        <w:rPr>
          <w:color w:val="000000"/>
        </w:rPr>
        <w:t xml:space="preserve">Представленные показатели сводной бюджетной росписи расходов бюджета Каргатского района на </w:t>
      </w:r>
      <w:r>
        <w:rPr>
          <w:color w:val="000000"/>
        </w:rPr>
        <w:t>2014</w:t>
      </w:r>
      <w:r w:rsidRPr="00B27B66">
        <w:rPr>
          <w:color w:val="000000"/>
        </w:rPr>
        <w:t xml:space="preserve"> год </w:t>
      </w:r>
      <w:r>
        <w:rPr>
          <w:color w:val="000000"/>
        </w:rPr>
        <w:t xml:space="preserve">не </w:t>
      </w:r>
      <w:r w:rsidRPr="00B27B66">
        <w:rPr>
          <w:color w:val="000000"/>
        </w:rPr>
        <w:t xml:space="preserve">соответствуют </w:t>
      </w:r>
      <w:r>
        <w:rPr>
          <w:color w:val="000000"/>
        </w:rPr>
        <w:t>утверждё</w:t>
      </w:r>
      <w:r w:rsidRPr="00B27B66">
        <w:rPr>
          <w:color w:val="000000"/>
        </w:rPr>
        <w:t>нным плановым показателям</w:t>
      </w:r>
      <w:r>
        <w:rPr>
          <w:color w:val="000000"/>
        </w:rPr>
        <w:t xml:space="preserve"> бюджета района, а именно:</w:t>
      </w:r>
    </w:p>
    <w:p w:rsidR="00877C82" w:rsidRDefault="00877C82" w:rsidP="004F6A55">
      <w:pPr>
        <w:spacing w:before="40"/>
        <w:ind w:firstLine="567"/>
        <w:jc w:val="both"/>
        <w:rPr>
          <w:color w:val="000000"/>
        </w:rPr>
      </w:pPr>
      <w:r>
        <w:rPr>
          <w:color w:val="000000"/>
        </w:rPr>
        <w:t>- раздел 01: решение о бюджете – 46320,7 тыс. руб., сводная бюджетная роспись – 45991,9 тыс. руб., разница – (-328,8) тыс. руб.;</w:t>
      </w:r>
    </w:p>
    <w:p w:rsidR="00877C82" w:rsidRDefault="00877C82" w:rsidP="004F6A55">
      <w:pPr>
        <w:spacing w:before="40"/>
        <w:ind w:firstLine="567"/>
        <w:jc w:val="both"/>
        <w:rPr>
          <w:color w:val="000000"/>
        </w:rPr>
      </w:pPr>
      <w:r>
        <w:rPr>
          <w:color w:val="000000"/>
        </w:rPr>
        <w:t>- раздел 03: решение о бюджете – 1647,0 тыс. руб., сводная бюджетная роспись – 1677,0 тыс. руб., разница – 30,0 тыс. руб.;</w:t>
      </w:r>
    </w:p>
    <w:p w:rsidR="00877C82" w:rsidRDefault="00877C82" w:rsidP="004F6A55">
      <w:pPr>
        <w:spacing w:before="40"/>
        <w:ind w:firstLine="567"/>
        <w:jc w:val="both"/>
        <w:rPr>
          <w:color w:val="000000"/>
        </w:rPr>
      </w:pPr>
      <w:r>
        <w:rPr>
          <w:color w:val="000000"/>
        </w:rPr>
        <w:t>- раздел 14: решение о бюджете – 111718,1 тыс. руб., сводная бюджетная роспись – 112016,9 тыс. руб., разница – 298,8 тыс. руб.</w:t>
      </w:r>
    </w:p>
    <w:p w:rsidR="00877C82" w:rsidRPr="00256BB0" w:rsidRDefault="00877C82" w:rsidP="004F6A55">
      <w:pPr>
        <w:spacing w:before="60"/>
        <w:ind w:firstLine="567"/>
        <w:jc w:val="both"/>
        <w:rPr>
          <w:color w:val="000000"/>
          <w:spacing w:val="-6"/>
        </w:rPr>
      </w:pPr>
      <w:r w:rsidRPr="00256BB0">
        <w:rPr>
          <w:color w:val="000000"/>
          <w:spacing w:val="-6"/>
        </w:rPr>
        <w:t>Однако данный факт не является нарушением, так как согласно пункту 3 статьи 217 БК РФ:</w:t>
      </w:r>
    </w:p>
    <w:p w:rsidR="00877C82" w:rsidRPr="00256BB0" w:rsidRDefault="00877C82" w:rsidP="004F6A55">
      <w:pPr>
        <w:spacing w:before="40"/>
        <w:ind w:firstLine="567"/>
        <w:jc w:val="both"/>
        <w:rPr>
          <w:sz w:val="20"/>
          <w:szCs w:val="20"/>
        </w:rPr>
      </w:pPr>
      <w:r w:rsidRPr="00256BB0">
        <w:rPr>
          <w:i/>
          <w:color w:val="000000"/>
          <w:sz w:val="20"/>
          <w:szCs w:val="20"/>
        </w:rPr>
        <w:t>«</w:t>
      </w:r>
      <w:r w:rsidRPr="00256BB0">
        <w:rPr>
          <w:i/>
          <w:sz w:val="20"/>
          <w:szCs w:val="20"/>
        </w:rPr>
        <w:t>В сводную бюджетную роспись могут быть внесены изменения без внесения изменений в закон (решение) о бюджете в случае использования средств резервных фондов»</w:t>
      </w:r>
      <w:r w:rsidRPr="00256BB0">
        <w:rPr>
          <w:sz w:val="20"/>
          <w:szCs w:val="20"/>
        </w:rPr>
        <w:t>.</w:t>
      </w:r>
    </w:p>
    <w:p w:rsidR="00877C82" w:rsidRDefault="00877C82" w:rsidP="004F6A55">
      <w:pPr>
        <w:spacing w:before="60"/>
        <w:ind w:firstLine="567"/>
        <w:jc w:val="both"/>
      </w:pPr>
      <w:r w:rsidRPr="00256BB0">
        <w:t>Ре</w:t>
      </w:r>
      <w:r>
        <w:t xml:space="preserve">визионная комиссия отмечает, что </w:t>
      </w:r>
      <w:r w:rsidRPr="00256BB0">
        <w:rPr>
          <w:b/>
          <w:i/>
        </w:rPr>
        <w:t>в нарушение пункта 1 статьи 217 БК РФ:</w:t>
      </w:r>
    </w:p>
    <w:p w:rsidR="00877C82" w:rsidRPr="00256BB0" w:rsidRDefault="00877C82" w:rsidP="004F6A55">
      <w:pPr>
        <w:widowControl w:val="0"/>
        <w:autoSpaceDE w:val="0"/>
        <w:autoSpaceDN w:val="0"/>
        <w:adjustRightInd w:val="0"/>
        <w:spacing w:before="40"/>
        <w:ind w:firstLine="540"/>
        <w:jc w:val="both"/>
        <w:rPr>
          <w:i/>
          <w:sz w:val="20"/>
          <w:szCs w:val="20"/>
        </w:rPr>
      </w:pPr>
      <w:r w:rsidRPr="00256BB0">
        <w:rPr>
          <w:i/>
          <w:sz w:val="20"/>
          <w:szCs w:val="20"/>
        </w:rPr>
        <w:t xml:space="preserve">«Утверждение сводной бюджетной росписи и внесение изменений в нее </w:t>
      </w:r>
      <w:r w:rsidRPr="00314B25">
        <w:rPr>
          <w:i/>
          <w:sz w:val="20"/>
          <w:szCs w:val="20"/>
          <w:u w:val="single"/>
        </w:rPr>
        <w:t>осуществляется руководителем финансового органа</w:t>
      </w:r>
      <w:r w:rsidRPr="00256BB0">
        <w:rPr>
          <w:i/>
          <w:sz w:val="20"/>
          <w:szCs w:val="20"/>
        </w:rPr>
        <w:t>»</w:t>
      </w:r>
      <w:r>
        <w:rPr>
          <w:i/>
          <w:sz w:val="20"/>
          <w:szCs w:val="20"/>
        </w:rPr>
        <w:t>,</w:t>
      </w:r>
    </w:p>
    <w:p w:rsidR="00877C82" w:rsidRDefault="00877C82" w:rsidP="004F6A55">
      <w:pPr>
        <w:spacing w:before="40"/>
        <w:ind w:firstLine="567"/>
        <w:jc w:val="both"/>
      </w:pPr>
      <w:r>
        <w:t>сводная бюджетная роспись утверждена главой Каргатского района.</w:t>
      </w:r>
    </w:p>
    <w:p w:rsidR="00877C82" w:rsidRPr="00314B25" w:rsidRDefault="00877C82" w:rsidP="004F6A55">
      <w:pPr>
        <w:spacing w:before="60"/>
        <w:ind w:firstLine="567"/>
        <w:jc w:val="both"/>
      </w:pPr>
      <w:r w:rsidRPr="00314B25">
        <w:rPr>
          <w:color w:val="000000"/>
        </w:rPr>
        <w:t xml:space="preserve">Также, </w:t>
      </w:r>
      <w:r w:rsidRPr="00314B25">
        <w:t>Ревизионная комиссия отмечает, что</w:t>
      </w:r>
      <w:r w:rsidRPr="00314B25">
        <w:rPr>
          <w:b/>
          <w:i/>
        </w:rPr>
        <w:t xml:space="preserve"> в нарушение пункта 4 статьи 21 БК РФ:</w:t>
      </w:r>
    </w:p>
    <w:p w:rsidR="00877C82" w:rsidRDefault="00877C82" w:rsidP="004F6A55">
      <w:pPr>
        <w:widowControl w:val="0"/>
        <w:autoSpaceDE w:val="0"/>
        <w:autoSpaceDN w:val="0"/>
        <w:adjustRightInd w:val="0"/>
        <w:spacing w:before="40"/>
        <w:ind w:firstLine="540"/>
        <w:jc w:val="both"/>
        <w:rPr>
          <w:i/>
          <w:sz w:val="20"/>
          <w:szCs w:val="20"/>
        </w:rPr>
      </w:pPr>
      <w:r w:rsidRPr="00314B25">
        <w:rPr>
          <w:i/>
          <w:sz w:val="20"/>
          <w:szCs w:val="20"/>
        </w:rPr>
        <w:t xml:space="preserve">«Перечень и коды целевых статей расходов бюджетов </w:t>
      </w:r>
      <w:r w:rsidRPr="00314B25">
        <w:rPr>
          <w:i/>
          <w:sz w:val="20"/>
          <w:szCs w:val="20"/>
          <w:u w:val="single"/>
        </w:rPr>
        <w:t>устанавливаются финансовым органом</w:t>
      </w:r>
      <w:r w:rsidRPr="00314B25">
        <w:rPr>
          <w:i/>
          <w:sz w:val="20"/>
          <w:szCs w:val="20"/>
        </w:rPr>
        <w:t>, осуществляющим составление и организацию исполнения бюджета, если иное не установлено настоящим Кодексом»,</w:t>
      </w:r>
    </w:p>
    <w:p w:rsidR="00877C82" w:rsidRDefault="00877C82" w:rsidP="004F6A55">
      <w:pPr>
        <w:widowControl w:val="0"/>
        <w:autoSpaceDE w:val="0"/>
        <w:autoSpaceDN w:val="0"/>
        <w:adjustRightInd w:val="0"/>
        <w:spacing w:before="40"/>
        <w:ind w:firstLine="540"/>
        <w:jc w:val="both"/>
      </w:pPr>
      <w:r>
        <w:t>п</w:t>
      </w:r>
      <w:r w:rsidRPr="00314B25">
        <w:t>еречень и коды целевых статей расходов</w:t>
      </w:r>
      <w:r>
        <w:t xml:space="preserve"> установлены администрацией Каргатского района (постановление от 15.11.2013 № 909).</w:t>
      </w:r>
    </w:p>
    <w:p w:rsidR="00877C82" w:rsidRDefault="00877C82" w:rsidP="004F6A55">
      <w:pPr>
        <w:widowControl w:val="0"/>
        <w:autoSpaceDE w:val="0"/>
        <w:autoSpaceDN w:val="0"/>
        <w:adjustRightInd w:val="0"/>
        <w:spacing w:before="60"/>
        <w:ind w:firstLine="540"/>
        <w:jc w:val="both"/>
      </w:pPr>
      <w:r>
        <w:t xml:space="preserve">Проанализировав сводную бюджетную роспись на 01.01.2015, </w:t>
      </w:r>
      <w:r w:rsidRPr="00314B25">
        <w:t>Ревизионная комиссия</w:t>
      </w:r>
      <w:r w:rsidRPr="00B30675">
        <w:t xml:space="preserve"> </w:t>
      </w:r>
      <w:r w:rsidRPr="00314B25">
        <w:t>отмечает, что</w:t>
      </w:r>
      <w:r>
        <w:t xml:space="preserve"> следующие коды целевых статей расходов отсутствуют в Перечне, утверждённом</w:t>
      </w:r>
      <w:r w:rsidRPr="00B30675">
        <w:t xml:space="preserve"> </w:t>
      </w:r>
      <w:r>
        <w:t>постановлением от 15.11.2013 № 909:</w:t>
      </w:r>
    </w:p>
    <w:p w:rsidR="00877C82" w:rsidRPr="0070047A" w:rsidRDefault="00877C82" w:rsidP="004F6A55">
      <w:pPr>
        <w:pStyle w:val="ListParagraph"/>
        <w:widowControl w:val="0"/>
        <w:numPr>
          <w:ilvl w:val="0"/>
          <w:numId w:val="17"/>
        </w:numPr>
        <w:autoSpaceDE w:val="0"/>
        <w:autoSpaceDN w:val="0"/>
        <w:adjustRightInd w:val="0"/>
        <w:spacing w:before="40"/>
        <w:jc w:val="both"/>
        <w:rPr>
          <w:i/>
        </w:rPr>
      </w:pPr>
      <w:r w:rsidRPr="0070047A">
        <w:rPr>
          <w:i/>
        </w:rPr>
        <w:t>0302054, 0404082, 0407028, 0905020, 2540405, 3300405, 4110405, 4140405, 4900403, 7927051, 7937051, 8800408, 8830502, 9905097, 9905118, 9905120.</w:t>
      </w:r>
    </w:p>
    <w:p w:rsidR="00877C82" w:rsidRPr="00752B6A" w:rsidRDefault="00877C82" w:rsidP="004F6A55">
      <w:pPr>
        <w:spacing w:before="120"/>
        <w:jc w:val="center"/>
        <w:rPr>
          <w:b/>
          <w:color w:val="000000"/>
        </w:rPr>
      </w:pPr>
      <w:r w:rsidRPr="00752B6A">
        <w:rPr>
          <w:b/>
          <w:color w:val="000000"/>
        </w:rPr>
        <w:t>Долговая политика</w:t>
      </w:r>
    </w:p>
    <w:p w:rsidR="00877C82" w:rsidRDefault="00877C82" w:rsidP="004F6A55">
      <w:pPr>
        <w:spacing w:before="60"/>
        <w:ind w:right="-5" w:firstLine="567"/>
        <w:jc w:val="both"/>
      </w:pPr>
      <w:r>
        <w:t>Согласно отчё</w:t>
      </w:r>
      <w:r w:rsidRPr="002F02CB">
        <w:t>т</w:t>
      </w:r>
      <w:r>
        <w:t>у</w:t>
      </w:r>
      <w:r w:rsidRPr="002F02CB">
        <w:t xml:space="preserve">, доходы местного бюджета за </w:t>
      </w:r>
      <w:r>
        <w:t>2014</w:t>
      </w:r>
      <w:r w:rsidRPr="002F02CB">
        <w:t xml:space="preserve"> год исполнены в </w:t>
      </w:r>
      <w:r>
        <w:t>объё</w:t>
      </w:r>
      <w:r w:rsidRPr="002F02CB">
        <w:t xml:space="preserve">ме </w:t>
      </w:r>
      <w:r>
        <w:t>662600,6</w:t>
      </w:r>
      <w:r w:rsidRPr="002F02CB">
        <w:t xml:space="preserve"> тыс.</w:t>
      </w:r>
      <w:r>
        <w:t xml:space="preserve"> </w:t>
      </w:r>
      <w:r w:rsidRPr="002F02CB">
        <w:t>руб.,</w:t>
      </w:r>
      <w:r>
        <w:t xml:space="preserve"> </w:t>
      </w:r>
      <w:r w:rsidRPr="002F02CB">
        <w:t xml:space="preserve">расходы в </w:t>
      </w:r>
      <w:r>
        <w:t>объё</w:t>
      </w:r>
      <w:r w:rsidRPr="002F02CB">
        <w:t xml:space="preserve">ме </w:t>
      </w:r>
      <w:r>
        <w:t>663776,6</w:t>
      </w:r>
      <w:r w:rsidRPr="002F02CB">
        <w:t xml:space="preserve"> тыс.</w:t>
      </w:r>
      <w:r>
        <w:t xml:space="preserve"> </w:t>
      </w:r>
      <w:r w:rsidRPr="002F02CB">
        <w:t xml:space="preserve">руб., </w:t>
      </w:r>
      <w:r>
        <w:t>дефи</w:t>
      </w:r>
      <w:r w:rsidRPr="002F02CB">
        <w:t>цит</w:t>
      </w:r>
      <w:r>
        <w:t xml:space="preserve"> </w:t>
      </w:r>
      <w:r w:rsidRPr="002F02CB">
        <w:t>бюджета</w:t>
      </w:r>
      <w:r>
        <w:t xml:space="preserve"> </w:t>
      </w:r>
      <w:r w:rsidRPr="002F02CB">
        <w:t>состав</w:t>
      </w:r>
      <w:r>
        <w:t>ляет</w:t>
      </w:r>
      <w:r w:rsidRPr="002F02CB">
        <w:t xml:space="preserve"> </w:t>
      </w:r>
      <w:r>
        <w:t>1176,0</w:t>
      </w:r>
      <w:r w:rsidRPr="002F02CB">
        <w:t xml:space="preserve"> тыс.</w:t>
      </w:r>
      <w:r>
        <w:t xml:space="preserve"> </w:t>
      </w:r>
      <w:r w:rsidRPr="002F02CB">
        <w:t>руб</w:t>
      </w:r>
      <w:r>
        <w:t>.</w:t>
      </w:r>
    </w:p>
    <w:p w:rsidR="00877C82" w:rsidRPr="000F7323" w:rsidRDefault="00877C82" w:rsidP="004F6A55">
      <w:pPr>
        <w:pStyle w:val="ConsPlusNormal"/>
        <w:spacing w:before="60"/>
        <w:ind w:firstLine="540"/>
        <w:jc w:val="both"/>
        <w:rPr>
          <w:rFonts w:ascii="Times New Roman" w:hAnsi="Times New Roman" w:cs="Times New Roman"/>
          <w:sz w:val="24"/>
          <w:szCs w:val="24"/>
        </w:rPr>
      </w:pPr>
      <w:r w:rsidRPr="000F7323">
        <w:rPr>
          <w:rFonts w:ascii="Times New Roman" w:hAnsi="Times New Roman" w:cs="Times New Roman"/>
          <w:color w:val="000000"/>
          <w:sz w:val="24"/>
          <w:szCs w:val="24"/>
        </w:rPr>
        <w:t xml:space="preserve">При </w:t>
      </w:r>
      <w:r>
        <w:rPr>
          <w:rFonts w:ascii="Times New Roman" w:hAnsi="Times New Roman" w:cs="Times New Roman"/>
          <w:color w:val="000000"/>
          <w:sz w:val="24"/>
          <w:szCs w:val="24"/>
        </w:rPr>
        <w:t>утвержде</w:t>
      </w:r>
      <w:r w:rsidRPr="000F7323">
        <w:rPr>
          <w:rFonts w:ascii="Times New Roman" w:hAnsi="Times New Roman" w:cs="Times New Roman"/>
          <w:color w:val="000000"/>
          <w:sz w:val="24"/>
          <w:szCs w:val="24"/>
        </w:rPr>
        <w:t xml:space="preserve">нии бюджета на </w:t>
      </w:r>
      <w:r>
        <w:rPr>
          <w:rFonts w:ascii="Times New Roman" w:hAnsi="Times New Roman" w:cs="Times New Roman"/>
          <w:color w:val="000000"/>
          <w:sz w:val="24"/>
          <w:szCs w:val="24"/>
        </w:rPr>
        <w:t>2014 год дефицит составил</w:t>
      </w:r>
      <w:r w:rsidRPr="000F7323">
        <w:rPr>
          <w:rFonts w:ascii="Times New Roman" w:hAnsi="Times New Roman" w:cs="Times New Roman"/>
          <w:color w:val="000000"/>
          <w:sz w:val="24"/>
          <w:szCs w:val="24"/>
        </w:rPr>
        <w:t xml:space="preserve"> </w:t>
      </w:r>
      <w:r>
        <w:rPr>
          <w:rFonts w:ascii="Times New Roman" w:hAnsi="Times New Roman" w:cs="Times New Roman"/>
          <w:color w:val="000000"/>
          <w:sz w:val="24"/>
          <w:szCs w:val="24"/>
        </w:rPr>
        <w:t>3100,0</w:t>
      </w:r>
      <w:r w:rsidRPr="000F7323">
        <w:rPr>
          <w:rFonts w:ascii="Times New Roman" w:hAnsi="Times New Roman" w:cs="Times New Roman"/>
          <w:color w:val="000000"/>
          <w:sz w:val="24"/>
          <w:szCs w:val="24"/>
        </w:rPr>
        <w:t xml:space="preserve"> тыс. руб. или </w:t>
      </w:r>
      <w:r>
        <w:rPr>
          <w:rFonts w:ascii="Times New Roman" w:hAnsi="Times New Roman" w:cs="Times New Roman"/>
          <w:color w:val="000000"/>
          <w:sz w:val="24"/>
          <w:szCs w:val="24"/>
        </w:rPr>
        <w:t>5,0</w:t>
      </w:r>
      <w:r w:rsidRPr="000F7323">
        <w:rPr>
          <w:rFonts w:ascii="Times New Roman" w:hAnsi="Times New Roman" w:cs="Times New Roman"/>
          <w:color w:val="000000"/>
          <w:sz w:val="24"/>
          <w:szCs w:val="24"/>
        </w:rPr>
        <w:t xml:space="preserve">% от </w:t>
      </w:r>
      <w:r w:rsidRPr="000F7323">
        <w:rPr>
          <w:rFonts w:ascii="Times New Roman" w:hAnsi="Times New Roman" w:cs="Times New Roman"/>
          <w:sz w:val="24"/>
          <w:szCs w:val="24"/>
        </w:rPr>
        <w:t>утвержд</w:t>
      </w:r>
      <w:r>
        <w:rPr>
          <w:rFonts w:ascii="Times New Roman" w:hAnsi="Times New Roman" w:cs="Times New Roman"/>
          <w:sz w:val="24"/>
          <w:szCs w:val="24"/>
        </w:rPr>
        <w:t>ё</w:t>
      </w:r>
      <w:r w:rsidRPr="000F7323">
        <w:rPr>
          <w:rFonts w:ascii="Times New Roman" w:hAnsi="Times New Roman" w:cs="Times New Roman"/>
          <w:sz w:val="24"/>
          <w:szCs w:val="24"/>
        </w:rPr>
        <w:t xml:space="preserve">нного общего годового </w:t>
      </w:r>
      <w:r>
        <w:rPr>
          <w:rFonts w:ascii="Times New Roman" w:hAnsi="Times New Roman" w:cs="Times New Roman"/>
          <w:sz w:val="24"/>
          <w:szCs w:val="24"/>
        </w:rPr>
        <w:t>объё</w:t>
      </w:r>
      <w:r w:rsidRPr="000F7323">
        <w:rPr>
          <w:rFonts w:ascii="Times New Roman" w:hAnsi="Times New Roman" w:cs="Times New Roman"/>
          <w:sz w:val="24"/>
          <w:szCs w:val="24"/>
        </w:rPr>
        <w:t>ма доходов местного бюджета без уч</w:t>
      </w:r>
      <w:r>
        <w:rPr>
          <w:rFonts w:ascii="Times New Roman" w:hAnsi="Times New Roman" w:cs="Times New Roman"/>
          <w:sz w:val="24"/>
          <w:szCs w:val="24"/>
        </w:rPr>
        <w:t>ё</w:t>
      </w:r>
      <w:r w:rsidRPr="000F7323">
        <w:rPr>
          <w:rFonts w:ascii="Times New Roman" w:hAnsi="Times New Roman" w:cs="Times New Roman"/>
          <w:sz w:val="24"/>
          <w:szCs w:val="24"/>
        </w:rPr>
        <w:t>та утвержд</w:t>
      </w:r>
      <w:r>
        <w:rPr>
          <w:rFonts w:ascii="Times New Roman" w:hAnsi="Times New Roman" w:cs="Times New Roman"/>
          <w:sz w:val="24"/>
          <w:szCs w:val="24"/>
        </w:rPr>
        <w:t>ё</w:t>
      </w:r>
      <w:r w:rsidRPr="000F7323">
        <w:rPr>
          <w:rFonts w:ascii="Times New Roman" w:hAnsi="Times New Roman" w:cs="Times New Roman"/>
          <w:sz w:val="24"/>
          <w:szCs w:val="24"/>
        </w:rPr>
        <w:t xml:space="preserve">нного </w:t>
      </w:r>
      <w:r>
        <w:rPr>
          <w:rFonts w:ascii="Times New Roman" w:hAnsi="Times New Roman" w:cs="Times New Roman"/>
          <w:sz w:val="24"/>
          <w:szCs w:val="24"/>
        </w:rPr>
        <w:t>объё</w:t>
      </w:r>
      <w:r w:rsidRPr="000F7323">
        <w:rPr>
          <w:rFonts w:ascii="Times New Roman" w:hAnsi="Times New Roman" w:cs="Times New Roman"/>
          <w:sz w:val="24"/>
          <w:szCs w:val="24"/>
        </w:rPr>
        <w:t>ма безвозмездных поступлений.</w:t>
      </w:r>
      <w:r>
        <w:rPr>
          <w:rFonts w:ascii="Times New Roman" w:hAnsi="Times New Roman" w:cs="Times New Roman"/>
          <w:sz w:val="24"/>
          <w:szCs w:val="24"/>
        </w:rPr>
        <w:t xml:space="preserve"> Что соответствует абзацу 2 пункта 3 статьи 92.1 БК РФ.</w:t>
      </w:r>
    </w:p>
    <w:p w:rsidR="00877C82" w:rsidRPr="000B2C42" w:rsidRDefault="00877C82" w:rsidP="004F6A55">
      <w:pPr>
        <w:pStyle w:val="ConsPlusNormal"/>
        <w:spacing w:before="60"/>
        <w:ind w:firstLine="540"/>
        <w:jc w:val="both"/>
        <w:rPr>
          <w:rFonts w:ascii="Times New Roman" w:hAnsi="Times New Roman" w:cs="Times New Roman"/>
          <w:sz w:val="24"/>
          <w:szCs w:val="24"/>
        </w:rPr>
      </w:pPr>
      <w:r w:rsidRPr="000B2C42">
        <w:rPr>
          <w:rFonts w:ascii="Times New Roman" w:hAnsi="Times New Roman" w:cs="Times New Roman"/>
          <w:color w:val="000000"/>
          <w:sz w:val="24"/>
          <w:szCs w:val="24"/>
        </w:rPr>
        <w:t xml:space="preserve">В течение года при </w:t>
      </w:r>
      <w:r>
        <w:rPr>
          <w:rFonts w:ascii="Times New Roman" w:hAnsi="Times New Roman" w:cs="Times New Roman"/>
          <w:color w:val="000000"/>
          <w:sz w:val="24"/>
          <w:szCs w:val="24"/>
        </w:rPr>
        <w:t>утвержде</w:t>
      </w:r>
      <w:r w:rsidRPr="000B2C42">
        <w:rPr>
          <w:rFonts w:ascii="Times New Roman" w:hAnsi="Times New Roman" w:cs="Times New Roman"/>
          <w:color w:val="000000"/>
          <w:sz w:val="24"/>
          <w:szCs w:val="24"/>
        </w:rPr>
        <w:t xml:space="preserve">нии изменений в бюджет, дефицит бюджета составлял более 5% </w:t>
      </w:r>
      <w:r>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общего годового </w:t>
      </w:r>
      <w:r>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ма доходов бюджета без уч</w:t>
      </w:r>
      <w:r>
        <w:rPr>
          <w:rFonts w:ascii="Times New Roman" w:hAnsi="Times New Roman" w:cs="Times New Roman"/>
          <w:color w:val="000000"/>
          <w:sz w:val="24"/>
          <w:szCs w:val="24"/>
        </w:rPr>
        <w:t>ё</w:t>
      </w:r>
      <w:r w:rsidRPr="000B2C42">
        <w:rPr>
          <w:rFonts w:ascii="Times New Roman" w:hAnsi="Times New Roman" w:cs="Times New Roman"/>
          <w:color w:val="000000"/>
          <w:sz w:val="24"/>
          <w:szCs w:val="24"/>
        </w:rPr>
        <w:t xml:space="preserve">та </w:t>
      </w:r>
      <w:r>
        <w:rPr>
          <w:rFonts w:ascii="Times New Roman" w:hAnsi="Times New Roman" w:cs="Times New Roman"/>
          <w:color w:val="000000"/>
          <w:sz w:val="24"/>
          <w:szCs w:val="24"/>
        </w:rPr>
        <w:t>утверждё</w:t>
      </w:r>
      <w:r w:rsidRPr="000B2C42">
        <w:rPr>
          <w:rFonts w:ascii="Times New Roman" w:hAnsi="Times New Roman" w:cs="Times New Roman"/>
          <w:color w:val="000000"/>
          <w:sz w:val="24"/>
          <w:szCs w:val="24"/>
        </w:rPr>
        <w:t xml:space="preserve">нного </w:t>
      </w:r>
      <w:r>
        <w:rPr>
          <w:rFonts w:ascii="Times New Roman" w:hAnsi="Times New Roman" w:cs="Times New Roman"/>
          <w:color w:val="000000"/>
          <w:sz w:val="24"/>
          <w:szCs w:val="24"/>
        </w:rPr>
        <w:t>объё</w:t>
      </w:r>
      <w:r w:rsidRPr="000B2C42">
        <w:rPr>
          <w:rFonts w:ascii="Times New Roman" w:hAnsi="Times New Roman" w:cs="Times New Roman"/>
          <w:color w:val="000000"/>
          <w:sz w:val="24"/>
          <w:szCs w:val="24"/>
        </w:rPr>
        <w:t xml:space="preserve">ма безвозмездных поступлений. Но, в связи с тем, что основанием превышения предельного показателя является </w:t>
      </w:r>
      <w:r w:rsidRPr="000B2C42">
        <w:rPr>
          <w:rFonts w:ascii="Times New Roman" w:hAnsi="Times New Roman" w:cs="Times New Roman"/>
          <w:sz w:val="24"/>
          <w:szCs w:val="24"/>
        </w:rPr>
        <w:t>снижени</w:t>
      </w:r>
      <w:r>
        <w:rPr>
          <w:rFonts w:ascii="Times New Roman" w:hAnsi="Times New Roman" w:cs="Times New Roman"/>
          <w:sz w:val="24"/>
          <w:szCs w:val="24"/>
        </w:rPr>
        <w:t>е</w:t>
      </w:r>
      <w:r w:rsidRPr="000B2C42">
        <w:rPr>
          <w:rFonts w:ascii="Times New Roman" w:hAnsi="Times New Roman" w:cs="Times New Roman"/>
          <w:sz w:val="24"/>
          <w:szCs w:val="24"/>
        </w:rPr>
        <w:t xml:space="preserve"> остатков средств на счетах по уч</w:t>
      </w:r>
      <w:r>
        <w:rPr>
          <w:rFonts w:ascii="Times New Roman" w:hAnsi="Times New Roman" w:cs="Times New Roman"/>
          <w:sz w:val="24"/>
          <w:szCs w:val="24"/>
        </w:rPr>
        <w:t>ё</w:t>
      </w:r>
      <w:r w:rsidRPr="000B2C42">
        <w:rPr>
          <w:rFonts w:ascii="Times New Roman" w:hAnsi="Times New Roman" w:cs="Times New Roman"/>
          <w:sz w:val="24"/>
          <w:szCs w:val="24"/>
        </w:rPr>
        <w:t>ту средств местного бюджета</w:t>
      </w:r>
      <w:r>
        <w:rPr>
          <w:rFonts w:ascii="Times New Roman" w:hAnsi="Times New Roman" w:cs="Times New Roman"/>
          <w:sz w:val="24"/>
          <w:szCs w:val="24"/>
        </w:rPr>
        <w:t xml:space="preserve"> (распределение остатков средств на 01.01.2014)</w:t>
      </w:r>
      <w:r>
        <w:rPr>
          <w:rFonts w:ascii="Times New Roman" w:hAnsi="Times New Roman" w:cs="Times New Roman"/>
          <w:color w:val="000000"/>
          <w:sz w:val="24"/>
          <w:szCs w:val="24"/>
        </w:rPr>
        <w:t>, то на основании</w:t>
      </w:r>
      <w:r w:rsidRPr="00251E7E">
        <w:rPr>
          <w:rFonts w:ascii="Times New Roman" w:hAnsi="Times New Roman" w:cs="Times New Roman"/>
          <w:sz w:val="24"/>
          <w:szCs w:val="24"/>
        </w:rPr>
        <w:t xml:space="preserve"> </w:t>
      </w:r>
      <w:r>
        <w:rPr>
          <w:rFonts w:ascii="Times New Roman" w:hAnsi="Times New Roman" w:cs="Times New Roman"/>
          <w:sz w:val="24"/>
          <w:szCs w:val="24"/>
        </w:rPr>
        <w:t>абзаца 3 пункта 3 статьи 92.1 БК РФ данный факт не является нарушением БК РФ.</w:t>
      </w:r>
    </w:p>
    <w:p w:rsidR="00877C82" w:rsidRDefault="00877C82" w:rsidP="004F6A55">
      <w:pPr>
        <w:spacing w:before="60"/>
        <w:ind w:firstLine="567"/>
        <w:jc w:val="both"/>
      </w:pPr>
      <w:r>
        <w:t xml:space="preserve">По итогам исполнения бюджета предельный размер дефицита не превышен и составляет 2,0% </w:t>
      </w:r>
      <w:r>
        <w:rPr>
          <w:color w:val="000000"/>
        </w:rPr>
        <w:t>утверждё</w:t>
      </w:r>
      <w:r w:rsidRPr="000B2C42">
        <w:rPr>
          <w:color w:val="000000"/>
        </w:rPr>
        <w:t xml:space="preserve">нного общего годового </w:t>
      </w:r>
      <w:r>
        <w:rPr>
          <w:color w:val="000000"/>
        </w:rPr>
        <w:t>объё</w:t>
      </w:r>
      <w:r w:rsidRPr="000B2C42">
        <w:rPr>
          <w:color w:val="000000"/>
        </w:rPr>
        <w:t>ма доходов бюджета без уч</w:t>
      </w:r>
      <w:r>
        <w:rPr>
          <w:color w:val="000000"/>
        </w:rPr>
        <w:t>ё</w:t>
      </w:r>
      <w:r w:rsidRPr="000B2C42">
        <w:rPr>
          <w:color w:val="000000"/>
        </w:rPr>
        <w:t xml:space="preserve">та </w:t>
      </w:r>
      <w:r>
        <w:rPr>
          <w:color w:val="000000"/>
        </w:rPr>
        <w:t>утверждё</w:t>
      </w:r>
      <w:r w:rsidRPr="000B2C42">
        <w:rPr>
          <w:color w:val="000000"/>
        </w:rPr>
        <w:t xml:space="preserve">нного </w:t>
      </w:r>
      <w:r>
        <w:rPr>
          <w:color w:val="000000"/>
        </w:rPr>
        <w:t>объё</w:t>
      </w:r>
      <w:r w:rsidRPr="000B2C42">
        <w:rPr>
          <w:color w:val="000000"/>
        </w:rPr>
        <w:t>ма безвозмездных поступлений</w:t>
      </w:r>
      <w:r>
        <w:t xml:space="preserve">. </w:t>
      </w:r>
    </w:p>
    <w:p w:rsidR="00877C82" w:rsidRPr="00196FAF" w:rsidRDefault="00877C82" w:rsidP="004F6A55">
      <w:pPr>
        <w:pStyle w:val="BodyText"/>
        <w:spacing w:before="60" w:after="0"/>
        <w:ind w:firstLine="567"/>
        <w:jc w:val="both"/>
      </w:pPr>
      <w:r>
        <w:rPr>
          <w:color w:val="000000"/>
        </w:rPr>
        <w:t xml:space="preserve">Муниципальный долг по состоянию на 01.01.2015 года отсутствует. </w:t>
      </w:r>
      <w:r>
        <w:t>В 2014 году администрацией Каргатского района муниципальные гарантии не планировались и не предоставлялись, кредиты не предоставлялись и не заимствовались.</w:t>
      </w:r>
    </w:p>
    <w:p w:rsidR="00877C82" w:rsidRDefault="00877C82" w:rsidP="004F6A55">
      <w:pPr>
        <w:rPr>
          <w:b/>
        </w:rPr>
      </w:pPr>
      <w:r>
        <w:rPr>
          <w:b/>
        </w:rPr>
        <w:br w:type="page"/>
      </w:r>
    </w:p>
    <w:p w:rsidR="00877C82" w:rsidRPr="00752B6A" w:rsidRDefault="00877C82" w:rsidP="004F6A55">
      <w:pPr>
        <w:spacing w:before="120"/>
        <w:jc w:val="center"/>
        <w:rPr>
          <w:b/>
        </w:rPr>
      </w:pPr>
      <w:r>
        <w:rPr>
          <w:b/>
        </w:rPr>
        <w:t>Закупки для муниципальных нужд</w:t>
      </w:r>
    </w:p>
    <w:p w:rsidR="00877C82" w:rsidRDefault="00877C82" w:rsidP="004F6A55">
      <w:pPr>
        <w:pStyle w:val="BodyText"/>
        <w:spacing w:before="60" w:after="0"/>
        <w:ind w:firstLine="567"/>
        <w:jc w:val="both"/>
      </w:pPr>
      <w:r w:rsidRPr="00742916">
        <w:t>Реализуется конкурсный механизм</w:t>
      </w:r>
      <w:r>
        <w:t xml:space="preserve"> </w:t>
      </w:r>
      <w:r w:rsidRPr="00742916">
        <w:t>закупки товаров, работ и услуг для муниципальных нужд района.</w:t>
      </w:r>
      <w:r>
        <w:t xml:space="preserve"> Администрация Каргатского района является органом, уполномоченным на осуществление функций в рамках </w:t>
      </w:r>
      <w:r w:rsidRPr="002715B0">
        <w:t>Федеральн</w:t>
      </w:r>
      <w:r>
        <w:t>ого</w:t>
      </w:r>
      <w:r w:rsidRPr="002715B0">
        <w:t xml:space="preserve"> закон</w:t>
      </w:r>
      <w:r>
        <w:t>а</w:t>
      </w:r>
      <w:r w:rsidRPr="002715B0">
        <w:t xml:space="preserve"> от </w:t>
      </w:r>
      <w:r>
        <w:t>05</w:t>
      </w:r>
      <w:r w:rsidRPr="002715B0">
        <w:t>.0</w:t>
      </w:r>
      <w:r>
        <w:t>4</w:t>
      </w:r>
      <w:r w:rsidRPr="002715B0">
        <w:t>.20</w:t>
      </w:r>
      <w:r>
        <w:t>13</w:t>
      </w:r>
      <w:r w:rsidRPr="002715B0">
        <w:t xml:space="preserve"> </w:t>
      </w:r>
      <w:r>
        <w:t>№</w:t>
      </w:r>
      <w:r w:rsidRPr="002715B0">
        <w:t xml:space="preserve"> </w:t>
      </w:r>
      <w:r>
        <w:t>4</w:t>
      </w:r>
      <w:r w:rsidRPr="002715B0">
        <w:t>4-ФЗ</w:t>
      </w:r>
      <w:r w:rsidRPr="002938E6">
        <w:t xml:space="preserve"> </w:t>
      </w:r>
      <w:r w:rsidRPr="002715B0">
        <w:t xml:space="preserve">«О </w:t>
      </w:r>
      <w:r>
        <w:t>контрактной системе в сфере закупок</w:t>
      </w:r>
      <w:r w:rsidRPr="002715B0">
        <w:t xml:space="preserve"> товаров, работ, услуг для </w:t>
      </w:r>
      <w:r>
        <w:t xml:space="preserve">обеспечения </w:t>
      </w:r>
      <w:r w:rsidRPr="002715B0">
        <w:t>государственных и муниципальных нужд»</w:t>
      </w:r>
      <w:r>
        <w:t xml:space="preserve">. </w:t>
      </w:r>
    </w:p>
    <w:p w:rsidR="00877C82" w:rsidRDefault="00877C82" w:rsidP="001F0ED4">
      <w:pPr>
        <w:pStyle w:val="ConsNormal"/>
        <w:widowControl/>
        <w:tabs>
          <w:tab w:val="left" w:pos="1800"/>
        </w:tabs>
        <w:spacing w:before="40"/>
        <w:ind w:firstLine="567"/>
        <w:jc w:val="both"/>
        <w:rPr>
          <w:rFonts w:ascii="Times New Roman" w:hAnsi="Times New Roman"/>
          <w:sz w:val="24"/>
          <w:szCs w:val="24"/>
        </w:rPr>
      </w:pPr>
      <w:r>
        <w:rPr>
          <w:rFonts w:ascii="Times New Roman" w:hAnsi="Times New Roman"/>
          <w:sz w:val="24"/>
          <w:szCs w:val="24"/>
        </w:rPr>
        <w:t>Администрацией Каргатского района в</w:t>
      </w:r>
      <w:r w:rsidRPr="00A33AAC">
        <w:rPr>
          <w:rFonts w:ascii="Times New Roman" w:hAnsi="Times New Roman"/>
          <w:sz w:val="24"/>
          <w:szCs w:val="24"/>
        </w:rPr>
        <w:t>ед</w:t>
      </w:r>
      <w:r>
        <w:rPr>
          <w:rFonts w:ascii="Times New Roman" w:hAnsi="Times New Roman"/>
          <w:sz w:val="24"/>
          <w:szCs w:val="24"/>
        </w:rPr>
        <w:t>ё</w:t>
      </w:r>
      <w:r w:rsidRPr="00A33AAC">
        <w:rPr>
          <w:rFonts w:ascii="Times New Roman" w:hAnsi="Times New Roman"/>
          <w:sz w:val="24"/>
          <w:szCs w:val="24"/>
        </w:rPr>
        <w:t>тся реестр закупок, осуществл</w:t>
      </w:r>
      <w:r>
        <w:rPr>
          <w:rFonts w:ascii="Times New Roman" w:hAnsi="Times New Roman"/>
          <w:sz w:val="24"/>
          <w:szCs w:val="24"/>
        </w:rPr>
        <w:t>ё</w:t>
      </w:r>
      <w:r w:rsidRPr="00A33AAC">
        <w:rPr>
          <w:rFonts w:ascii="Times New Roman" w:hAnsi="Times New Roman"/>
          <w:sz w:val="24"/>
          <w:szCs w:val="24"/>
        </w:rPr>
        <w:t>нных без заключения муниципальных контрактов. Реестр закупок соответствует статье 73 БК РФ.</w:t>
      </w:r>
      <w:r>
        <w:rPr>
          <w:rFonts w:ascii="Times New Roman" w:hAnsi="Times New Roman"/>
          <w:sz w:val="24"/>
          <w:szCs w:val="24"/>
        </w:rPr>
        <w:t xml:space="preserve"> </w:t>
      </w:r>
      <w:r w:rsidRPr="002938E6">
        <w:rPr>
          <w:rFonts w:ascii="Times New Roman" w:hAnsi="Times New Roman"/>
          <w:sz w:val="24"/>
          <w:szCs w:val="24"/>
        </w:rPr>
        <w:t>В результате анализа реестра закупок</w:t>
      </w:r>
      <w:r>
        <w:rPr>
          <w:rFonts w:ascii="Times New Roman" w:hAnsi="Times New Roman"/>
          <w:sz w:val="24"/>
          <w:szCs w:val="24"/>
        </w:rPr>
        <w:t xml:space="preserve"> нарушений </w:t>
      </w:r>
      <w:r w:rsidRPr="002715B0">
        <w:rPr>
          <w:rFonts w:ascii="Times New Roman" w:hAnsi="Times New Roman"/>
          <w:sz w:val="24"/>
          <w:szCs w:val="24"/>
        </w:rPr>
        <w:t>Федеральн</w:t>
      </w:r>
      <w:r>
        <w:rPr>
          <w:rFonts w:ascii="Times New Roman" w:hAnsi="Times New Roman"/>
          <w:sz w:val="24"/>
          <w:szCs w:val="24"/>
        </w:rPr>
        <w:t>ого</w:t>
      </w:r>
      <w:r w:rsidRPr="002715B0">
        <w:rPr>
          <w:rFonts w:ascii="Times New Roman" w:hAnsi="Times New Roman"/>
          <w:sz w:val="24"/>
          <w:szCs w:val="24"/>
        </w:rPr>
        <w:t xml:space="preserve"> закон</w:t>
      </w:r>
      <w:r>
        <w:rPr>
          <w:rFonts w:ascii="Times New Roman" w:hAnsi="Times New Roman"/>
          <w:sz w:val="24"/>
          <w:szCs w:val="24"/>
        </w:rPr>
        <w:t>а</w:t>
      </w:r>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.20</w:t>
      </w:r>
      <w:r>
        <w:rPr>
          <w:rFonts w:ascii="Times New Roman" w:hAnsi="Times New Roman"/>
          <w:sz w:val="24"/>
          <w:szCs w:val="24"/>
        </w:rPr>
        <w:t>13</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4-ФЗ</w:t>
      </w:r>
      <w:r w:rsidRPr="002938E6">
        <w:rPr>
          <w:rFonts w:ascii="Times New Roman" w:hAnsi="Times New Roman"/>
          <w:sz w:val="24"/>
          <w:szCs w:val="24"/>
        </w:rPr>
        <w:t xml:space="preserve"> </w:t>
      </w:r>
      <w:r>
        <w:rPr>
          <w:rFonts w:ascii="Times New Roman" w:hAnsi="Times New Roman"/>
          <w:sz w:val="24"/>
          <w:szCs w:val="24"/>
        </w:rPr>
        <w:t xml:space="preserve"> не </w:t>
      </w:r>
      <w:r w:rsidRPr="002938E6">
        <w:rPr>
          <w:rFonts w:ascii="Times New Roman" w:hAnsi="Times New Roman"/>
          <w:sz w:val="24"/>
          <w:szCs w:val="24"/>
        </w:rPr>
        <w:t>выявлено</w:t>
      </w:r>
      <w:r>
        <w:rPr>
          <w:rFonts w:ascii="Times New Roman" w:hAnsi="Times New Roman"/>
          <w:sz w:val="24"/>
          <w:szCs w:val="24"/>
        </w:rPr>
        <w:t>.</w:t>
      </w:r>
    </w:p>
    <w:p w:rsidR="00877C82" w:rsidRPr="00971D47" w:rsidRDefault="00877C82" w:rsidP="001F0ED4">
      <w:pPr>
        <w:pStyle w:val="ConsNormal"/>
        <w:widowControl/>
        <w:tabs>
          <w:tab w:val="left" w:pos="1800"/>
        </w:tabs>
        <w:spacing w:before="40"/>
        <w:ind w:firstLine="567"/>
        <w:jc w:val="both"/>
        <w:rPr>
          <w:rFonts w:ascii="Times New Roman" w:hAnsi="Times New Roman"/>
          <w:sz w:val="24"/>
          <w:szCs w:val="24"/>
        </w:rPr>
      </w:pPr>
      <w:r w:rsidRPr="00971D47">
        <w:rPr>
          <w:rFonts w:ascii="Times New Roman" w:hAnsi="Times New Roman"/>
          <w:sz w:val="24"/>
          <w:szCs w:val="24"/>
        </w:rPr>
        <w:t xml:space="preserve">Согласно предоставленному отчёту отдела закупок администрации Каргатского района в 2014 году проведено 118 закупок на общую сумму </w:t>
      </w:r>
      <w:r w:rsidRPr="0095724B">
        <w:rPr>
          <w:rFonts w:ascii="Times New Roman" w:hAnsi="Times New Roman"/>
          <w:spacing w:val="10"/>
          <w:sz w:val="24"/>
          <w:szCs w:val="24"/>
        </w:rPr>
        <w:t>63049698</w:t>
      </w:r>
      <w:r w:rsidRPr="00971D47">
        <w:rPr>
          <w:rFonts w:ascii="Times New Roman" w:hAnsi="Times New Roman"/>
          <w:sz w:val="24"/>
          <w:szCs w:val="24"/>
        </w:rPr>
        <w:t xml:space="preserve"> руб., в том числе 55 электронных аукционов на </w:t>
      </w:r>
      <w:r w:rsidRPr="0095724B">
        <w:rPr>
          <w:rFonts w:ascii="Times New Roman" w:hAnsi="Times New Roman"/>
          <w:spacing w:val="10"/>
          <w:sz w:val="24"/>
          <w:szCs w:val="24"/>
        </w:rPr>
        <w:t>53186040</w:t>
      </w:r>
      <w:r w:rsidRPr="00971D47">
        <w:rPr>
          <w:rFonts w:ascii="Times New Roman" w:hAnsi="Times New Roman"/>
          <w:sz w:val="24"/>
          <w:szCs w:val="24"/>
        </w:rPr>
        <w:t xml:space="preserve"> руб., 61 запрос котировок на </w:t>
      </w:r>
      <w:r w:rsidRPr="0095724B">
        <w:rPr>
          <w:rFonts w:ascii="Times New Roman" w:hAnsi="Times New Roman"/>
          <w:spacing w:val="10"/>
          <w:sz w:val="24"/>
          <w:szCs w:val="24"/>
        </w:rPr>
        <w:t>8076918</w:t>
      </w:r>
      <w:r w:rsidRPr="00971D47">
        <w:rPr>
          <w:rFonts w:ascii="Times New Roman" w:hAnsi="Times New Roman"/>
          <w:sz w:val="24"/>
          <w:szCs w:val="24"/>
        </w:rPr>
        <w:t xml:space="preserve"> руб. и 2 запроса предложений на </w:t>
      </w:r>
      <w:r w:rsidRPr="0095724B">
        <w:rPr>
          <w:rFonts w:ascii="Times New Roman" w:hAnsi="Times New Roman"/>
          <w:spacing w:val="10"/>
          <w:sz w:val="24"/>
          <w:szCs w:val="24"/>
        </w:rPr>
        <w:t>1786740</w:t>
      </w:r>
      <w:r w:rsidRPr="00971D47">
        <w:rPr>
          <w:rFonts w:ascii="Times New Roman" w:hAnsi="Times New Roman"/>
          <w:sz w:val="24"/>
          <w:szCs w:val="24"/>
        </w:rPr>
        <w:t xml:space="preserve"> руб. Экономия средств консолидированного бюджета района составляет </w:t>
      </w:r>
      <w:r w:rsidRPr="0095724B">
        <w:rPr>
          <w:rFonts w:ascii="Times New Roman" w:hAnsi="Times New Roman"/>
          <w:spacing w:val="10"/>
          <w:sz w:val="24"/>
          <w:szCs w:val="24"/>
        </w:rPr>
        <w:t>6395838</w:t>
      </w:r>
      <w:r w:rsidRPr="00971D47">
        <w:rPr>
          <w:rFonts w:ascii="Times New Roman" w:hAnsi="Times New Roman"/>
          <w:sz w:val="24"/>
          <w:szCs w:val="24"/>
        </w:rPr>
        <w:t xml:space="preserve"> руб. или 9,2%.</w:t>
      </w:r>
    </w:p>
    <w:p w:rsidR="00877C82" w:rsidRPr="00E52588" w:rsidRDefault="00877C82" w:rsidP="001F0ED4">
      <w:pPr>
        <w:pStyle w:val="ConsNormal"/>
        <w:widowControl/>
        <w:tabs>
          <w:tab w:val="left" w:pos="1800"/>
        </w:tabs>
        <w:spacing w:before="40"/>
        <w:ind w:firstLine="567"/>
        <w:jc w:val="both"/>
        <w:rPr>
          <w:rFonts w:ascii="Times New Roman" w:hAnsi="Times New Roman"/>
          <w:spacing w:val="-2"/>
          <w:sz w:val="24"/>
          <w:szCs w:val="24"/>
        </w:rPr>
      </w:pPr>
      <w:r>
        <w:rPr>
          <w:rFonts w:ascii="Times New Roman" w:hAnsi="Times New Roman"/>
          <w:sz w:val="24"/>
          <w:szCs w:val="24"/>
        </w:rPr>
        <w:t xml:space="preserve">Для муниципальных образований проведены 33 закупки на общую сумму </w:t>
      </w:r>
      <w:r w:rsidRPr="0095724B">
        <w:rPr>
          <w:rFonts w:ascii="Times New Roman" w:hAnsi="Times New Roman"/>
          <w:spacing w:val="10"/>
          <w:sz w:val="24"/>
          <w:szCs w:val="24"/>
        </w:rPr>
        <w:t>35104549</w:t>
      </w:r>
      <w:r>
        <w:rPr>
          <w:rFonts w:ascii="Times New Roman" w:hAnsi="Times New Roman"/>
          <w:sz w:val="24"/>
          <w:szCs w:val="24"/>
        </w:rPr>
        <w:t xml:space="preserve"> руб., э</w:t>
      </w:r>
      <w:r w:rsidRPr="00E52588">
        <w:rPr>
          <w:rFonts w:ascii="Times New Roman" w:hAnsi="Times New Roman"/>
          <w:spacing w:val="-2"/>
          <w:sz w:val="24"/>
          <w:szCs w:val="24"/>
        </w:rPr>
        <w:t>кономия</w:t>
      </w:r>
      <w:r>
        <w:rPr>
          <w:rFonts w:ascii="Times New Roman" w:hAnsi="Times New Roman"/>
          <w:spacing w:val="-2"/>
          <w:sz w:val="24"/>
          <w:szCs w:val="24"/>
        </w:rPr>
        <w:t xml:space="preserve"> средств бюджетов сельских поселений – </w:t>
      </w:r>
      <w:r w:rsidRPr="0095724B">
        <w:rPr>
          <w:rFonts w:ascii="Times New Roman" w:hAnsi="Times New Roman"/>
          <w:spacing w:val="10"/>
          <w:sz w:val="24"/>
          <w:szCs w:val="24"/>
        </w:rPr>
        <w:t>4905317</w:t>
      </w:r>
      <w:r w:rsidRPr="00E52588">
        <w:rPr>
          <w:rFonts w:ascii="Times New Roman" w:hAnsi="Times New Roman"/>
          <w:spacing w:val="-2"/>
          <w:sz w:val="24"/>
          <w:szCs w:val="24"/>
        </w:rPr>
        <w:t xml:space="preserve"> руб. или </w:t>
      </w:r>
      <w:r>
        <w:rPr>
          <w:rFonts w:ascii="Times New Roman" w:hAnsi="Times New Roman"/>
          <w:spacing w:val="-2"/>
          <w:sz w:val="24"/>
          <w:szCs w:val="24"/>
        </w:rPr>
        <w:t>12,3</w:t>
      </w:r>
      <w:r w:rsidRPr="00E52588">
        <w:rPr>
          <w:rFonts w:ascii="Times New Roman" w:hAnsi="Times New Roman"/>
          <w:spacing w:val="-2"/>
          <w:sz w:val="24"/>
          <w:szCs w:val="24"/>
        </w:rPr>
        <w:t>%.</w:t>
      </w:r>
    </w:p>
    <w:p w:rsidR="00877C82" w:rsidRPr="00E52588" w:rsidRDefault="00877C82" w:rsidP="001F0ED4">
      <w:pPr>
        <w:pStyle w:val="ConsNormal"/>
        <w:widowControl/>
        <w:tabs>
          <w:tab w:val="left" w:pos="1800"/>
        </w:tabs>
        <w:spacing w:before="40"/>
        <w:ind w:firstLine="567"/>
        <w:jc w:val="both"/>
        <w:rPr>
          <w:rFonts w:ascii="Times New Roman" w:hAnsi="Times New Roman"/>
          <w:spacing w:val="-2"/>
          <w:sz w:val="24"/>
          <w:szCs w:val="24"/>
        </w:rPr>
      </w:pPr>
      <w:r>
        <w:rPr>
          <w:rFonts w:ascii="Times New Roman" w:hAnsi="Times New Roman"/>
          <w:sz w:val="24"/>
          <w:szCs w:val="24"/>
        </w:rPr>
        <w:t xml:space="preserve">Для казённых и бюджетных учреждений проведено 25 закупок на общую сумму </w:t>
      </w:r>
      <w:r w:rsidRPr="0095724B">
        <w:rPr>
          <w:rFonts w:ascii="Times New Roman" w:hAnsi="Times New Roman"/>
          <w:spacing w:val="10"/>
          <w:sz w:val="24"/>
          <w:szCs w:val="24"/>
        </w:rPr>
        <w:t>4835734</w:t>
      </w:r>
      <w:r>
        <w:rPr>
          <w:rFonts w:ascii="Times New Roman" w:hAnsi="Times New Roman"/>
          <w:sz w:val="24"/>
          <w:szCs w:val="24"/>
        </w:rPr>
        <w:t xml:space="preserve"> руб., э</w:t>
      </w:r>
      <w:r w:rsidRPr="00E52588">
        <w:rPr>
          <w:rFonts w:ascii="Times New Roman" w:hAnsi="Times New Roman"/>
          <w:spacing w:val="-2"/>
          <w:sz w:val="24"/>
          <w:szCs w:val="24"/>
        </w:rPr>
        <w:t>кономия</w:t>
      </w:r>
      <w:r>
        <w:rPr>
          <w:rFonts w:ascii="Times New Roman" w:hAnsi="Times New Roman"/>
          <w:spacing w:val="-2"/>
          <w:sz w:val="24"/>
          <w:szCs w:val="24"/>
        </w:rPr>
        <w:t xml:space="preserve"> средств бюджета – </w:t>
      </w:r>
      <w:r w:rsidRPr="0095724B">
        <w:rPr>
          <w:rFonts w:ascii="Times New Roman" w:hAnsi="Times New Roman"/>
          <w:spacing w:val="10"/>
          <w:sz w:val="24"/>
          <w:szCs w:val="24"/>
        </w:rPr>
        <w:t>683677</w:t>
      </w:r>
      <w:r w:rsidRPr="00E52588">
        <w:rPr>
          <w:rFonts w:ascii="Times New Roman" w:hAnsi="Times New Roman"/>
          <w:spacing w:val="-2"/>
          <w:sz w:val="24"/>
          <w:szCs w:val="24"/>
        </w:rPr>
        <w:t xml:space="preserve"> руб. или </w:t>
      </w:r>
      <w:r>
        <w:rPr>
          <w:rFonts w:ascii="Times New Roman" w:hAnsi="Times New Roman"/>
          <w:spacing w:val="-2"/>
          <w:sz w:val="24"/>
          <w:szCs w:val="24"/>
        </w:rPr>
        <w:t>12,4</w:t>
      </w:r>
      <w:r w:rsidRPr="00E52588">
        <w:rPr>
          <w:rFonts w:ascii="Times New Roman" w:hAnsi="Times New Roman"/>
          <w:spacing w:val="-2"/>
          <w:sz w:val="24"/>
          <w:szCs w:val="24"/>
        </w:rPr>
        <w:t>%.</w:t>
      </w:r>
    </w:p>
    <w:p w:rsidR="00877C82" w:rsidRPr="001F0ED4" w:rsidRDefault="00877C82" w:rsidP="001F0ED4">
      <w:pPr>
        <w:pStyle w:val="ConsNormal"/>
        <w:widowControl/>
        <w:tabs>
          <w:tab w:val="left" w:pos="1800"/>
        </w:tabs>
        <w:spacing w:before="40"/>
        <w:ind w:firstLine="567"/>
        <w:jc w:val="both"/>
        <w:rPr>
          <w:rFonts w:ascii="Times New Roman" w:hAnsi="Times New Roman"/>
          <w:i/>
          <w:spacing w:val="-2"/>
          <w:sz w:val="24"/>
          <w:szCs w:val="24"/>
        </w:rPr>
      </w:pPr>
      <w:r>
        <w:rPr>
          <w:rFonts w:ascii="Times New Roman" w:hAnsi="Times New Roman"/>
          <w:sz w:val="24"/>
          <w:szCs w:val="24"/>
        </w:rPr>
        <w:t xml:space="preserve">Для </w:t>
      </w:r>
      <w:r w:rsidRPr="00971D47">
        <w:rPr>
          <w:rFonts w:ascii="Times New Roman" w:hAnsi="Times New Roman"/>
          <w:sz w:val="24"/>
          <w:szCs w:val="24"/>
        </w:rPr>
        <w:t xml:space="preserve">администрации Каргатского района </w:t>
      </w:r>
      <w:r>
        <w:rPr>
          <w:rFonts w:ascii="Times New Roman" w:hAnsi="Times New Roman"/>
          <w:sz w:val="24"/>
          <w:szCs w:val="24"/>
        </w:rPr>
        <w:t xml:space="preserve">проведено 60 закупок на общую сумму </w:t>
      </w:r>
      <w:r w:rsidRPr="0095724B">
        <w:rPr>
          <w:rFonts w:ascii="Times New Roman" w:hAnsi="Times New Roman"/>
          <w:spacing w:val="10"/>
          <w:sz w:val="24"/>
          <w:szCs w:val="24"/>
        </w:rPr>
        <w:t>23109415</w:t>
      </w:r>
      <w:r>
        <w:rPr>
          <w:rFonts w:ascii="Times New Roman" w:hAnsi="Times New Roman"/>
          <w:sz w:val="24"/>
          <w:szCs w:val="24"/>
        </w:rPr>
        <w:t xml:space="preserve"> руб., э</w:t>
      </w:r>
      <w:r w:rsidRPr="00E52588">
        <w:rPr>
          <w:rFonts w:ascii="Times New Roman" w:hAnsi="Times New Roman"/>
          <w:spacing w:val="-2"/>
          <w:sz w:val="24"/>
          <w:szCs w:val="24"/>
        </w:rPr>
        <w:t>кономия</w:t>
      </w:r>
      <w:r>
        <w:rPr>
          <w:rFonts w:ascii="Times New Roman" w:hAnsi="Times New Roman"/>
          <w:spacing w:val="-2"/>
          <w:sz w:val="24"/>
          <w:szCs w:val="24"/>
        </w:rPr>
        <w:t xml:space="preserve"> средств бюджета – </w:t>
      </w:r>
      <w:r w:rsidRPr="0095724B">
        <w:rPr>
          <w:rFonts w:ascii="Times New Roman" w:hAnsi="Times New Roman"/>
          <w:spacing w:val="10"/>
          <w:sz w:val="24"/>
          <w:szCs w:val="24"/>
        </w:rPr>
        <w:t>806844</w:t>
      </w:r>
      <w:r w:rsidRPr="00E52588">
        <w:rPr>
          <w:rFonts w:ascii="Times New Roman" w:hAnsi="Times New Roman"/>
          <w:spacing w:val="-2"/>
          <w:sz w:val="24"/>
          <w:szCs w:val="24"/>
        </w:rPr>
        <w:t xml:space="preserve"> руб. или </w:t>
      </w:r>
      <w:r>
        <w:rPr>
          <w:rFonts w:ascii="Times New Roman" w:hAnsi="Times New Roman"/>
          <w:spacing w:val="-2"/>
          <w:sz w:val="24"/>
          <w:szCs w:val="24"/>
        </w:rPr>
        <w:t>3,4</w:t>
      </w:r>
      <w:r w:rsidRPr="00E52588">
        <w:rPr>
          <w:rFonts w:ascii="Times New Roman" w:hAnsi="Times New Roman"/>
          <w:spacing w:val="-2"/>
          <w:sz w:val="24"/>
          <w:szCs w:val="24"/>
        </w:rPr>
        <w:t>%.</w:t>
      </w:r>
      <w:r>
        <w:rPr>
          <w:rFonts w:ascii="Times New Roman" w:hAnsi="Times New Roman"/>
          <w:spacing w:val="-2"/>
          <w:sz w:val="24"/>
          <w:szCs w:val="24"/>
        </w:rPr>
        <w:t xml:space="preserve"> </w:t>
      </w:r>
      <w:r w:rsidRPr="001F0ED4">
        <w:rPr>
          <w:rFonts w:ascii="Times New Roman" w:hAnsi="Times New Roman"/>
          <w:i/>
          <w:spacing w:val="-2"/>
          <w:sz w:val="24"/>
          <w:szCs w:val="24"/>
        </w:rPr>
        <w:t xml:space="preserve">Незначительный объём экономии по закупкам </w:t>
      </w:r>
      <w:r>
        <w:rPr>
          <w:rFonts w:ascii="Times New Roman" w:hAnsi="Times New Roman"/>
          <w:i/>
          <w:spacing w:val="-2"/>
          <w:sz w:val="24"/>
          <w:szCs w:val="24"/>
        </w:rPr>
        <w:t>связан с заключением 11 муниципальных контрактов с единственным поставщиком.</w:t>
      </w:r>
    </w:p>
    <w:p w:rsidR="00877C82" w:rsidRPr="00752B6A" w:rsidRDefault="00877C82" w:rsidP="001F0ED4">
      <w:pPr>
        <w:spacing w:before="60"/>
        <w:ind w:right="45"/>
        <w:jc w:val="center"/>
      </w:pPr>
      <w:r w:rsidRPr="00752B6A">
        <w:rPr>
          <w:b/>
        </w:rPr>
        <w:t>Бюджетная отчетность</w:t>
      </w:r>
    </w:p>
    <w:p w:rsidR="00877C82" w:rsidRPr="00742916" w:rsidRDefault="00877C82" w:rsidP="004F6A55">
      <w:pPr>
        <w:spacing w:before="60"/>
        <w:ind w:right="48" w:firstLine="567"/>
        <w:jc w:val="both"/>
      </w:pPr>
      <w:r w:rsidRPr="00742916">
        <w:t xml:space="preserve">Годовая </w:t>
      </w:r>
      <w:r>
        <w:t>бюджетная</w:t>
      </w:r>
      <w:r w:rsidRPr="00742916">
        <w:t xml:space="preserve"> отчётность</w:t>
      </w:r>
      <w:r>
        <w:t xml:space="preserve"> </w:t>
      </w:r>
      <w:r w:rsidRPr="00742916">
        <w:t xml:space="preserve">за </w:t>
      </w:r>
      <w:r>
        <w:t>2014</w:t>
      </w:r>
      <w:r w:rsidRPr="00742916">
        <w:t xml:space="preserve"> год сформирована в соответстви</w:t>
      </w:r>
      <w:r>
        <w:t>е</w:t>
      </w:r>
      <w:r w:rsidRPr="00742916">
        <w:t xml:space="preserve"> Инструкци</w:t>
      </w:r>
      <w:r>
        <w:t xml:space="preserve">и </w:t>
      </w:r>
      <w:r w:rsidRPr="00742916">
        <w:t>о порядке составления</w:t>
      </w:r>
      <w:r>
        <w:t xml:space="preserve"> </w:t>
      </w:r>
      <w:r w:rsidRPr="00742916">
        <w:t>и представления годовой, квартальной и месячной бюджетной отчётности</w:t>
      </w:r>
      <w:r>
        <w:t xml:space="preserve">, </w:t>
      </w:r>
      <w:r w:rsidRPr="00742916">
        <w:t>утверждённой</w:t>
      </w:r>
      <w:r>
        <w:t xml:space="preserve"> </w:t>
      </w:r>
      <w:r w:rsidRPr="00742916">
        <w:t>П</w:t>
      </w:r>
      <w:r>
        <w:t xml:space="preserve">риказом </w:t>
      </w:r>
      <w:r w:rsidRPr="00742916">
        <w:t xml:space="preserve">МФ РФ от </w:t>
      </w:r>
      <w:r>
        <w:t>28</w:t>
      </w:r>
      <w:r w:rsidRPr="00742916">
        <w:t>.12.</w:t>
      </w:r>
      <w:r>
        <w:t>2010</w:t>
      </w:r>
      <w:r w:rsidRPr="00742916">
        <w:t xml:space="preserve"> </w:t>
      </w:r>
      <w:r>
        <w:t>№</w:t>
      </w:r>
      <w:r w:rsidRPr="00742916">
        <w:t xml:space="preserve"> 191н. </w:t>
      </w:r>
    </w:p>
    <w:p w:rsidR="00877C82" w:rsidRDefault="00877C82" w:rsidP="004F6A55">
      <w:pPr>
        <w:spacing w:before="60"/>
        <w:ind w:right="48" w:firstLine="567"/>
        <w:jc w:val="both"/>
      </w:pPr>
      <w:r>
        <w:t>Администрацией района б</w:t>
      </w:r>
      <w:r w:rsidRPr="00742916">
        <w:t>ухгалтерский учёт ведётся согласно инструкции по бюджетному уч</w:t>
      </w:r>
      <w:r>
        <w:t>ё</w:t>
      </w:r>
      <w:r w:rsidRPr="00742916">
        <w:t xml:space="preserve">ту, </w:t>
      </w:r>
      <w:r>
        <w:t>утверждё</w:t>
      </w:r>
      <w:r w:rsidRPr="00742916">
        <w:t>нной Приказом МФ РФ №</w:t>
      </w:r>
      <w:r>
        <w:t xml:space="preserve"> </w:t>
      </w:r>
      <w:r w:rsidRPr="00742916">
        <w:t>162</w:t>
      </w:r>
      <w:r>
        <w:t>н</w:t>
      </w:r>
      <w:r w:rsidRPr="00742916">
        <w:t xml:space="preserve"> от 06.12.</w:t>
      </w:r>
      <w:r>
        <w:t>2010, инструкции, утверждё</w:t>
      </w:r>
      <w:r w:rsidRPr="00742916">
        <w:t xml:space="preserve">нной Приказом МФ РФ </w:t>
      </w:r>
      <w:r>
        <w:t>№ 157н от 01.12.2010.</w:t>
      </w:r>
    </w:p>
    <w:p w:rsidR="00877C82" w:rsidRDefault="00877C82" w:rsidP="004F6A55">
      <w:pPr>
        <w:pStyle w:val="ConsPlusNormal"/>
        <w:spacing w:before="60"/>
        <w:ind w:firstLine="567"/>
        <w:jc w:val="both"/>
        <w:rPr>
          <w:rFonts w:ascii="Times New Roman" w:hAnsi="Times New Roman" w:cs="Times New Roman"/>
          <w:color w:val="000000"/>
          <w:sz w:val="24"/>
          <w:szCs w:val="24"/>
        </w:rPr>
      </w:pPr>
      <w:r w:rsidRPr="00424C0C">
        <w:rPr>
          <w:rFonts w:ascii="Times New Roman" w:hAnsi="Times New Roman" w:cs="Times New Roman"/>
          <w:color w:val="000000"/>
          <w:sz w:val="24"/>
          <w:szCs w:val="24"/>
        </w:rPr>
        <w:t xml:space="preserve">Представлены все </w:t>
      </w:r>
      <w:r>
        <w:rPr>
          <w:rFonts w:ascii="Times New Roman" w:hAnsi="Times New Roman" w:cs="Times New Roman"/>
          <w:color w:val="000000"/>
          <w:sz w:val="24"/>
          <w:szCs w:val="24"/>
        </w:rPr>
        <w:t>основные формы отчётности, по непредставленным формам имеется объяснение:</w:t>
      </w:r>
    </w:p>
    <w:p w:rsidR="00877C82" w:rsidRDefault="00877C82" w:rsidP="004F6A55">
      <w:pPr>
        <w:pStyle w:val="ConsPlusNormal"/>
        <w:spacing w:before="4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0503167 – не предоставлялись целевые иностранные кредиты;</w:t>
      </w:r>
    </w:p>
    <w:p w:rsidR="00877C82" w:rsidRDefault="00877C82" w:rsidP="004F6A55">
      <w:pPr>
        <w:pStyle w:val="ConsPlusNormal"/>
        <w:spacing w:before="4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форма 0503172 – в связи с отсутствием государственного (муниципального) долга;</w:t>
      </w:r>
    </w:p>
    <w:p w:rsidR="00877C82" w:rsidRPr="00045056" w:rsidRDefault="00877C82" w:rsidP="004F6A55">
      <w:pPr>
        <w:pStyle w:val="ConsPlusNormal"/>
        <w:spacing w:before="40"/>
        <w:ind w:firstLine="567"/>
        <w:jc w:val="both"/>
        <w:rPr>
          <w:rFonts w:ascii="Times New Roman" w:hAnsi="Times New Roman" w:cs="Times New Roman"/>
          <w:color w:val="000000"/>
          <w:sz w:val="24"/>
          <w:szCs w:val="24"/>
        </w:rPr>
      </w:pPr>
      <w:r w:rsidRPr="00045056">
        <w:rPr>
          <w:rFonts w:ascii="Times New Roman" w:hAnsi="Times New Roman" w:cs="Times New Roman"/>
          <w:color w:val="000000"/>
          <w:sz w:val="24"/>
          <w:szCs w:val="24"/>
        </w:rPr>
        <w:t>- форма 0503178 – в связи с отсутствием остатков бюджетных средств на счетах полу</w:t>
      </w:r>
      <w:r w:rsidRPr="00045056">
        <w:rPr>
          <w:rFonts w:ascii="Times New Roman" w:hAnsi="Times New Roman" w:cs="Times New Roman"/>
          <w:color w:val="000000"/>
          <w:sz w:val="24"/>
          <w:szCs w:val="24"/>
        </w:rPr>
        <w:softHyphen/>
        <w:t>чателей;</w:t>
      </w:r>
    </w:p>
    <w:p w:rsidR="00877C82" w:rsidRPr="00D74E3B" w:rsidRDefault="00877C82" w:rsidP="004F6A55">
      <w:pPr>
        <w:pStyle w:val="ConsPlusNormal"/>
        <w:spacing w:before="40"/>
        <w:ind w:firstLine="567"/>
        <w:jc w:val="both"/>
        <w:rPr>
          <w:rFonts w:ascii="Times New Roman" w:hAnsi="Times New Roman" w:cs="Times New Roman"/>
          <w:color w:val="000000"/>
          <w:sz w:val="24"/>
          <w:szCs w:val="24"/>
        </w:rPr>
      </w:pPr>
      <w:r w:rsidRPr="00D74E3B">
        <w:rPr>
          <w:rFonts w:ascii="Times New Roman" w:hAnsi="Times New Roman" w:cs="Times New Roman"/>
          <w:color w:val="000000"/>
          <w:sz w:val="24"/>
          <w:szCs w:val="24"/>
        </w:rPr>
        <w:t>- форма 05031</w:t>
      </w:r>
      <w:r>
        <w:rPr>
          <w:rFonts w:ascii="Times New Roman" w:hAnsi="Times New Roman" w:cs="Times New Roman"/>
          <w:color w:val="000000"/>
          <w:sz w:val="24"/>
          <w:szCs w:val="24"/>
        </w:rPr>
        <w:t>8</w:t>
      </w:r>
      <w:r w:rsidRPr="00D74E3B">
        <w:rPr>
          <w:rFonts w:ascii="Times New Roman" w:hAnsi="Times New Roman" w:cs="Times New Roman"/>
          <w:color w:val="000000"/>
          <w:sz w:val="24"/>
          <w:szCs w:val="24"/>
        </w:rPr>
        <w:t xml:space="preserve">2 – </w:t>
      </w:r>
      <w:r>
        <w:rPr>
          <w:rFonts w:ascii="Times New Roman" w:hAnsi="Times New Roman" w:cs="Times New Roman"/>
          <w:color w:val="000000"/>
          <w:sz w:val="24"/>
          <w:szCs w:val="24"/>
        </w:rPr>
        <w:t>отсутствует деятельность, приносящая доход</w:t>
      </w:r>
      <w:r>
        <w:rPr>
          <w:rFonts w:ascii="Times New Roman" w:hAnsi="Times New Roman" w:cs="Times New Roman"/>
          <w:sz w:val="24"/>
          <w:szCs w:val="24"/>
        </w:rPr>
        <w:t>.</w:t>
      </w:r>
    </w:p>
    <w:p w:rsidR="00877C82" w:rsidRPr="00752B6A" w:rsidRDefault="00877C82" w:rsidP="004F6A55">
      <w:pPr>
        <w:spacing w:before="120"/>
        <w:ind w:right="45"/>
        <w:jc w:val="center"/>
      </w:pPr>
      <w:r>
        <w:rPr>
          <w:b/>
        </w:rPr>
        <w:t>М</w:t>
      </w:r>
      <w:r w:rsidRPr="00752B6A">
        <w:rPr>
          <w:b/>
        </w:rPr>
        <w:t>униципально</w:t>
      </w:r>
      <w:r>
        <w:rPr>
          <w:b/>
        </w:rPr>
        <w:t>е</w:t>
      </w:r>
      <w:r w:rsidRPr="00752B6A">
        <w:rPr>
          <w:b/>
        </w:rPr>
        <w:t xml:space="preserve"> имуществ</w:t>
      </w:r>
      <w:r>
        <w:rPr>
          <w:b/>
        </w:rPr>
        <w:t>о</w:t>
      </w:r>
    </w:p>
    <w:p w:rsidR="00877C82" w:rsidRDefault="00877C82" w:rsidP="004F6A55">
      <w:pPr>
        <w:spacing w:before="60"/>
        <w:ind w:firstLine="567"/>
        <w:jc w:val="both"/>
      </w:pPr>
      <w:r w:rsidRPr="0034785F">
        <w:t>В соответствие пункту 12 статьи 29 Положения о бюджетном процессе</w:t>
      </w:r>
      <w:r w:rsidRPr="008C2E61">
        <w:t xml:space="preserve"> одновременно с годовым отчётом об исполнении районного бюджета получена информация по изменению реестра муниципальной собственности Каргатского района на 01.01.</w:t>
      </w:r>
      <w:r>
        <w:t>2015</w:t>
      </w:r>
      <w:r w:rsidRPr="008C2E61">
        <w:t xml:space="preserve"> с пояснительной запиской.</w:t>
      </w:r>
    </w:p>
    <w:p w:rsidR="00877C82" w:rsidRDefault="00877C82" w:rsidP="004F6A55">
      <w:pPr>
        <w:spacing w:before="60"/>
        <w:ind w:firstLine="567"/>
        <w:jc w:val="both"/>
      </w:pPr>
      <w:r>
        <w:t>Стоимость имущества по данным</w:t>
      </w:r>
      <w:r w:rsidRPr="00CC2B48">
        <w:t xml:space="preserve"> </w:t>
      </w:r>
      <w:r w:rsidRPr="008C2E61">
        <w:t>реестра муниципальной собственности Каргатского района на 01.01.</w:t>
      </w:r>
      <w:r>
        <w:t xml:space="preserve">2015 по балансовой стоимости составляет 664807332,58 руб. или 99,6% всего имущества Каргатского района, что на </w:t>
      </w:r>
      <w:r w:rsidRPr="00CC2B48">
        <w:t>2939198,81</w:t>
      </w:r>
      <w:r>
        <w:t xml:space="preserve"> руб. меньше данных годовой бюджетной отчётности, в том числе:</w:t>
      </w:r>
    </w:p>
    <w:p w:rsidR="00877C82" w:rsidRDefault="00877C82" w:rsidP="004F6A55">
      <w:pPr>
        <w:spacing w:before="40"/>
        <w:ind w:firstLine="567"/>
        <w:jc w:val="both"/>
      </w:pPr>
      <w:r>
        <w:t>- по непроизведённым активам в составе имущества казны (земельные участки) на сумму 1681210,42 руб. (форма 0503168);</w:t>
      </w:r>
    </w:p>
    <w:p w:rsidR="00877C82" w:rsidRDefault="00877C82" w:rsidP="004F6A55">
      <w:pPr>
        <w:spacing w:before="40"/>
        <w:ind w:firstLine="567"/>
        <w:jc w:val="both"/>
      </w:pPr>
      <w:r>
        <w:t>- по бюджетным учреждениям на сумму 1257988,39 руб. (форма 0503730).</w:t>
      </w:r>
    </w:p>
    <w:p w:rsidR="00877C82" w:rsidRDefault="00877C82" w:rsidP="004F6A55">
      <w:pPr>
        <w:spacing w:before="60"/>
        <w:ind w:firstLine="567"/>
        <w:jc w:val="both"/>
      </w:pPr>
      <w:r>
        <w:t xml:space="preserve">Пояснительная записка к </w:t>
      </w:r>
      <w:r w:rsidRPr="008C2E61">
        <w:t>информаци</w:t>
      </w:r>
      <w:r>
        <w:t>и</w:t>
      </w:r>
      <w:r w:rsidRPr="008C2E61">
        <w:t xml:space="preserve"> по изменению реестра муниципальной собственности Каргатского района на 01.01.</w:t>
      </w:r>
      <w:r>
        <w:t>2015 не поясняет указанных расхождений.</w:t>
      </w:r>
    </w:p>
    <w:p w:rsidR="00877C82" w:rsidRDefault="00877C82" w:rsidP="004F6A55">
      <w:pPr>
        <w:spacing w:before="60"/>
        <w:ind w:firstLine="567"/>
        <w:jc w:val="both"/>
        <w:rPr>
          <w:color w:val="000000"/>
        </w:rPr>
      </w:pPr>
      <w:r>
        <w:t xml:space="preserve">При анализе данных формы 0503120 </w:t>
      </w:r>
      <w:r>
        <w:rPr>
          <w:color w:val="000000"/>
        </w:rPr>
        <w:t xml:space="preserve">«Баланс исполнения бюджета» выявлено, что стоимость 3 (трёх) участков, находящихся на праве постоянного (бессрочного) пользования, на сумму 387797,44 руб. ошибочно отражена по коду строки 110 «Нефинансовые активы имущества казны» (счёт 010800000). Данную сумму необходимо отразить по коду строки 070 «Непроизведённые активы» (счёт 010300000) </w:t>
      </w:r>
      <w:r w:rsidRPr="00442AA1">
        <w:rPr>
          <w:b/>
          <w:i/>
          <w:color w:val="000000"/>
        </w:rPr>
        <w:t>в соответствие требовани</w:t>
      </w:r>
      <w:r>
        <w:rPr>
          <w:b/>
          <w:i/>
          <w:color w:val="000000"/>
        </w:rPr>
        <w:t>я</w:t>
      </w:r>
      <w:r w:rsidRPr="00442AA1">
        <w:rPr>
          <w:b/>
          <w:i/>
          <w:color w:val="000000"/>
        </w:rPr>
        <w:t>м пункта 71 приказа Минфина России от 01.12.2010 № 157н</w:t>
      </w:r>
      <w:r>
        <w:rPr>
          <w:b/>
          <w:i/>
          <w:color w:val="000000"/>
        </w:rPr>
        <w:t>:</w:t>
      </w:r>
    </w:p>
    <w:p w:rsidR="00877C82" w:rsidRPr="00372486" w:rsidRDefault="00877C82" w:rsidP="00372486">
      <w:pPr>
        <w:autoSpaceDE w:val="0"/>
        <w:autoSpaceDN w:val="0"/>
        <w:adjustRightInd w:val="0"/>
        <w:spacing w:before="20"/>
        <w:ind w:firstLine="540"/>
        <w:jc w:val="both"/>
        <w:rPr>
          <w:i/>
          <w:spacing w:val="-4"/>
          <w:sz w:val="20"/>
          <w:szCs w:val="20"/>
        </w:rPr>
      </w:pPr>
      <w:r w:rsidRPr="00372486">
        <w:rPr>
          <w:i/>
          <w:spacing w:val="-4"/>
          <w:sz w:val="20"/>
          <w:szCs w:val="20"/>
        </w:rPr>
        <w:t>«Земельные участки, используемые учреждениями на праве постоянного (бессрочного) пользования (в том числе расположенные под объектами недвижимости), учитываются на соответствующем счете аналитического учета счета 10300 "Непроизведенные активы" на основании документа (свидетельства), подтверждающего право пользования земельным участком, по их кадастровой стоимости (стоимости, указанной в документе на право пользования земельным участком, расположенном за пределами территории Российской Федерации)».</w:t>
      </w:r>
    </w:p>
    <w:p w:rsidR="00877C82" w:rsidRDefault="00877C82" w:rsidP="00372486">
      <w:pPr>
        <w:spacing w:before="40"/>
        <w:ind w:firstLine="567"/>
        <w:jc w:val="both"/>
      </w:pPr>
      <w:r w:rsidRPr="008C2E61">
        <w:t>Ревизионная комиссия</w:t>
      </w:r>
      <w:r>
        <w:t xml:space="preserve"> проанализировала выполнение администрацией Каргатского района как собственником имущества МУП «Каргатское АТП» некоторых статей Федерального закона </w:t>
      </w:r>
      <w:r w:rsidRPr="004B7BC3">
        <w:t>от 14.11.2002 № 161-ФЗ «О государственных и муниципальных унитарных предприятиях»</w:t>
      </w:r>
      <w:r>
        <w:t>. Выявлено следующее:</w:t>
      </w:r>
    </w:p>
    <w:p w:rsidR="00877C82" w:rsidRDefault="00877C82" w:rsidP="00372486">
      <w:pPr>
        <w:spacing w:before="20"/>
        <w:ind w:firstLine="567"/>
        <w:jc w:val="both"/>
      </w:pPr>
      <w:r>
        <w:t xml:space="preserve">1) </w:t>
      </w:r>
      <w:r w:rsidRPr="00257507">
        <w:t xml:space="preserve">в </w:t>
      </w:r>
      <w:r>
        <w:t>соответствие</w:t>
      </w:r>
      <w:r w:rsidRPr="00257507">
        <w:t xml:space="preserve"> подпункт</w:t>
      </w:r>
      <w:r>
        <w:t>у</w:t>
      </w:r>
      <w:r w:rsidRPr="00257507">
        <w:t xml:space="preserve"> 9 пункта 1 статьи 20</w:t>
      </w:r>
      <w:r>
        <w:t xml:space="preserve"> администр</w:t>
      </w:r>
      <w:r w:rsidRPr="009A0810">
        <w:t>ацией Каргатского района утвержд</w:t>
      </w:r>
      <w:r>
        <w:t>ена</w:t>
      </w:r>
      <w:r w:rsidRPr="009A0810">
        <w:t xml:space="preserve"> бухгалтерская отч</w:t>
      </w:r>
      <w:r>
        <w:t>ё</w:t>
      </w:r>
      <w:r w:rsidRPr="009A0810">
        <w:t>тность унитарного предприятия</w:t>
      </w:r>
      <w:r>
        <w:t xml:space="preserve"> за 2014 год;</w:t>
      </w:r>
    </w:p>
    <w:p w:rsidR="00877C82" w:rsidRPr="0095724B" w:rsidRDefault="00877C82" w:rsidP="00372486">
      <w:pPr>
        <w:spacing w:before="20"/>
        <w:ind w:firstLine="567"/>
        <w:jc w:val="both"/>
        <w:rPr>
          <w:i/>
          <w:spacing w:val="-2"/>
        </w:rPr>
      </w:pPr>
      <w:r w:rsidRPr="0095724B">
        <w:rPr>
          <w:spacing w:val="-2"/>
        </w:rPr>
        <w:t>2) в соответствие пункту 1 статьи 26 администрацией Каргатского района определены случаи, в которых бухгалтерская отчётность МУП «Каргатское АТП» подлежит обязательной ежегодной аудиторской проверке независимым аудитором (постановление администрации Каргатского района от 24.04.2014 № 341 «Об определении случаев обязательной ежегодной аудиторской проверк</w:t>
      </w:r>
      <w:r>
        <w:rPr>
          <w:spacing w:val="-2"/>
        </w:rPr>
        <w:t>и</w:t>
      </w:r>
      <w:r w:rsidRPr="0095724B">
        <w:rPr>
          <w:spacing w:val="-2"/>
        </w:rPr>
        <w:t xml:space="preserve"> бухгалтерской отчётности МУП «Каргатское АТП»).</w:t>
      </w:r>
    </w:p>
    <w:p w:rsidR="00877C82" w:rsidRPr="008F1B49" w:rsidRDefault="00877C82" w:rsidP="00372486">
      <w:pPr>
        <w:spacing w:before="20"/>
        <w:ind w:firstLine="567"/>
        <w:jc w:val="both"/>
      </w:pPr>
      <w:r>
        <w:t xml:space="preserve">3) </w:t>
      </w:r>
      <w:r w:rsidRPr="00752B6A">
        <w:rPr>
          <w:b/>
          <w:i/>
        </w:rPr>
        <w:t>в нарушение</w:t>
      </w:r>
      <w:r>
        <w:rPr>
          <w:b/>
          <w:i/>
        </w:rPr>
        <w:t xml:space="preserve"> подпункта 16 пункта 1 статьи 20,</w:t>
      </w:r>
      <w:r w:rsidRPr="00752B6A">
        <w:rPr>
          <w:b/>
          <w:i/>
        </w:rPr>
        <w:t xml:space="preserve"> пункта 1 статьи</w:t>
      </w:r>
      <w:r w:rsidRPr="001C7524">
        <w:rPr>
          <w:b/>
        </w:rPr>
        <w:t xml:space="preserve"> </w:t>
      </w:r>
      <w:r w:rsidRPr="008F1B49">
        <w:rPr>
          <w:b/>
          <w:i/>
        </w:rPr>
        <w:t>26</w:t>
      </w:r>
      <w:r>
        <w:t xml:space="preserve"> </w:t>
      </w:r>
      <w:r w:rsidRPr="008F1B49">
        <w:t>администраци</w:t>
      </w:r>
      <w:r>
        <w:t>я</w:t>
      </w:r>
      <w:r w:rsidRPr="008F1B49">
        <w:t xml:space="preserve"> Каргатского района не приняла решение о проведении аудиторской проверк</w:t>
      </w:r>
      <w:r>
        <w:t>и</w:t>
      </w:r>
      <w:r w:rsidRPr="008F1B49">
        <w:t>, не утвердила аудитора для обязательной (так как предприятие по результатам 2014 года показало убыток 2020,5 тыс. руб.) ежегодной аудиторской проверки бухгалтерской отчётности МУП «Каргатское АТП».</w:t>
      </w:r>
    </w:p>
    <w:p w:rsidR="00877C82" w:rsidRPr="00752B6A" w:rsidRDefault="00877C82" w:rsidP="004F6A55">
      <w:pPr>
        <w:spacing w:before="120"/>
        <w:ind w:right="45"/>
        <w:jc w:val="center"/>
        <w:rPr>
          <w:color w:val="000000"/>
        </w:rPr>
      </w:pPr>
      <w:r w:rsidRPr="00752B6A">
        <w:rPr>
          <w:b/>
          <w:color w:val="000000"/>
        </w:rPr>
        <w:t xml:space="preserve">Состояние дебиторской и кредиторской задолженности по бюджетным обязательствам администрации Каргатского района на 1 января </w:t>
      </w:r>
      <w:r>
        <w:rPr>
          <w:b/>
          <w:color w:val="000000"/>
        </w:rPr>
        <w:t>2015</w:t>
      </w:r>
      <w:r w:rsidRPr="00752B6A">
        <w:rPr>
          <w:b/>
          <w:color w:val="000000"/>
        </w:rPr>
        <w:t xml:space="preserve"> года</w:t>
      </w:r>
    </w:p>
    <w:p w:rsidR="00877C82" w:rsidRDefault="00877C82" w:rsidP="004F6A55">
      <w:pPr>
        <w:pStyle w:val="BodyText"/>
        <w:spacing w:before="60" w:after="0"/>
        <w:ind w:firstLine="567"/>
        <w:jc w:val="both"/>
        <w:rPr>
          <w:color w:val="000000"/>
        </w:rPr>
      </w:pPr>
      <w:r w:rsidRPr="00B65150">
        <w:rPr>
          <w:color w:val="000000"/>
        </w:rPr>
        <w:t xml:space="preserve">По отношению к </w:t>
      </w:r>
      <w:r>
        <w:rPr>
          <w:color w:val="000000"/>
        </w:rPr>
        <w:t>2013</w:t>
      </w:r>
      <w:r w:rsidRPr="00B65150">
        <w:rPr>
          <w:color w:val="000000"/>
        </w:rPr>
        <w:t xml:space="preserve"> году</w:t>
      </w:r>
      <w:r>
        <w:rPr>
          <w:color w:val="000000"/>
        </w:rPr>
        <w:t xml:space="preserve"> объё</w:t>
      </w:r>
      <w:r w:rsidRPr="00B65150">
        <w:rPr>
          <w:color w:val="000000"/>
        </w:rPr>
        <w:t xml:space="preserve">м кредиторской задолженности (по всем получателям) </w:t>
      </w:r>
      <w:r>
        <w:rPr>
          <w:color w:val="000000"/>
        </w:rPr>
        <w:t xml:space="preserve">увеличился </w:t>
      </w:r>
      <w:r w:rsidRPr="00B65150">
        <w:rPr>
          <w:color w:val="000000"/>
        </w:rPr>
        <w:t>на</w:t>
      </w:r>
      <w:r>
        <w:rPr>
          <w:color w:val="000000"/>
        </w:rPr>
        <w:t xml:space="preserve"> 43242,3 тыс. руб. или на 75,4%.</w:t>
      </w:r>
      <w:r w:rsidRPr="00B65150">
        <w:rPr>
          <w:color w:val="000000"/>
        </w:rPr>
        <w:t xml:space="preserve"> На </w:t>
      </w:r>
      <w:r>
        <w:rPr>
          <w:color w:val="000000"/>
        </w:rPr>
        <w:t>0</w:t>
      </w:r>
      <w:r w:rsidRPr="00B65150">
        <w:rPr>
          <w:color w:val="000000"/>
        </w:rPr>
        <w:t>1.01.</w:t>
      </w:r>
      <w:r>
        <w:rPr>
          <w:color w:val="000000"/>
        </w:rPr>
        <w:t>2015</w:t>
      </w:r>
      <w:r w:rsidRPr="00B65150">
        <w:rPr>
          <w:color w:val="000000"/>
        </w:rPr>
        <w:t xml:space="preserve"> е</w:t>
      </w:r>
      <w:r>
        <w:rPr>
          <w:color w:val="000000"/>
        </w:rPr>
        <w:t>ё</w:t>
      </w:r>
      <w:r w:rsidRPr="00B65150">
        <w:rPr>
          <w:color w:val="000000"/>
        </w:rPr>
        <w:t xml:space="preserve"> объ</w:t>
      </w:r>
      <w:r>
        <w:rPr>
          <w:color w:val="000000"/>
        </w:rPr>
        <w:t>ё</w:t>
      </w:r>
      <w:r w:rsidRPr="00B65150">
        <w:rPr>
          <w:color w:val="000000"/>
        </w:rPr>
        <w:t>м состав</w:t>
      </w:r>
      <w:r>
        <w:rPr>
          <w:color w:val="000000"/>
        </w:rPr>
        <w:t>ил</w:t>
      </w:r>
      <w:r w:rsidRPr="00B65150">
        <w:rPr>
          <w:color w:val="000000"/>
        </w:rPr>
        <w:t xml:space="preserve"> </w:t>
      </w:r>
      <w:r>
        <w:rPr>
          <w:color w:val="000000"/>
        </w:rPr>
        <w:t>100592,8</w:t>
      </w:r>
      <w:r w:rsidRPr="00B65150">
        <w:rPr>
          <w:color w:val="000000"/>
        </w:rPr>
        <w:t xml:space="preserve"> тыс.</w:t>
      </w:r>
      <w:r>
        <w:rPr>
          <w:color w:val="000000"/>
        </w:rPr>
        <w:t xml:space="preserve"> руб., что соответствует данным формы 0503120 «Баланс исполнения бюджета». </w:t>
      </w:r>
      <w:r w:rsidRPr="00B65150">
        <w:rPr>
          <w:color w:val="000000"/>
        </w:rPr>
        <w:t>Просроченной кредиторской задолженности</w:t>
      </w:r>
      <w:r>
        <w:rPr>
          <w:color w:val="000000"/>
        </w:rPr>
        <w:t xml:space="preserve"> </w:t>
      </w:r>
      <w:r w:rsidRPr="00B65150">
        <w:rPr>
          <w:color w:val="000000"/>
        </w:rPr>
        <w:t>нет.</w:t>
      </w:r>
      <w:r>
        <w:rPr>
          <w:color w:val="000000"/>
        </w:rPr>
        <w:t xml:space="preserve"> </w:t>
      </w:r>
    </w:p>
    <w:p w:rsidR="00877C82" w:rsidRDefault="00877C82" w:rsidP="00372486">
      <w:pPr>
        <w:pStyle w:val="BodyText"/>
        <w:spacing w:before="40" w:after="0"/>
        <w:ind w:firstLine="567"/>
        <w:jc w:val="both"/>
        <w:rPr>
          <w:color w:val="000000"/>
        </w:rPr>
      </w:pPr>
      <w:r>
        <w:rPr>
          <w:color w:val="000000"/>
        </w:rPr>
        <w:t xml:space="preserve">Согласно пояснительной записке рост </w:t>
      </w:r>
      <w:r w:rsidRPr="00B65150">
        <w:rPr>
          <w:color w:val="000000"/>
        </w:rPr>
        <w:t>кредиторской задолженности</w:t>
      </w:r>
      <w:r>
        <w:rPr>
          <w:color w:val="000000"/>
        </w:rPr>
        <w:t xml:space="preserve"> объясняется, в том числе задолженностью по муниципальному контракту на строительство газопровода.</w:t>
      </w:r>
    </w:p>
    <w:p w:rsidR="00877C82" w:rsidRPr="00E424C2" w:rsidRDefault="00877C82" w:rsidP="00372486">
      <w:pPr>
        <w:pStyle w:val="BodyText"/>
        <w:spacing w:before="40" w:after="0"/>
        <w:ind w:firstLine="567"/>
        <w:jc w:val="both"/>
        <w:rPr>
          <w:color w:val="000000"/>
        </w:rPr>
      </w:pPr>
      <w:r>
        <w:rPr>
          <w:color w:val="000000"/>
        </w:rPr>
        <w:t>Ревизионная комиссия отмечает, что по счёту 1302310</w:t>
      </w:r>
      <w:r w:rsidRPr="00983B0E">
        <w:rPr>
          <w:color w:val="000000"/>
        </w:rPr>
        <w:t>00</w:t>
      </w:r>
      <w:r>
        <w:rPr>
          <w:color w:val="000000"/>
        </w:rPr>
        <w:t xml:space="preserve"> на начало 2014 года и конец 2014 года имеется </w:t>
      </w:r>
      <w:r w:rsidRPr="00B65150">
        <w:rPr>
          <w:color w:val="000000"/>
        </w:rPr>
        <w:t>кредиторск</w:t>
      </w:r>
      <w:r>
        <w:rPr>
          <w:color w:val="000000"/>
        </w:rPr>
        <w:t>ая</w:t>
      </w:r>
      <w:r w:rsidRPr="00B65150">
        <w:rPr>
          <w:color w:val="000000"/>
        </w:rPr>
        <w:t xml:space="preserve"> </w:t>
      </w:r>
      <w:r w:rsidRPr="00E424C2">
        <w:rPr>
          <w:color w:val="000000"/>
        </w:rPr>
        <w:t>задолженност</w:t>
      </w:r>
      <w:r>
        <w:rPr>
          <w:color w:val="000000"/>
        </w:rPr>
        <w:t xml:space="preserve">ь по коду 04024000405000 в сумме 24173773,00 руб., по коду 04027900015000 в сумме 1797210,00 руб.  </w:t>
      </w:r>
      <w:r w:rsidRPr="00924176">
        <w:rPr>
          <w:b/>
          <w:i/>
          <w:color w:val="000000"/>
        </w:rPr>
        <w:t>Данны</w:t>
      </w:r>
      <w:r>
        <w:rPr>
          <w:b/>
          <w:i/>
          <w:color w:val="000000"/>
        </w:rPr>
        <w:t>й</w:t>
      </w:r>
      <w:r w:rsidRPr="00924176">
        <w:rPr>
          <w:b/>
          <w:i/>
          <w:color w:val="000000"/>
        </w:rPr>
        <w:t xml:space="preserve"> факт свидетельствует о недостаточном контроле администрации при принятии и исполнении бюджетных обязательств в 2014 год</w:t>
      </w:r>
      <w:r>
        <w:rPr>
          <w:b/>
          <w:i/>
          <w:color w:val="000000"/>
        </w:rPr>
        <w:t>у</w:t>
      </w:r>
      <w:r w:rsidRPr="00924176">
        <w:rPr>
          <w:b/>
          <w:color w:val="000000"/>
        </w:rPr>
        <w:t>.</w:t>
      </w:r>
    </w:p>
    <w:p w:rsidR="00877C82" w:rsidRDefault="00877C82" w:rsidP="00372486">
      <w:pPr>
        <w:pStyle w:val="BodyText"/>
        <w:spacing w:before="40" w:after="0"/>
        <w:ind w:firstLine="567"/>
        <w:jc w:val="both"/>
        <w:rPr>
          <w:color w:val="000000"/>
        </w:rPr>
      </w:pPr>
      <w:r w:rsidRPr="00B65150">
        <w:rPr>
          <w:color w:val="000000"/>
        </w:rPr>
        <w:t>По состоянию на 01.01.</w:t>
      </w:r>
      <w:r>
        <w:rPr>
          <w:color w:val="000000"/>
        </w:rPr>
        <w:t>2015</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задолженности состав</w:t>
      </w:r>
      <w:r>
        <w:rPr>
          <w:color w:val="000000"/>
        </w:rPr>
        <w:t>ил (-1697,6)</w:t>
      </w:r>
      <w:r w:rsidRPr="00B65150">
        <w:rPr>
          <w:color w:val="000000"/>
        </w:rPr>
        <w:t xml:space="preserve"> тыс.</w:t>
      </w:r>
      <w:r>
        <w:rPr>
          <w:color w:val="000000"/>
        </w:rPr>
        <w:t xml:space="preserve"> руб.), что соответствует данным формы 0503120 «Баланс исполнения бюджета», в том числе:</w:t>
      </w:r>
    </w:p>
    <w:p w:rsidR="00877C82" w:rsidRPr="00260CB5" w:rsidRDefault="00877C82" w:rsidP="00372486">
      <w:pPr>
        <w:pStyle w:val="BodyText"/>
        <w:spacing w:before="20" w:after="0"/>
        <w:ind w:firstLine="567"/>
        <w:jc w:val="both"/>
        <w:rPr>
          <w:color w:val="000000"/>
          <w:spacing w:val="-4"/>
        </w:rPr>
      </w:pPr>
      <w:r w:rsidRPr="00260CB5">
        <w:rPr>
          <w:color w:val="000000"/>
          <w:spacing w:val="-4"/>
        </w:rPr>
        <w:t>- (-</w:t>
      </w:r>
      <w:r>
        <w:rPr>
          <w:color w:val="000000"/>
          <w:spacing w:val="-4"/>
        </w:rPr>
        <w:t>1902,2)</w:t>
      </w:r>
      <w:r w:rsidRPr="00260CB5">
        <w:rPr>
          <w:color w:val="000000"/>
          <w:spacing w:val="-4"/>
        </w:rPr>
        <w:t xml:space="preserve"> тыс. руб. – остаток межбюджетных трансфертов, неиспользованных в </w:t>
      </w:r>
      <w:r>
        <w:rPr>
          <w:color w:val="000000"/>
          <w:spacing w:val="-4"/>
        </w:rPr>
        <w:t>2014</w:t>
      </w:r>
      <w:r w:rsidRPr="00260CB5">
        <w:rPr>
          <w:color w:val="000000"/>
          <w:spacing w:val="-4"/>
        </w:rPr>
        <w:t xml:space="preserve"> году;</w:t>
      </w:r>
    </w:p>
    <w:p w:rsidR="00877C82" w:rsidRDefault="00877C82" w:rsidP="00372486">
      <w:pPr>
        <w:pStyle w:val="BodyText"/>
        <w:spacing w:before="20" w:after="0"/>
        <w:ind w:firstLine="567"/>
        <w:jc w:val="both"/>
        <w:rPr>
          <w:color w:val="000000"/>
        </w:rPr>
      </w:pPr>
      <w:r>
        <w:rPr>
          <w:color w:val="000000"/>
        </w:rPr>
        <w:t>- 204,6 тыс. руб. – дебиторская задолженность.</w:t>
      </w:r>
    </w:p>
    <w:p w:rsidR="00877C82" w:rsidRPr="00B65150" w:rsidRDefault="00877C82" w:rsidP="00372486">
      <w:pPr>
        <w:pStyle w:val="BodyText"/>
        <w:spacing w:before="40" w:after="0"/>
        <w:ind w:firstLine="567"/>
        <w:jc w:val="both"/>
        <w:rPr>
          <w:color w:val="000000"/>
        </w:rPr>
      </w:pPr>
      <w:r>
        <w:rPr>
          <w:color w:val="000000"/>
        </w:rPr>
        <w:t>Основная составляющая дебиторской задолженности – это текущие авансовые платежи, нереальной задолженности к взысканию нет</w:t>
      </w:r>
      <w:r w:rsidRPr="00B65150">
        <w:rPr>
          <w:color w:val="000000"/>
        </w:rPr>
        <w:t>.</w:t>
      </w:r>
      <w:r>
        <w:rPr>
          <w:color w:val="000000"/>
        </w:rPr>
        <w:t xml:space="preserve"> </w:t>
      </w:r>
      <w:r w:rsidRPr="00B65150">
        <w:rPr>
          <w:color w:val="000000"/>
        </w:rPr>
        <w:t>По отношению к</w:t>
      </w:r>
      <w:r>
        <w:rPr>
          <w:color w:val="000000"/>
        </w:rPr>
        <w:t xml:space="preserve"> 2013 году</w:t>
      </w:r>
      <w:r w:rsidRPr="00B65150">
        <w:rPr>
          <w:color w:val="000000"/>
        </w:rPr>
        <w:t xml:space="preserve"> объ</w:t>
      </w:r>
      <w:r>
        <w:rPr>
          <w:color w:val="000000"/>
        </w:rPr>
        <w:t>ё</w:t>
      </w:r>
      <w:r w:rsidRPr="00B65150">
        <w:rPr>
          <w:color w:val="000000"/>
        </w:rPr>
        <w:t>м дебиторской</w:t>
      </w:r>
      <w:r>
        <w:rPr>
          <w:color w:val="000000"/>
        </w:rPr>
        <w:t xml:space="preserve"> </w:t>
      </w:r>
      <w:r w:rsidRPr="00B65150">
        <w:rPr>
          <w:color w:val="000000"/>
        </w:rPr>
        <w:t xml:space="preserve">задолженности администрации Каргатского района сократился на </w:t>
      </w:r>
      <w:r>
        <w:rPr>
          <w:color w:val="000000"/>
        </w:rPr>
        <w:t>621,6</w:t>
      </w:r>
      <w:r w:rsidRPr="00B65150">
        <w:rPr>
          <w:color w:val="000000"/>
        </w:rPr>
        <w:t xml:space="preserve"> тыс.</w:t>
      </w:r>
      <w:r>
        <w:rPr>
          <w:color w:val="000000"/>
        </w:rPr>
        <w:t xml:space="preserve"> руб. или на 75,2%.</w:t>
      </w:r>
    </w:p>
    <w:p w:rsidR="00877C82" w:rsidRDefault="00877C82" w:rsidP="00372486">
      <w:pPr>
        <w:pStyle w:val="BodyText"/>
        <w:spacing w:before="40" w:after="0"/>
        <w:ind w:firstLine="567"/>
        <w:jc w:val="both"/>
        <w:rPr>
          <w:b/>
          <w:i/>
          <w:color w:val="000000"/>
        </w:rPr>
      </w:pPr>
      <w:r>
        <w:rPr>
          <w:color w:val="000000"/>
        </w:rPr>
        <w:t xml:space="preserve"> Ревизионная комиссия отмечает, что по счёту 120581000 на начало 2014 года и конец 2014 года имеется </w:t>
      </w:r>
      <w:r w:rsidRPr="00E424C2">
        <w:rPr>
          <w:color w:val="000000"/>
        </w:rPr>
        <w:t>дебиторск</w:t>
      </w:r>
      <w:r>
        <w:rPr>
          <w:color w:val="000000"/>
        </w:rPr>
        <w:t>ая</w:t>
      </w:r>
      <w:r w:rsidRPr="00E424C2">
        <w:rPr>
          <w:color w:val="000000"/>
        </w:rPr>
        <w:t xml:space="preserve"> задолженност</w:t>
      </w:r>
      <w:r>
        <w:rPr>
          <w:color w:val="000000"/>
        </w:rPr>
        <w:t xml:space="preserve">ь по коду 20705000050000 в сумме (-342,19) руб., по коду 20705030050000 в сумме 342,19 руб.; по счёту 120625000 – в сумме 19860,00 руб. </w:t>
      </w:r>
      <w:r w:rsidRPr="00924176">
        <w:rPr>
          <w:b/>
          <w:i/>
          <w:color w:val="000000"/>
        </w:rPr>
        <w:t>Данны</w:t>
      </w:r>
      <w:r>
        <w:rPr>
          <w:b/>
          <w:i/>
          <w:color w:val="000000"/>
        </w:rPr>
        <w:t>й</w:t>
      </w:r>
      <w:r w:rsidRPr="00924176">
        <w:rPr>
          <w:b/>
          <w:i/>
          <w:color w:val="000000"/>
        </w:rPr>
        <w:t xml:space="preserve"> факт свидетельствует о недостаточном контроле администрации </w:t>
      </w:r>
      <w:r>
        <w:rPr>
          <w:b/>
          <w:i/>
          <w:color w:val="000000"/>
        </w:rPr>
        <w:t>за дебиторской задолженностью.</w:t>
      </w:r>
    </w:p>
    <w:p w:rsidR="00877C82" w:rsidRPr="00275A1C" w:rsidRDefault="00877C82" w:rsidP="004F6A55">
      <w:pPr>
        <w:pStyle w:val="BodyText"/>
        <w:spacing w:before="240" w:after="0"/>
        <w:ind w:firstLine="567"/>
        <w:jc w:val="both"/>
        <w:rPr>
          <w:b/>
        </w:rPr>
      </w:pPr>
      <w:r>
        <w:rPr>
          <w:b/>
        </w:rPr>
        <w:t xml:space="preserve">3. </w:t>
      </w:r>
      <w:r w:rsidRPr="00275A1C">
        <w:rPr>
          <w:b/>
        </w:rPr>
        <w:t>Анализ исполнения доходной части</w:t>
      </w:r>
      <w:r>
        <w:rPr>
          <w:b/>
        </w:rPr>
        <w:t xml:space="preserve"> </w:t>
      </w:r>
      <w:r w:rsidRPr="00275A1C">
        <w:rPr>
          <w:b/>
        </w:rPr>
        <w:t>бюджета Каргатского района</w:t>
      </w:r>
      <w:r>
        <w:rPr>
          <w:b/>
        </w:rPr>
        <w:t xml:space="preserve"> </w:t>
      </w:r>
      <w:r w:rsidRPr="00275A1C">
        <w:rPr>
          <w:b/>
        </w:rPr>
        <w:t xml:space="preserve">за </w:t>
      </w:r>
      <w:r>
        <w:rPr>
          <w:b/>
        </w:rPr>
        <w:t>2014 год</w:t>
      </w:r>
    </w:p>
    <w:p w:rsidR="00877C82" w:rsidRPr="00833468" w:rsidRDefault="00877C82" w:rsidP="004F6A55">
      <w:pPr>
        <w:spacing w:before="60"/>
        <w:ind w:firstLine="567"/>
        <w:jc w:val="both"/>
      </w:pPr>
      <w:r w:rsidRPr="00237664">
        <w:t xml:space="preserve">Исполнение местного бюджета по доходам за </w:t>
      </w:r>
      <w:r>
        <w:t xml:space="preserve">2014 год составляет 662600,6 </w:t>
      </w:r>
      <w:r w:rsidRPr="00351ED8">
        <w:t>тыс. руб.</w:t>
      </w:r>
      <w:r w:rsidRPr="00237664">
        <w:t xml:space="preserve"> или</w:t>
      </w:r>
      <w:r>
        <w:t xml:space="preserve"> 97,2</w:t>
      </w:r>
      <w:r w:rsidRPr="00351ED8">
        <w:t>%</w:t>
      </w:r>
      <w:r>
        <w:t xml:space="preserve"> </w:t>
      </w:r>
      <w:r w:rsidRPr="00237664">
        <w:t xml:space="preserve">к </w:t>
      </w:r>
      <w:r>
        <w:t xml:space="preserve">уточнённому </w:t>
      </w:r>
      <w:r w:rsidRPr="00237664">
        <w:t xml:space="preserve">плану. </w:t>
      </w:r>
      <w:r>
        <w:t>Не</w:t>
      </w:r>
      <w:r w:rsidRPr="00237664">
        <w:t>выполнение</w:t>
      </w:r>
      <w:r>
        <w:t xml:space="preserve"> к уточнённым плановым назначениям</w:t>
      </w:r>
      <w:r w:rsidRPr="00237664">
        <w:t xml:space="preserve"> </w:t>
      </w:r>
      <w:r w:rsidRPr="00F06DCE">
        <w:t xml:space="preserve">составляет 18743,1 тыс. руб. или 2,8%. По отношению </w:t>
      </w:r>
      <w:r>
        <w:t xml:space="preserve">к 2013 году </w:t>
      </w:r>
      <w:r w:rsidRPr="009B79BB">
        <w:t>испол</w:t>
      </w:r>
      <w:r w:rsidRPr="002F2363">
        <w:t>н</w:t>
      </w:r>
      <w:r w:rsidRPr="009B79BB">
        <w:t>ени</w:t>
      </w:r>
      <w:r>
        <w:t>е</w:t>
      </w:r>
      <w:r>
        <w:rPr>
          <w:b/>
        </w:rPr>
        <w:t xml:space="preserve"> </w:t>
      </w:r>
      <w:r>
        <w:t xml:space="preserve">бюджета по доходам увеличилось на </w:t>
      </w:r>
      <w:r>
        <w:rPr>
          <w:bCs/>
          <w:color w:val="000000"/>
        </w:rPr>
        <w:t>57199,7 тыс. руб. или на</w:t>
      </w:r>
      <w:r>
        <w:t xml:space="preserve"> 9,4%. </w:t>
      </w:r>
    </w:p>
    <w:p w:rsidR="00877C82" w:rsidRDefault="00877C82" w:rsidP="004F6A55">
      <w:pPr>
        <w:spacing w:before="60"/>
        <w:ind w:firstLine="567"/>
        <w:jc w:val="both"/>
        <w:rPr>
          <w:sz w:val="28"/>
          <w:szCs w:val="28"/>
        </w:rPr>
      </w:pPr>
      <w:r>
        <w:t xml:space="preserve">Налоговые и неналоговые </w:t>
      </w:r>
      <w:r w:rsidRPr="00237664">
        <w:t>доход</w:t>
      </w:r>
      <w:r>
        <w:t xml:space="preserve">ы </w:t>
      </w:r>
      <w:r w:rsidRPr="00237664">
        <w:t>состав</w:t>
      </w:r>
      <w:r>
        <w:t xml:space="preserve">ляют 59824,8 </w:t>
      </w:r>
      <w:r w:rsidRPr="00351ED8">
        <w:t>тыс.</w:t>
      </w:r>
      <w:r>
        <w:t xml:space="preserve"> </w:t>
      </w:r>
      <w:r w:rsidRPr="00351ED8">
        <w:t>руб.</w:t>
      </w:r>
      <w:r>
        <w:rPr>
          <w:b/>
        </w:rPr>
        <w:t xml:space="preserve"> </w:t>
      </w:r>
      <w:r w:rsidRPr="00237664">
        <w:t xml:space="preserve">или </w:t>
      </w:r>
      <w:r>
        <w:t>96,3% к утверждённому плану и 100,4% к уточнё</w:t>
      </w:r>
      <w:r w:rsidRPr="00FC6840">
        <w:t xml:space="preserve">нному плану. Ревизионная комиссия отмечает, что в </w:t>
      </w:r>
      <w:r>
        <w:t>2014</w:t>
      </w:r>
      <w:r w:rsidRPr="00FC6840">
        <w:t> году дол</w:t>
      </w:r>
      <w:r>
        <w:t>я</w:t>
      </w:r>
      <w:r w:rsidRPr="00FC6840">
        <w:t xml:space="preserve"> </w:t>
      </w:r>
      <w:r>
        <w:t>налоговых и неналоговых</w:t>
      </w:r>
      <w:r w:rsidRPr="00FC6840">
        <w:t xml:space="preserve"> доходов в общем объ</w:t>
      </w:r>
      <w:r>
        <w:t>ё</w:t>
      </w:r>
      <w:r w:rsidRPr="00FC6840">
        <w:t>ме доходов районного бюджета состав</w:t>
      </w:r>
      <w:r>
        <w:t>ила</w:t>
      </w:r>
      <w:r w:rsidRPr="00FC6840">
        <w:t xml:space="preserve"> </w:t>
      </w:r>
      <w:r>
        <w:t>9,0</w:t>
      </w:r>
      <w:r w:rsidRPr="00FC6840">
        <w:t xml:space="preserve">%, в </w:t>
      </w:r>
      <w:r>
        <w:t>2013</w:t>
      </w:r>
      <w:r w:rsidRPr="00FC6840">
        <w:t xml:space="preserve"> году </w:t>
      </w:r>
      <w:r>
        <w:rPr>
          <w:color w:val="000000"/>
        </w:rPr>
        <w:t>–</w:t>
      </w:r>
      <w:r>
        <w:t xml:space="preserve"> 8,9</w:t>
      </w:r>
      <w:r w:rsidRPr="00FC6840">
        <w:t xml:space="preserve">%. Темп роста к соответствующему периоду прошлого года составил </w:t>
      </w:r>
      <w:r>
        <w:t>111,6</w:t>
      </w:r>
      <w:r w:rsidRPr="00FC6840">
        <w:t>%.</w:t>
      </w:r>
    </w:p>
    <w:p w:rsidR="00877C82" w:rsidRPr="00237664" w:rsidRDefault="00877C82" w:rsidP="004F6A55">
      <w:pPr>
        <w:spacing w:before="60"/>
        <w:ind w:firstLine="567"/>
        <w:jc w:val="both"/>
      </w:pPr>
      <w:r>
        <w:t>Без</w:t>
      </w:r>
      <w:r w:rsidRPr="00237664">
        <w:t>возмездные поступления</w:t>
      </w:r>
      <w:r>
        <w:t xml:space="preserve"> </w:t>
      </w:r>
      <w:r w:rsidRPr="00351ED8">
        <w:t>составл</w:t>
      </w:r>
      <w:r>
        <w:t>яют</w:t>
      </w:r>
      <w:r w:rsidRPr="00351ED8">
        <w:t xml:space="preserve"> </w:t>
      </w:r>
      <w:r>
        <w:t>602775,8</w:t>
      </w:r>
      <w:r w:rsidRPr="00351ED8">
        <w:t xml:space="preserve"> тыс.</w:t>
      </w:r>
      <w:r>
        <w:t xml:space="preserve"> </w:t>
      </w:r>
      <w:r w:rsidRPr="00351ED8">
        <w:t>руб.</w:t>
      </w:r>
      <w:r w:rsidRPr="00237664">
        <w:t xml:space="preserve"> </w:t>
      </w:r>
      <w:r>
        <w:t xml:space="preserve">или 97,1% к утверждённому плану и 97,0% к уточнённому. </w:t>
      </w:r>
      <w:r w:rsidRPr="00237664">
        <w:t>В</w:t>
      </w:r>
      <w:r>
        <w:t xml:space="preserve"> </w:t>
      </w:r>
      <w:r w:rsidRPr="00237664">
        <w:t xml:space="preserve">сравнении с </w:t>
      </w:r>
      <w:r>
        <w:t>2013</w:t>
      </w:r>
      <w:r w:rsidRPr="00237664">
        <w:t xml:space="preserve"> годом</w:t>
      </w:r>
      <w:r>
        <w:t xml:space="preserve"> объём </w:t>
      </w:r>
      <w:r w:rsidRPr="00237664">
        <w:t>безвозмездны</w:t>
      </w:r>
      <w:r>
        <w:t>х</w:t>
      </w:r>
      <w:r w:rsidRPr="00237664">
        <w:t xml:space="preserve"> поступлени</w:t>
      </w:r>
      <w:r>
        <w:t>й в местный бюджет увеличился на 51004,2</w:t>
      </w:r>
      <w:r w:rsidRPr="00351ED8">
        <w:t xml:space="preserve"> тыс. руб.</w:t>
      </w:r>
      <w:r>
        <w:t xml:space="preserve"> или на 9,2%.</w:t>
      </w:r>
      <w:r>
        <w:rPr>
          <w:b/>
        </w:rPr>
        <w:t xml:space="preserve"> </w:t>
      </w:r>
    </w:p>
    <w:p w:rsidR="00877C82" w:rsidRPr="00237664" w:rsidRDefault="00877C82" w:rsidP="004F6A55">
      <w:pPr>
        <w:spacing w:before="120"/>
        <w:jc w:val="center"/>
        <w:rPr>
          <w:bCs/>
          <w:iCs/>
        </w:rPr>
      </w:pPr>
      <w:r w:rsidRPr="00237664">
        <w:rPr>
          <w:b/>
          <w:bCs/>
          <w:iCs/>
        </w:rPr>
        <w:t>Налоговые доходы</w:t>
      </w:r>
    </w:p>
    <w:p w:rsidR="00877C82" w:rsidRDefault="00877C82" w:rsidP="004F6A55">
      <w:pPr>
        <w:spacing w:before="60"/>
        <w:ind w:firstLine="567"/>
        <w:jc w:val="both"/>
        <w:rPr>
          <w:bCs/>
          <w:iCs/>
        </w:rPr>
      </w:pPr>
      <w:r w:rsidRPr="00237664">
        <w:rPr>
          <w:bCs/>
          <w:iCs/>
        </w:rPr>
        <w:t>В бюджет К</w:t>
      </w:r>
      <w:r>
        <w:rPr>
          <w:bCs/>
          <w:iCs/>
        </w:rPr>
        <w:t xml:space="preserve">аргатского </w:t>
      </w:r>
      <w:r w:rsidRPr="00237664">
        <w:rPr>
          <w:bCs/>
          <w:iCs/>
        </w:rPr>
        <w:t xml:space="preserve">района в </w:t>
      </w:r>
      <w:r>
        <w:rPr>
          <w:bCs/>
          <w:iCs/>
        </w:rPr>
        <w:t>2014</w:t>
      </w:r>
      <w:r w:rsidRPr="00237664">
        <w:rPr>
          <w:bCs/>
          <w:iCs/>
        </w:rPr>
        <w:t xml:space="preserve"> году поступили нало</w:t>
      </w:r>
      <w:r>
        <w:rPr>
          <w:bCs/>
          <w:iCs/>
        </w:rPr>
        <w:t>говые доходы в объёме 46318,2</w:t>
      </w:r>
      <w:r w:rsidRPr="00351ED8">
        <w:rPr>
          <w:bCs/>
          <w:iCs/>
        </w:rPr>
        <w:t xml:space="preserve"> тыс.</w:t>
      </w:r>
      <w:r>
        <w:rPr>
          <w:bCs/>
          <w:iCs/>
        </w:rPr>
        <w:t xml:space="preserve"> </w:t>
      </w:r>
      <w:r w:rsidRPr="00351ED8">
        <w:rPr>
          <w:bCs/>
          <w:iCs/>
        </w:rPr>
        <w:t>руб.</w:t>
      </w:r>
      <w:r>
        <w:rPr>
          <w:b/>
          <w:bCs/>
          <w:iCs/>
        </w:rPr>
        <w:t xml:space="preserve"> </w:t>
      </w:r>
      <w:r w:rsidRPr="005F7C44">
        <w:rPr>
          <w:bCs/>
          <w:iCs/>
        </w:rPr>
        <w:t xml:space="preserve">или </w:t>
      </w:r>
      <w:r>
        <w:rPr>
          <w:bCs/>
          <w:iCs/>
        </w:rPr>
        <w:t>99,8</w:t>
      </w:r>
      <w:r w:rsidRPr="00837D24">
        <w:rPr>
          <w:bCs/>
          <w:iCs/>
        </w:rPr>
        <w:t xml:space="preserve">% </w:t>
      </w:r>
      <w:r>
        <w:rPr>
          <w:bCs/>
          <w:iCs/>
        </w:rPr>
        <w:t xml:space="preserve">к плановому показателю. В сравнении с предыдущим периодом поступления увеличились </w:t>
      </w:r>
      <w:r w:rsidRPr="00B1242C">
        <w:rPr>
          <w:bCs/>
          <w:iCs/>
        </w:rPr>
        <w:t xml:space="preserve">на </w:t>
      </w:r>
      <w:r>
        <w:rPr>
          <w:bCs/>
          <w:iCs/>
        </w:rPr>
        <w:t>5184,7</w:t>
      </w:r>
      <w:r w:rsidRPr="00351ED8">
        <w:rPr>
          <w:bCs/>
          <w:iCs/>
        </w:rPr>
        <w:t xml:space="preserve"> тыс.</w:t>
      </w:r>
      <w:r>
        <w:rPr>
          <w:bCs/>
          <w:iCs/>
        </w:rPr>
        <w:t xml:space="preserve"> </w:t>
      </w:r>
      <w:r w:rsidRPr="00351ED8">
        <w:rPr>
          <w:bCs/>
          <w:iCs/>
        </w:rPr>
        <w:t>руб</w:t>
      </w:r>
      <w:r w:rsidRPr="005F7C44">
        <w:rPr>
          <w:bCs/>
          <w:iCs/>
        </w:rPr>
        <w:t xml:space="preserve">. или </w:t>
      </w:r>
      <w:r w:rsidRPr="00351ED8">
        <w:rPr>
          <w:bCs/>
          <w:iCs/>
        </w:rPr>
        <w:t xml:space="preserve">на </w:t>
      </w:r>
      <w:r>
        <w:rPr>
          <w:bCs/>
          <w:iCs/>
        </w:rPr>
        <w:t>12,6</w:t>
      </w:r>
      <w:r w:rsidRPr="00351ED8">
        <w:rPr>
          <w:bCs/>
          <w:iCs/>
        </w:rPr>
        <w:t>%.</w:t>
      </w:r>
      <w:r>
        <w:rPr>
          <w:b/>
          <w:bCs/>
          <w:iCs/>
        </w:rPr>
        <w:t xml:space="preserve"> </w:t>
      </w:r>
      <w:r>
        <w:t>В общей структуре доходов налоговые доходы составляют 7,0</w:t>
      </w:r>
      <w:r w:rsidRPr="00351ED8">
        <w:t>%</w:t>
      </w:r>
      <w:r>
        <w:t>.</w:t>
      </w:r>
    </w:p>
    <w:p w:rsidR="00877C82" w:rsidRDefault="00877C82" w:rsidP="004F6A55">
      <w:pPr>
        <w:spacing w:before="40"/>
        <w:ind w:firstLine="567"/>
        <w:jc w:val="both"/>
        <w:rPr>
          <w:bCs/>
          <w:iCs/>
        </w:rPr>
      </w:pPr>
      <w:r w:rsidRPr="006C0BD5">
        <w:rPr>
          <w:bCs/>
          <w:iCs/>
        </w:rPr>
        <w:t>В</w:t>
      </w:r>
      <w:r w:rsidRPr="00237664">
        <w:rPr>
          <w:bCs/>
          <w:iCs/>
        </w:rPr>
        <w:t xml:space="preserve"> состав </w:t>
      </w:r>
      <w:r>
        <w:rPr>
          <w:bCs/>
          <w:iCs/>
        </w:rPr>
        <w:t>налоговых доходов вошли такие налоги:</w:t>
      </w:r>
    </w:p>
    <w:p w:rsidR="00877C82" w:rsidRDefault="00877C82" w:rsidP="004F6A55">
      <w:pPr>
        <w:spacing w:before="20"/>
        <w:ind w:firstLine="567"/>
        <w:jc w:val="both"/>
        <w:rPr>
          <w:bCs/>
          <w:iCs/>
        </w:rPr>
      </w:pPr>
      <w:r>
        <w:rPr>
          <w:bCs/>
          <w:iCs/>
        </w:rPr>
        <w:t xml:space="preserve">- </w:t>
      </w:r>
      <w:r w:rsidRPr="00237664">
        <w:rPr>
          <w:bCs/>
          <w:iCs/>
        </w:rPr>
        <w:t xml:space="preserve">налог на доходы физических лиц, </w:t>
      </w:r>
      <w:r>
        <w:rPr>
          <w:bCs/>
          <w:iCs/>
        </w:rPr>
        <w:t xml:space="preserve">доля которого в общей сумме поступлений налоговых доходов составила 77,1%; </w:t>
      </w:r>
    </w:p>
    <w:p w:rsidR="00877C82" w:rsidRPr="006C0BD5" w:rsidRDefault="00877C82" w:rsidP="004F6A55">
      <w:pPr>
        <w:spacing w:before="20"/>
        <w:ind w:firstLine="567"/>
        <w:jc w:val="both"/>
        <w:rPr>
          <w:b/>
          <w:bCs/>
          <w:iCs/>
        </w:rPr>
      </w:pPr>
      <w:r>
        <w:rPr>
          <w:bCs/>
          <w:iCs/>
        </w:rPr>
        <w:t>- налоги на совокупный доход, с долей 13,9%.</w:t>
      </w:r>
    </w:p>
    <w:p w:rsidR="00877C82" w:rsidRDefault="00877C82" w:rsidP="004F6A55">
      <w:pPr>
        <w:spacing w:before="60"/>
        <w:ind w:firstLine="567"/>
        <w:jc w:val="both"/>
      </w:pPr>
      <w:r w:rsidRPr="00746FF6">
        <w:rPr>
          <w:b/>
          <w:i/>
        </w:rPr>
        <w:t>Налог на доходы физических лиц</w:t>
      </w:r>
      <w:r>
        <w:rPr>
          <w:b/>
          <w:i/>
        </w:rPr>
        <w:t xml:space="preserve"> </w:t>
      </w:r>
      <w:r>
        <w:t>к 2013 году увеличился на 6,7%, план 2014 года выполнен на 102,3%. В общей структуре доходов бюджета поступления от НДФЛ составили 5,4</w:t>
      </w:r>
      <w:r w:rsidRPr="00351ED8">
        <w:t>%</w:t>
      </w:r>
      <w:r>
        <w:rPr>
          <w:b/>
        </w:rPr>
        <w:t xml:space="preserve"> </w:t>
      </w:r>
      <w:r w:rsidRPr="005155C9">
        <w:t>или</w:t>
      </w:r>
      <w:r>
        <w:rPr>
          <w:b/>
        </w:rPr>
        <w:t xml:space="preserve"> </w:t>
      </w:r>
      <w:r>
        <w:t>35704,9</w:t>
      </w:r>
      <w:r w:rsidRPr="00351ED8">
        <w:t xml:space="preserve"> тыс.</w:t>
      </w:r>
      <w:r>
        <w:t xml:space="preserve"> </w:t>
      </w:r>
      <w:r w:rsidRPr="00351ED8">
        <w:t>руб.</w:t>
      </w:r>
      <w:r>
        <w:rPr>
          <w:b/>
        </w:rPr>
        <w:t xml:space="preserve"> </w:t>
      </w:r>
      <w:r w:rsidRPr="005155C9">
        <w:t xml:space="preserve">Доля налога на доходы физических лиц в общей сумме налоговых доходов </w:t>
      </w:r>
      <w:r>
        <w:t>составляет 77,1</w:t>
      </w:r>
      <w:r w:rsidRPr="005155C9">
        <w:t>%.</w:t>
      </w:r>
    </w:p>
    <w:p w:rsidR="00877C82" w:rsidRDefault="00877C82" w:rsidP="004F6A55">
      <w:pPr>
        <w:spacing w:before="40"/>
        <w:ind w:firstLine="567"/>
        <w:jc w:val="both"/>
      </w:pPr>
      <w:r w:rsidRPr="005872EC">
        <w:rPr>
          <w:i/>
          <w:u w:val="single"/>
        </w:rPr>
        <w:t>Ревизионная комиссия отмечает</w:t>
      </w:r>
      <w:r>
        <w:t>, что перевыполнение уточнённого плана по НДФЛ связано с тем, что в декабре 2014 года плановый показатель был уменьшен с 37496,4 до 35704,9 тыс. руб., то есть исполнение прогнозируемого показателя, используемого при планировании бюджета на 2014 год, составляет 95,2%.</w:t>
      </w:r>
    </w:p>
    <w:p w:rsidR="00877C82" w:rsidRPr="000A57E8" w:rsidRDefault="00877C82" w:rsidP="004F6A55">
      <w:pPr>
        <w:spacing w:before="40"/>
        <w:ind w:firstLine="567"/>
        <w:jc w:val="both"/>
        <w:rPr>
          <w:i/>
        </w:rPr>
      </w:pPr>
      <w:r w:rsidRPr="000A57E8">
        <w:rPr>
          <w:i/>
        </w:rPr>
        <w:t>Также, Ревизионная комиссия отмечает качество планирования указанного налога при составлении бюджета, а именно:</w:t>
      </w:r>
    </w:p>
    <w:p w:rsidR="00877C82" w:rsidRPr="000A57E8" w:rsidRDefault="00877C82" w:rsidP="004F6A55">
      <w:pPr>
        <w:spacing w:before="20"/>
        <w:ind w:firstLine="567"/>
        <w:jc w:val="both"/>
        <w:rPr>
          <w:spacing w:val="-2"/>
        </w:rPr>
      </w:pPr>
      <w:r w:rsidRPr="000A57E8">
        <w:rPr>
          <w:spacing w:val="-2"/>
        </w:rPr>
        <w:t>- при планировании бюджета на 2012 год прогнозируемое поступление составляет 31019,1 тыс. руб., фактическое исполнение за 2012 год – 33391,4 тыс. руб. (+2372,3 тыс. руб.);</w:t>
      </w:r>
    </w:p>
    <w:p w:rsidR="00877C82" w:rsidRDefault="00877C82" w:rsidP="004F6A55">
      <w:pPr>
        <w:spacing w:before="20"/>
        <w:ind w:firstLine="567"/>
        <w:jc w:val="both"/>
      </w:pPr>
      <w:r>
        <w:t>- при планировании бюджета на 2013 год прогнозируемое поступление составляет 35398,6 тыс. руб., фактическое исполнение за 2013 год – 33468,2 тыс. руб. (-</w:t>
      </w:r>
      <w:r w:rsidRPr="003A6550">
        <w:t>1930,4</w:t>
      </w:r>
      <w:r>
        <w:t xml:space="preserve"> тыс. руб.);</w:t>
      </w:r>
    </w:p>
    <w:p w:rsidR="00877C82" w:rsidRDefault="00877C82" w:rsidP="004F6A55">
      <w:pPr>
        <w:spacing w:before="20"/>
        <w:ind w:firstLine="567"/>
        <w:jc w:val="both"/>
      </w:pPr>
      <w:r>
        <w:t>- при планировании бюджета на 2014 год прогнозируемое поступление составляет 37496,4 тыс. руб., фактическое исполнение за 2014 год – 35704,9 тыс. руб. (-</w:t>
      </w:r>
      <w:r w:rsidRPr="003A6550">
        <w:t>1791,5</w:t>
      </w:r>
      <w:r>
        <w:t xml:space="preserve"> тыс. руб.).</w:t>
      </w:r>
    </w:p>
    <w:p w:rsidR="00877C82" w:rsidRDefault="00877C82" w:rsidP="004F6A55">
      <w:pPr>
        <w:spacing w:before="60"/>
        <w:ind w:firstLine="567"/>
        <w:jc w:val="both"/>
      </w:pPr>
      <w:r>
        <w:rPr>
          <w:b/>
          <w:i/>
        </w:rPr>
        <w:t xml:space="preserve"> </w:t>
      </w:r>
      <w:r w:rsidRPr="00746FF6">
        <w:rPr>
          <w:b/>
          <w:i/>
        </w:rPr>
        <w:t>Единый налог на вмененный доход для отдельных видов деятельности</w:t>
      </w:r>
      <w:r>
        <w:rPr>
          <w:b/>
          <w:i/>
        </w:rPr>
        <w:t xml:space="preserve"> (ЕНВД) </w:t>
      </w:r>
      <w:r w:rsidRPr="00237664">
        <w:t>составл</w:t>
      </w:r>
      <w:r>
        <w:t>яет</w:t>
      </w:r>
      <w:r>
        <w:rPr>
          <w:b/>
        </w:rPr>
        <w:t xml:space="preserve"> </w:t>
      </w:r>
      <w:r>
        <w:t>5859,4</w:t>
      </w:r>
      <w:r w:rsidRPr="00351ED8">
        <w:t xml:space="preserve"> тыс.</w:t>
      </w:r>
      <w:r>
        <w:t xml:space="preserve"> </w:t>
      </w:r>
      <w:r w:rsidRPr="00351ED8">
        <w:t>руб.</w:t>
      </w:r>
      <w:r w:rsidRPr="00237664">
        <w:t xml:space="preserve"> или </w:t>
      </w:r>
      <w:r>
        <w:t>100,0</w:t>
      </w:r>
      <w:r w:rsidRPr="00351ED8">
        <w:t>%</w:t>
      </w:r>
      <w:r>
        <w:t xml:space="preserve"> к плану</w:t>
      </w:r>
      <w:r w:rsidRPr="00237664">
        <w:t>.</w:t>
      </w:r>
      <w:r>
        <w:t xml:space="preserve"> Доля ЕНВД в общей сумме поступлений налоговых доходов составляет 12,7%.</w:t>
      </w:r>
    </w:p>
    <w:p w:rsidR="00877C82" w:rsidRPr="00237664" w:rsidRDefault="00877C82" w:rsidP="004F6A55">
      <w:pPr>
        <w:spacing w:before="40"/>
        <w:ind w:firstLine="567"/>
        <w:jc w:val="both"/>
        <w:rPr>
          <w:b/>
        </w:rPr>
      </w:pPr>
      <w:r w:rsidRPr="005872EC">
        <w:rPr>
          <w:i/>
          <w:u w:val="single"/>
        </w:rPr>
        <w:t>Ревизионная комиссия отмечает</w:t>
      </w:r>
      <w:r w:rsidRPr="005872EC">
        <w:rPr>
          <w:i/>
        </w:rPr>
        <w:t>,</w:t>
      </w:r>
      <w:r>
        <w:t xml:space="preserve"> что выполнение уточнённого плана по ЕНВД связано с тем, что в декабре 2014 года плановый показатель был уменьшен с 6546,2 до 5859,4 тыс. руб., то есть исполнение прогнозируемого показателя, используемого при планировании бюджета на 2014 год, составляет 89,5%.</w:t>
      </w:r>
    </w:p>
    <w:p w:rsidR="00877C82" w:rsidRDefault="00877C82" w:rsidP="004F6A55">
      <w:pPr>
        <w:spacing w:before="60"/>
        <w:ind w:firstLine="567"/>
        <w:jc w:val="both"/>
      </w:pPr>
      <w:r w:rsidRPr="00166DD3">
        <w:rPr>
          <w:b/>
          <w:i/>
        </w:rPr>
        <w:t xml:space="preserve">Единый сельскохозяйственный налог (ЕСХН) </w:t>
      </w:r>
      <w:r w:rsidRPr="00166DD3">
        <w:t>составл</w:t>
      </w:r>
      <w:r>
        <w:t>яет</w:t>
      </w:r>
      <w:r w:rsidRPr="00166DD3">
        <w:t xml:space="preserve"> </w:t>
      </w:r>
      <w:r>
        <w:t>567,3</w:t>
      </w:r>
      <w:r w:rsidRPr="00166DD3">
        <w:t xml:space="preserve"> тыс. руб.</w:t>
      </w:r>
      <w:r w:rsidRPr="00166DD3">
        <w:rPr>
          <w:b/>
        </w:rPr>
        <w:t xml:space="preserve"> </w:t>
      </w:r>
      <w:r w:rsidRPr="00166DD3">
        <w:t xml:space="preserve">или 100,0% к уточнённому плану. В общей структуре налоговых доходов поступления от ЕСХН </w:t>
      </w:r>
      <w:r>
        <w:t>составляют 1,2</w:t>
      </w:r>
      <w:r w:rsidRPr="00166DD3">
        <w:t>%.</w:t>
      </w:r>
    </w:p>
    <w:p w:rsidR="00877C82" w:rsidRPr="00237664" w:rsidRDefault="00877C82" w:rsidP="004F6A55">
      <w:pPr>
        <w:spacing w:before="40"/>
        <w:ind w:firstLine="567"/>
        <w:jc w:val="both"/>
        <w:rPr>
          <w:b/>
        </w:rPr>
      </w:pPr>
      <w:r w:rsidRPr="005872EC">
        <w:rPr>
          <w:i/>
          <w:u w:val="single"/>
        </w:rPr>
        <w:t>Ревизионная комиссия отмечает</w:t>
      </w:r>
      <w:r w:rsidRPr="005872EC">
        <w:rPr>
          <w:i/>
        </w:rPr>
        <w:t>,</w:t>
      </w:r>
      <w:r>
        <w:t xml:space="preserve"> что выполнение уточнённого плана по ЕСХН связано с тем, что в декабре 2014 года плановый показатель был уменьшен с 850,0 до 567,3 тыс. руб., то есть исполнение прогнозируемого показателя, используемого при планировании бюджета на 2014 год, составляет 66,7%.</w:t>
      </w:r>
    </w:p>
    <w:p w:rsidR="00877C82" w:rsidRDefault="00877C82" w:rsidP="004F6A55">
      <w:pPr>
        <w:spacing w:before="60"/>
        <w:ind w:firstLine="567"/>
        <w:jc w:val="both"/>
      </w:pPr>
      <w:r w:rsidRPr="00746FF6">
        <w:rPr>
          <w:b/>
          <w:i/>
        </w:rPr>
        <w:t>Государственная пошлина</w:t>
      </w:r>
      <w:r>
        <w:rPr>
          <w:b/>
          <w:i/>
        </w:rPr>
        <w:t xml:space="preserve"> </w:t>
      </w:r>
      <w:r w:rsidRPr="00166DD3">
        <w:t>составл</w:t>
      </w:r>
      <w:r>
        <w:t>яет</w:t>
      </w:r>
      <w:r w:rsidRPr="00166DD3">
        <w:t xml:space="preserve"> </w:t>
      </w:r>
      <w:r>
        <w:t>774,4</w:t>
      </w:r>
      <w:r w:rsidRPr="00351ED8">
        <w:t xml:space="preserve"> тыс.</w:t>
      </w:r>
      <w:r>
        <w:t xml:space="preserve"> </w:t>
      </w:r>
      <w:r w:rsidRPr="00351ED8">
        <w:t xml:space="preserve">руб. или </w:t>
      </w:r>
      <w:r>
        <w:t>100,0%</w:t>
      </w:r>
      <w:r w:rsidRPr="00237664">
        <w:rPr>
          <w:b/>
        </w:rPr>
        <w:t xml:space="preserve"> </w:t>
      </w:r>
      <w:r w:rsidRPr="00237664">
        <w:t xml:space="preserve">к </w:t>
      </w:r>
      <w:r w:rsidRPr="00166DD3">
        <w:t>к уточнённому плану</w:t>
      </w:r>
      <w:r>
        <w:t>.</w:t>
      </w:r>
      <w:r w:rsidRPr="005872EC">
        <w:t xml:space="preserve"> </w:t>
      </w:r>
      <w:r w:rsidRPr="00166DD3">
        <w:t>В общей структуре налоговых доходов поступления</w:t>
      </w:r>
      <w:r>
        <w:t xml:space="preserve"> государственной пошлины</w:t>
      </w:r>
      <w:r w:rsidRPr="00166DD3">
        <w:t xml:space="preserve"> </w:t>
      </w:r>
      <w:r>
        <w:t>составляют 1,7</w:t>
      </w:r>
      <w:r w:rsidRPr="00166DD3">
        <w:t>%</w:t>
      </w:r>
      <w:r>
        <w:t>.</w:t>
      </w:r>
    </w:p>
    <w:p w:rsidR="00877C82" w:rsidRPr="005872EC" w:rsidRDefault="00877C82" w:rsidP="004F6A55">
      <w:pPr>
        <w:spacing w:before="40"/>
        <w:ind w:firstLine="567"/>
        <w:jc w:val="both"/>
        <w:rPr>
          <w:i/>
        </w:rPr>
      </w:pPr>
      <w:r>
        <w:rPr>
          <w:i/>
        </w:rPr>
        <w:t>Ревизионная комиссия делает вывод, что при планировании бюджета на 2014 год прогнозируемые показатели налоговых доходов (НДФЛ, ЕНВД, ЕСХН), составляющих 91,0%</w:t>
      </w:r>
      <w:r w:rsidRPr="003A1BCD">
        <w:rPr>
          <w:i/>
        </w:rPr>
        <w:t xml:space="preserve"> </w:t>
      </w:r>
      <w:r>
        <w:rPr>
          <w:i/>
        </w:rPr>
        <w:t>всех налоговых доходов, отличаются от фактического исполнения по итогам 2014 года на (-</w:t>
      </w:r>
      <w:r w:rsidRPr="003A1BCD">
        <w:rPr>
          <w:i/>
        </w:rPr>
        <w:t>2761</w:t>
      </w:r>
      <w:r>
        <w:rPr>
          <w:i/>
        </w:rPr>
        <w:t>) тыс. руб., следовательно, возникает вопрос о качестве планирования налоговых доходов, а, значит, и выполнении бюджетных обязательств.</w:t>
      </w:r>
    </w:p>
    <w:p w:rsidR="00877C82" w:rsidRPr="00746FF6" w:rsidRDefault="00877C82" w:rsidP="004F6A55">
      <w:pPr>
        <w:spacing w:before="120" w:after="60"/>
        <w:jc w:val="center"/>
        <w:rPr>
          <w:b/>
        </w:rPr>
      </w:pPr>
      <w:r>
        <w:rPr>
          <w:b/>
        </w:rPr>
        <w:t>Неналоговые доходы</w:t>
      </w:r>
    </w:p>
    <w:p w:rsidR="00877C82" w:rsidRPr="00237664" w:rsidRDefault="00877C82" w:rsidP="004F6A55">
      <w:pPr>
        <w:ind w:firstLine="567"/>
        <w:jc w:val="both"/>
      </w:pPr>
      <w:r w:rsidRPr="00237664">
        <w:t>Неналогов</w:t>
      </w:r>
      <w:r>
        <w:t xml:space="preserve">ые доходы бюджета Каргатского района за 2014 год составляют 13506,5 </w:t>
      </w:r>
      <w:r w:rsidRPr="00351ED8">
        <w:t xml:space="preserve">тыс. руб. или </w:t>
      </w:r>
      <w:r>
        <w:t>102,1</w:t>
      </w:r>
      <w:r w:rsidRPr="00351ED8">
        <w:t xml:space="preserve">% </w:t>
      </w:r>
      <w:r w:rsidRPr="00237664">
        <w:t xml:space="preserve">к </w:t>
      </w:r>
      <w:r>
        <w:t xml:space="preserve">уточнённому </w:t>
      </w:r>
      <w:r w:rsidRPr="00237664">
        <w:t>плану</w:t>
      </w:r>
      <w:r>
        <w:t xml:space="preserve"> и 108,1% к факту 2013 года</w:t>
      </w:r>
      <w:r w:rsidRPr="00237664">
        <w:t>. Поступл</w:t>
      </w:r>
      <w:r>
        <w:t>ения от неналоговых доходов в сравнении с 2013</w:t>
      </w:r>
      <w:r w:rsidRPr="00237664">
        <w:t xml:space="preserve"> годом </w:t>
      </w:r>
      <w:r>
        <w:t xml:space="preserve">увеличились на 1010,7 </w:t>
      </w:r>
      <w:r w:rsidRPr="00351ED8">
        <w:t>тыс.</w:t>
      </w:r>
      <w:r>
        <w:t xml:space="preserve"> </w:t>
      </w:r>
      <w:r w:rsidRPr="00351ED8">
        <w:t>руб.</w:t>
      </w:r>
      <w:r>
        <w:t xml:space="preserve"> В общей структуре доходов неналоговые доходы составляют 2,0</w:t>
      </w:r>
      <w:r w:rsidRPr="00351ED8">
        <w:t>%.</w:t>
      </w:r>
      <w:r w:rsidRPr="00237664">
        <w:t xml:space="preserve"> </w:t>
      </w:r>
    </w:p>
    <w:p w:rsidR="00877C82" w:rsidRPr="00237664" w:rsidRDefault="00877C82" w:rsidP="004F6A55">
      <w:pPr>
        <w:tabs>
          <w:tab w:val="left" w:pos="7245"/>
        </w:tabs>
        <w:spacing w:before="60"/>
        <w:ind w:firstLine="567"/>
        <w:jc w:val="both"/>
      </w:pPr>
      <w:r w:rsidRPr="00237664">
        <w:t xml:space="preserve">В состав неналоговых </w:t>
      </w:r>
      <w:r>
        <w:t>доходов</w:t>
      </w:r>
      <w:r w:rsidRPr="00237664">
        <w:t xml:space="preserve"> вошли:</w:t>
      </w:r>
      <w:r>
        <w:tab/>
      </w:r>
    </w:p>
    <w:p w:rsidR="00877C82" w:rsidRDefault="00877C82" w:rsidP="004F6A55">
      <w:pPr>
        <w:spacing w:before="40"/>
        <w:ind w:firstLine="567"/>
        <w:jc w:val="both"/>
      </w:pPr>
      <w:r w:rsidRPr="00A03C7C">
        <w:rPr>
          <w:b/>
        </w:rPr>
        <w:t>1)</w:t>
      </w:r>
      <w:r w:rsidRPr="00237664">
        <w:t xml:space="preserve"> </w:t>
      </w:r>
      <w:r w:rsidRPr="0016374D">
        <w:t>доходы, получаемые в виде арендной платы за земельные участки, государственная собственность</w:t>
      </w:r>
      <w:r>
        <w:t xml:space="preserve"> </w:t>
      </w:r>
      <w:r w:rsidRPr="0016374D">
        <w:t>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t>.</w:t>
      </w:r>
    </w:p>
    <w:p w:rsidR="00877C82" w:rsidRDefault="00877C82" w:rsidP="004F6A55">
      <w:pPr>
        <w:spacing w:before="40"/>
        <w:ind w:firstLine="567"/>
        <w:jc w:val="both"/>
        <w:rPr>
          <w:spacing w:val="-2"/>
        </w:rPr>
      </w:pPr>
      <w:r w:rsidRPr="007F1F80">
        <w:rPr>
          <w:spacing w:val="-2"/>
        </w:rPr>
        <w:t>Поступило 1309,4</w:t>
      </w:r>
      <w:r w:rsidRPr="007F1F80">
        <w:rPr>
          <w:b/>
          <w:spacing w:val="-2"/>
        </w:rPr>
        <w:t xml:space="preserve"> </w:t>
      </w:r>
      <w:r w:rsidRPr="007F1F80">
        <w:rPr>
          <w:spacing w:val="-2"/>
        </w:rPr>
        <w:t>тыс. руб. или 120,2%</w:t>
      </w:r>
      <w:r w:rsidRPr="007F1F80">
        <w:rPr>
          <w:b/>
          <w:spacing w:val="-2"/>
        </w:rPr>
        <w:t xml:space="preserve"> </w:t>
      </w:r>
      <w:r w:rsidRPr="007F1F80">
        <w:rPr>
          <w:spacing w:val="-2"/>
        </w:rPr>
        <w:t>к уточнённому плану и 158,5% к факту 2013 года.</w:t>
      </w:r>
    </w:p>
    <w:p w:rsidR="00877C82" w:rsidRDefault="00877C82" w:rsidP="004F6A55">
      <w:pPr>
        <w:spacing w:before="40"/>
        <w:ind w:firstLine="567"/>
        <w:jc w:val="both"/>
      </w:pPr>
      <w:r w:rsidRPr="005872EC">
        <w:rPr>
          <w:i/>
          <w:u w:val="single"/>
        </w:rPr>
        <w:t>Ревизионная комиссия отмечает</w:t>
      </w:r>
      <w:r>
        <w:rPr>
          <w:i/>
          <w:u w:val="single"/>
        </w:rPr>
        <w:t xml:space="preserve"> следующее:</w:t>
      </w:r>
      <w:r>
        <w:t xml:space="preserve"> </w:t>
      </w:r>
    </w:p>
    <w:p w:rsidR="00877C82" w:rsidRDefault="00877C82" w:rsidP="004F6A55">
      <w:pPr>
        <w:spacing w:before="20"/>
        <w:ind w:firstLine="567"/>
        <w:jc w:val="both"/>
      </w:pPr>
      <w:r>
        <w:t>- при принятии бюджета утверждённые бюджетные назначения составляют 889,9 тыс. руб., а уточнённые назначения – 1089,0 тыс. руб.;</w:t>
      </w:r>
    </w:p>
    <w:p w:rsidR="00877C82" w:rsidRDefault="00877C82" w:rsidP="004F6A55">
      <w:pPr>
        <w:spacing w:before="20"/>
        <w:ind w:firstLine="567"/>
        <w:jc w:val="both"/>
      </w:pPr>
      <w:r>
        <w:t xml:space="preserve">- фактическое поступление указанного вида дохода за 2014 год составляет 1309,4 тыс. руб., в том числе 226,6 тыс. руб. – задолженность прошлых лет ОАО «Академия», то есть поступление средств без учёта задолженности прошлых лет составляет </w:t>
      </w:r>
      <w:r w:rsidRPr="007D3B52">
        <w:t>1082,8</w:t>
      </w:r>
      <w:r>
        <w:t xml:space="preserve"> тыс. руб.;</w:t>
      </w:r>
    </w:p>
    <w:p w:rsidR="00877C82" w:rsidRDefault="00877C82" w:rsidP="004F6A55">
      <w:pPr>
        <w:spacing w:before="20"/>
        <w:ind w:firstLine="567"/>
        <w:jc w:val="both"/>
      </w:pPr>
      <w:r>
        <w:t>- исполнение (без учёта задолженности прошлых лет) прогнозируемого показателя, используемого при планировании бюджета на 2014 год, составляет 121,7%;</w:t>
      </w:r>
    </w:p>
    <w:p w:rsidR="00877C82" w:rsidRDefault="00877C82" w:rsidP="004F6A55">
      <w:pPr>
        <w:spacing w:before="20"/>
        <w:ind w:firstLine="567"/>
        <w:jc w:val="both"/>
      </w:pPr>
      <w:r>
        <w:t>- исполнение (без учёта задолженности прошлых лет) уточнённых бюджетных назначений на 2014 год составляет 99,4%.</w:t>
      </w:r>
    </w:p>
    <w:p w:rsidR="00877C82" w:rsidRPr="00B75F81" w:rsidRDefault="00877C82" w:rsidP="004F6A55">
      <w:pPr>
        <w:spacing w:before="40"/>
        <w:ind w:firstLine="567"/>
        <w:jc w:val="both"/>
        <w:rPr>
          <w:i/>
          <w:spacing w:val="-2"/>
        </w:rPr>
      </w:pPr>
      <w:r w:rsidRPr="00B75F81">
        <w:rPr>
          <w:i/>
          <w:spacing w:val="-2"/>
        </w:rPr>
        <w:t xml:space="preserve">Следовательно, при планировании поступлений от </w:t>
      </w:r>
      <w:r w:rsidRPr="00B75F81">
        <w:rPr>
          <w:i/>
        </w:rPr>
        <w:t>арендной платы за земельные участки на 2014 год были занижены прогнозируемые показатели</w:t>
      </w:r>
      <w:r>
        <w:rPr>
          <w:i/>
        </w:rPr>
        <w:t>.</w:t>
      </w:r>
    </w:p>
    <w:p w:rsidR="00877C82" w:rsidRPr="007F1F80" w:rsidRDefault="00877C82" w:rsidP="004F6A55">
      <w:pPr>
        <w:spacing w:before="40"/>
        <w:ind w:firstLine="567"/>
        <w:jc w:val="both"/>
        <w:rPr>
          <w:spacing w:val="-2"/>
        </w:rPr>
      </w:pPr>
      <w:r>
        <w:rPr>
          <w:spacing w:val="-2"/>
        </w:rPr>
        <w:t>Администрацией Каргатского района на запрос Ревизионной комиссии (№ 38 от 08.04.2015) предоставлен список арендаторов земельных участков, имеющих задолженность по арендной плате по состоянию на 01.01.2015, а именно, 7 (семь) арендаторов имеют задолженность на сумму 2577402,97 руб. Данная дебиторская задолженность не подтверждается актами сверок и не отражена в реестрах по учёту арендной платы за земельные участки за 2014 год (отсутствует сальдо на начало и на конец года). Указанный факт отражён в экспертном заключении от 09.04.2014 по анализу соблюдения порядка начисления, полноты и своевременности поступления в бюджет района арендной платы за землю и иных доходов от распоряжения земельными участками в 2012-2013 годах.</w:t>
      </w:r>
    </w:p>
    <w:p w:rsidR="00877C82" w:rsidRDefault="00877C82" w:rsidP="004F6A55">
      <w:pPr>
        <w:spacing w:before="40"/>
        <w:ind w:firstLine="567"/>
        <w:jc w:val="both"/>
      </w:pPr>
      <w:r w:rsidRPr="00A03C7C">
        <w:rPr>
          <w:b/>
        </w:rPr>
        <w:t>2)</w:t>
      </w:r>
      <w:r>
        <w:t xml:space="preserve"> </w:t>
      </w:r>
      <w:r w:rsidRPr="005D3894">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r>
        <w:t>.</w:t>
      </w:r>
    </w:p>
    <w:p w:rsidR="00877C82" w:rsidRPr="00237664" w:rsidRDefault="00877C82" w:rsidP="004F6A55">
      <w:pPr>
        <w:spacing w:before="40"/>
        <w:ind w:firstLine="567"/>
        <w:jc w:val="both"/>
        <w:rPr>
          <w:b/>
        </w:rPr>
      </w:pPr>
      <w:r>
        <w:t>Поступило</w:t>
      </w:r>
      <w:r w:rsidRPr="00237664">
        <w:t xml:space="preserve"> </w:t>
      </w:r>
      <w:r>
        <w:t>1631,3</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85,1% к факту 2013 года. </w:t>
      </w:r>
      <w:r w:rsidRPr="005872EC">
        <w:rPr>
          <w:i/>
          <w:u w:val="single"/>
        </w:rPr>
        <w:t>Ревизионная комиссия отмечает</w:t>
      </w:r>
      <w:r w:rsidRPr="005872EC">
        <w:rPr>
          <w:i/>
        </w:rPr>
        <w:t>,</w:t>
      </w:r>
      <w:r>
        <w:t xml:space="preserve"> что выполнение уточнённого плана по данному виду дохода связано с тем, что плановый показатель был уменьшен с 1639,0 до 1631,3 тыс. руб., то есть исполнение прогнозируемого показателя, используемого при планировании бюджета на 2014 год, составляет 99,5%.</w:t>
      </w:r>
    </w:p>
    <w:p w:rsidR="00877C82" w:rsidRDefault="00877C82" w:rsidP="004F6A55">
      <w:pPr>
        <w:spacing w:before="40"/>
        <w:ind w:firstLine="567"/>
        <w:jc w:val="both"/>
      </w:pPr>
      <w:r w:rsidRPr="004A5249">
        <w:rPr>
          <w:b/>
        </w:rPr>
        <w:t>3)</w:t>
      </w:r>
      <w:r w:rsidRPr="00237664">
        <w:rPr>
          <w:b/>
        </w:rPr>
        <w:t xml:space="preserve"> </w:t>
      </w:r>
      <w:r>
        <w:t>плата</w:t>
      </w:r>
      <w:r w:rsidRPr="00237664">
        <w:t xml:space="preserve"> за негативное воздействие на окружающую среду</w:t>
      </w:r>
      <w:r>
        <w:t>.</w:t>
      </w:r>
    </w:p>
    <w:p w:rsidR="00877C82" w:rsidRDefault="00877C82" w:rsidP="004F6A55">
      <w:pPr>
        <w:spacing w:before="40"/>
        <w:ind w:firstLine="567"/>
        <w:jc w:val="both"/>
      </w:pPr>
      <w:r>
        <w:t>Поступило</w:t>
      </w:r>
      <w:r w:rsidRPr="00237664">
        <w:t xml:space="preserve"> </w:t>
      </w:r>
      <w:r>
        <w:t>410,4</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109,4% к факту 2013 года. </w:t>
      </w:r>
      <w:r w:rsidRPr="005872EC">
        <w:rPr>
          <w:i/>
          <w:u w:val="single"/>
        </w:rPr>
        <w:t>Ревизионная комиссия отмечает</w:t>
      </w:r>
      <w:r w:rsidRPr="005872EC">
        <w:rPr>
          <w:i/>
        </w:rPr>
        <w:t>,</w:t>
      </w:r>
      <w:r>
        <w:t xml:space="preserve"> что выполнение уточнённого плана по данному виду дохода связано с тем, что в декабре 2014 года плановый показатель был уменьшен с 528,6 до 410,4 тыс. руб., то есть исполнение прогнозируемого показателя, используемого при планировании бюджета на 2014 год, составляет 77,7%.</w:t>
      </w:r>
    </w:p>
    <w:p w:rsidR="00877C82" w:rsidRDefault="00877C82" w:rsidP="004F6A55">
      <w:pPr>
        <w:spacing w:before="40"/>
        <w:ind w:firstLine="567"/>
        <w:jc w:val="both"/>
      </w:pPr>
      <w:r w:rsidRPr="004A5249">
        <w:rPr>
          <w:b/>
        </w:rPr>
        <w:t>4)</w:t>
      </w:r>
      <w:r w:rsidRPr="00E27DBC">
        <w:t xml:space="preserve"> </w:t>
      </w:r>
      <w:r>
        <w:t>прочие доходы от оказания платных услуг (работ) получателями средств бюджетов муниципальных районов.</w:t>
      </w:r>
    </w:p>
    <w:p w:rsidR="00877C82" w:rsidRPr="007F1F80" w:rsidRDefault="00877C82" w:rsidP="004F6A55">
      <w:pPr>
        <w:spacing w:before="40"/>
        <w:ind w:firstLine="567"/>
        <w:jc w:val="both"/>
        <w:rPr>
          <w:spacing w:val="-2"/>
        </w:rPr>
      </w:pPr>
      <w:r w:rsidRPr="007F1F80">
        <w:rPr>
          <w:spacing w:val="-2"/>
        </w:rPr>
        <w:t>Поступило 7048,7</w:t>
      </w:r>
      <w:r w:rsidRPr="007F1F80">
        <w:rPr>
          <w:b/>
          <w:spacing w:val="-2"/>
        </w:rPr>
        <w:t xml:space="preserve"> </w:t>
      </w:r>
      <w:r w:rsidRPr="007F1F80">
        <w:rPr>
          <w:spacing w:val="-2"/>
        </w:rPr>
        <w:t>тыс. руб. или 102,2%</w:t>
      </w:r>
      <w:r w:rsidRPr="007F1F80">
        <w:rPr>
          <w:b/>
          <w:spacing w:val="-2"/>
        </w:rPr>
        <w:t xml:space="preserve"> </w:t>
      </w:r>
      <w:r w:rsidRPr="007F1F80">
        <w:rPr>
          <w:spacing w:val="-2"/>
        </w:rPr>
        <w:t>к уточнённому плану и 117,3% к факту 2013 года.</w:t>
      </w:r>
    </w:p>
    <w:p w:rsidR="00877C82" w:rsidRDefault="00877C82" w:rsidP="004F6A55">
      <w:pPr>
        <w:spacing w:before="40"/>
        <w:ind w:firstLine="567"/>
        <w:jc w:val="both"/>
      </w:pPr>
      <w:r w:rsidRPr="00853D50">
        <w:rPr>
          <w:b/>
          <w:color w:val="000000"/>
        </w:rPr>
        <w:t>5)</w:t>
      </w:r>
      <w:r w:rsidRPr="00600F68">
        <w:rPr>
          <w:color w:val="000000"/>
        </w:rPr>
        <w:t xml:space="preserve"> </w:t>
      </w:r>
      <w:r>
        <w:rPr>
          <w:color w:val="000000"/>
        </w:rPr>
        <w:t xml:space="preserve">доходы, поступающие в порядке возмещения расходов, понесённых в связи с эксплуатацией имущества </w:t>
      </w:r>
      <w:r>
        <w:t>муниципальных районов.</w:t>
      </w:r>
    </w:p>
    <w:p w:rsidR="00877C82" w:rsidRPr="007F1F80" w:rsidRDefault="00877C82" w:rsidP="004F6A55">
      <w:pPr>
        <w:spacing w:before="40"/>
        <w:ind w:firstLine="567"/>
        <w:jc w:val="both"/>
        <w:rPr>
          <w:spacing w:val="-2"/>
        </w:rPr>
      </w:pPr>
      <w:r w:rsidRPr="007F1F80">
        <w:rPr>
          <w:spacing w:val="-2"/>
        </w:rPr>
        <w:t>Поступило 1152,1</w:t>
      </w:r>
      <w:r w:rsidRPr="007F1F80">
        <w:rPr>
          <w:b/>
          <w:spacing w:val="-2"/>
        </w:rPr>
        <w:t xml:space="preserve"> </w:t>
      </w:r>
      <w:r w:rsidRPr="007F1F80">
        <w:rPr>
          <w:spacing w:val="-2"/>
        </w:rPr>
        <w:t>тыс. руб. или 100,0%</w:t>
      </w:r>
      <w:r w:rsidRPr="007F1F80">
        <w:rPr>
          <w:b/>
          <w:spacing w:val="-2"/>
        </w:rPr>
        <w:t xml:space="preserve"> </w:t>
      </w:r>
      <w:r w:rsidRPr="007F1F80">
        <w:rPr>
          <w:spacing w:val="-2"/>
        </w:rPr>
        <w:t>к уточнённому плану и 171,7% к факту 2013 года.</w:t>
      </w:r>
    </w:p>
    <w:p w:rsidR="00877C82" w:rsidRDefault="00877C82" w:rsidP="004F6A55">
      <w:pPr>
        <w:spacing w:before="40"/>
        <w:ind w:firstLine="567"/>
        <w:jc w:val="both"/>
      </w:pPr>
      <w:r>
        <w:rPr>
          <w:b/>
        </w:rPr>
        <w:t>6</w:t>
      </w:r>
      <w:r w:rsidRPr="00FE78F2">
        <w:rPr>
          <w:b/>
        </w:rPr>
        <w:t>)</w:t>
      </w:r>
      <w:r w:rsidRPr="00237664">
        <w:t xml:space="preserve"> доходы от продажи</w:t>
      </w:r>
      <w:r>
        <w:t xml:space="preserve"> </w:t>
      </w:r>
      <w:r w:rsidRPr="00237664">
        <w:t>земельных участ</w:t>
      </w:r>
      <w:r>
        <w:t>ков, г</w:t>
      </w:r>
      <w:r w:rsidRPr="00237664">
        <w:t>осударственная собственность на которые не разграничена</w:t>
      </w:r>
      <w:r>
        <w:t xml:space="preserve"> </w:t>
      </w:r>
      <w:r w:rsidRPr="00237664">
        <w:t>и которые расположены в граница</w:t>
      </w:r>
      <w:r>
        <w:t>х поселений.</w:t>
      </w:r>
    </w:p>
    <w:p w:rsidR="00877C82" w:rsidRDefault="00877C82" w:rsidP="004F6A55">
      <w:pPr>
        <w:spacing w:before="40"/>
        <w:ind w:firstLine="567"/>
        <w:jc w:val="both"/>
      </w:pPr>
      <w:r>
        <w:t>Поступило</w:t>
      </w:r>
      <w:r w:rsidRPr="00237664">
        <w:t xml:space="preserve"> </w:t>
      </w:r>
      <w:r>
        <w:t>70,5</w:t>
      </w:r>
      <w:r>
        <w:rPr>
          <w:b/>
        </w:rPr>
        <w:t xml:space="preserve"> </w:t>
      </w:r>
      <w:r w:rsidRPr="00351ED8">
        <w:t>тыс.</w:t>
      </w:r>
      <w:r>
        <w:t xml:space="preserve"> </w:t>
      </w:r>
      <w:r w:rsidRPr="00351ED8">
        <w:t>руб. или</w:t>
      </w:r>
      <w:r>
        <w:t xml:space="preserve"> 100,0%</w:t>
      </w:r>
      <w:r w:rsidRPr="00237664">
        <w:rPr>
          <w:b/>
        </w:rPr>
        <w:t xml:space="preserve"> </w:t>
      </w:r>
      <w:r w:rsidRPr="00237664">
        <w:t xml:space="preserve">к </w:t>
      </w:r>
      <w:r>
        <w:t xml:space="preserve">уточнённому </w:t>
      </w:r>
      <w:r w:rsidRPr="00237664">
        <w:t>плану</w:t>
      </w:r>
      <w:r>
        <w:t xml:space="preserve"> и 79,5% к факту 2013 года.</w:t>
      </w:r>
    </w:p>
    <w:p w:rsidR="00877C82" w:rsidRDefault="00877C82" w:rsidP="004F6A55">
      <w:pPr>
        <w:spacing w:before="40"/>
        <w:ind w:firstLine="567"/>
        <w:jc w:val="both"/>
      </w:pPr>
      <w:r>
        <w:rPr>
          <w:b/>
        </w:rPr>
        <w:t>7</w:t>
      </w:r>
      <w:r w:rsidRPr="00FE78F2">
        <w:rPr>
          <w:b/>
        </w:rPr>
        <w:t>)</w:t>
      </w:r>
      <w:r w:rsidRPr="00237664">
        <w:rPr>
          <w:b/>
        </w:rPr>
        <w:t xml:space="preserve"> </w:t>
      </w:r>
      <w:r w:rsidRPr="00237664">
        <w:t>штрафы, санкции, возмещение у</w:t>
      </w:r>
      <w:r>
        <w:t>щерба.</w:t>
      </w:r>
    </w:p>
    <w:p w:rsidR="00877C82" w:rsidRDefault="00877C82" w:rsidP="004F6A55">
      <w:pPr>
        <w:spacing w:before="40"/>
        <w:ind w:firstLine="567"/>
        <w:jc w:val="both"/>
      </w:pPr>
      <w:r>
        <w:t>Поступило</w:t>
      </w:r>
      <w:r w:rsidRPr="00237664">
        <w:t xml:space="preserve"> </w:t>
      </w:r>
      <w:r>
        <w:t>1861,0</w:t>
      </w:r>
      <w:r>
        <w:rPr>
          <w:b/>
        </w:rPr>
        <w:t xml:space="preserve"> </w:t>
      </w:r>
      <w:r w:rsidRPr="00351ED8">
        <w:t>тыс.</w:t>
      </w:r>
      <w:r>
        <w:t xml:space="preserve"> </w:t>
      </w:r>
      <w:r w:rsidRPr="00351ED8">
        <w:t>руб. или</w:t>
      </w:r>
      <w:r>
        <w:t xml:space="preserve"> 96,9%</w:t>
      </w:r>
      <w:r w:rsidRPr="00237664">
        <w:rPr>
          <w:b/>
        </w:rPr>
        <w:t xml:space="preserve"> </w:t>
      </w:r>
      <w:r w:rsidRPr="00237664">
        <w:t xml:space="preserve">к </w:t>
      </w:r>
      <w:r>
        <w:t xml:space="preserve">уточнённому </w:t>
      </w:r>
      <w:r w:rsidRPr="00237664">
        <w:t>плану</w:t>
      </w:r>
      <w:r>
        <w:t xml:space="preserve"> и 73,9% к факту 2013 года.</w:t>
      </w:r>
    </w:p>
    <w:p w:rsidR="00877C82" w:rsidRPr="005245FD" w:rsidRDefault="00877C82" w:rsidP="004F6A55">
      <w:pPr>
        <w:spacing w:before="40"/>
        <w:ind w:firstLine="567"/>
        <w:jc w:val="both"/>
      </w:pPr>
      <w:r w:rsidRPr="00070A97">
        <w:t>Согласно пояснительной записке</w:t>
      </w:r>
      <w:r>
        <w:t xml:space="preserve"> недовыполнение плановых назначений связано с уменьшением поступления денежных средств по искам возмещения вреда, причинённого окружающей среде.</w:t>
      </w:r>
    </w:p>
    <w:p w:rsidR="00877C82" w:rsidRDefault="00877C82" w:rsidP="004F6A55">
      <w:pPr>
        <w:spacing w:before="60"/>
        <w:ind w:firstLine="567"/>
        <w:jc w:val="both"/>
      </w:pPr>
      <w:r w:rsidRPr="00A51384">
        <w:t xml:space="preserve">Отчислений в части прибыли МУП в качестве неналоговых доходов в бюджет не поступало. </w:t>
      </w:r>
      <w:r w:rsidRPr="00014290">
        <w:rPr>
          <w:i/>
        </w:rPr>
        <w:t>Согласно предоставленной в Ревизионную комиссию информации убыток МУП за 2014 год составил 2020,5 тыс. руб. что  на 1046,4 тыс. руб. или на 107,4% больше, чем в 2013 году</w:t>
      </w:r>
      <w:r>
        <w:t>.</w:t>
      </w:r>
    </w:p>
    <w:p w:rsidR="00877C82" w:rsidRPr="007F3C92" w:rsidRDefault="00877C82" w:rsidP="004F6A55">
      <w:pPr>
        <w:spacing w:before="60"/>
        <w:ind w:firstLine="567"/>
        <w:jc w:val="both"/>
      </w:pPr>
      <w:r w:rsidRPr="007F3C92">
        <w:t>Муниципальный жилищный фонд Каргатского района (служебное жиль</w:t>
      </w:r>
      <w:r>
        <w:t>ё</w:t>
      </w:r>
      <w:r w:rsidRPr="007F3C92">
        <w:t xml:space="preserve">) составляет </w:t>
      </w:r>
      <w:r>
        <w:rPr>
          <w:color w:val="000000"/>
        </w:rPr>
        <w:t>1,55</w:t>
      </w:r>
      <w:r w:rsidRPr="007F3C92">
        <w:rPr>
          <w:color w:val="000000"/>
        </w:rPr>
        <w:t xml:space="preserve"> </w:t>
      </w:r>
      <w:r>
        <w:rPr>
          <w:color w:val="000000"/>
        </w:rPr>
        <w:t xml:space="preserve">тыс. </w:t>
      </w:r>
      <w:r w:rsidRPr="007F3C92">
        <w:t>м</w:t>
      </w:r>
      <w:r w:rsidRPr="007F3C92">
        <w:rPr>
          <w:vertAlign w:val="superscript"/>
        </w:rPr>
        <w:t>2</w:t>
      </w:r>
      <w:r w:rsidRPr="007F3C92">
        <w:t>. Плата за на</w:t>
      </w:r>
      <w:r>
        <w:t>й</w:t>
      </w:r>
      <w:r w:rsidRPr="007F3C92">
        <w:t>м муниципальных жилых помещений установлена решением Совета депутатов Каргатского района от 27.04.</w:t>
      </w:r>
      <w:r>
        <w:t>2012</w:t>
      </w:r>
      <w:r w:rsidRPr="007F3C92">
        <w:t xml:space="preserve"> № 242.</w:t>
      </w:r>
      <w:r>
        <w:t xml:space="preserve"> В 2014 году поступило в бюджет 50,2 тыс. руб. или 100,0% к </w:t>
      </w:r>
      <w:r w:rsidRPr="007F1F80">
        <w:rPr>
          <w:spacing w:val="-2"/>
        </w:rPr>
        <w:t>уточнённому плану</w:t>
      </w:r>
      <w:r w:rsidRPr="00D95D86">
        <w:t xml:space="preserve"> </w:t>
      </w:r>
      <w:r>
        <w:t>и 52,3% к факту 2013 года.</w:t>
      </w:r>
    </w:p>
    <w:p w:rsidR="00877C82" w:rsidRPr="00237664" w:rsidRDefault="00877C82" w:rsidP="004F6A55">
      <w:pPr>
        <w:spacing w:before="120" w:after="60"/>
        <w:jc w:val="center"/>
      </w:pPr>
      <w:r w:rsidRPr="00237664">
        <w:rPr>
          <w:rFonts w:ascii="Times New Roman CYR" w:hAnsi="Times New Roman CYR" w:cs="Times New Roman CYR"/>
          <w:b/>
        </w:rPr>
        <w:t>Безвозмездные поступления</w:t>
      </w:r>
    </w:p>
    <w:p w:rsidR="00877C82" w:rsidRDefault="00877C82" w:rsidP="004F6A55">
      <w:pPr>
        <w:spacing w:before="60"/>
        <w:ind w:firstLine="567"/>
        <w:jc w:val="both"/>
        <w:rPr>
          <w:b/>
        </w:rPr>
      </w:pPr>
      <w:r w:rsidRPr="00CF6D88">
        <w:t>Безвозмездные</w:t>
      </w:r>
      <w:r>
        <w:t xml:space="preserve"> </w:t>
      </w:r>
      <w:r w:rsidRPr="00CF6D88">
        <w:t>поступления</w:t>
      </w:r>
      <w:r>
        <w:t xml:space="preserve"> в бюджет Каргатского района в 2014 году исполнены в объёме 602775,8</w:t>
      </w:r>
      <w:r w:rsidRPr="00351ED8">
        <w:t xml:space="preserve"> тыс.</w:t>
      </w:r>
      <w:r>
        <w:t xml:space="preserve"> </w:t>
      </w:r>
      <w:r w:rsidRPr="00351ED8">
        <w:t>руб.</w:t>
      </w:r>
      <w:r>
        <w:t xml:space="preserve"> </w:t>
      </w:r>
      <w:r w:rsidRPr="00351ED8">
        <w:t>или на</w:t>
      </w:r>
      <w:r>
        <w:t xml:space="preserve"> 97,0</w:t>
      </w:r>
      <w:r w:rsidRPr="00351ED8">
        <w:t>%</w:t>
      </w:r>
      <w:r w:rsidRPr="00CF6D88">
        <w:rPr>
          <w:b/>
        </w:rPr>
        <w:t xml:space="preserve"> </w:t>
      </w:r>
      <w:r w:rsidRPr="00CF6D88">
        <w:t xml:space="preserve">к </w:t>
      </w:r>
      <w:r>
        <w:t xml:space="preserve">уточнённому </w:t>
      </w:r>
      <w:r w:rsidRPr="00237664">
        <w:t>плану</w:t>
      </w:r>
      <w:r w:rsidRPr="00CF6D88">
        <w:rPr>
          <w:b/>
        </w:rPr>
        <w:t>.</w:t>
      </w:r>
      <w:r>
        <w:rPr>
          <w:b/>
        </w:rPr>
        <w:t xml:space="preserve"> </w:t>
      </w:r>
      <w:r w:rsidRPr="00351ED8">
        <w:t xml:space="preserve">Каргатский район продолжает оставаться высокодотационным районом. </w:t>
      </w:r>
      <w:r w:rsidRPr="00782B24">
        <w:t>Удельный вес</w:t>
      </w:r>
      <w:r>
        <w:t xml:space="preserve"> безвозмездных поступлений в общем объёме доходов составил 91,0%. </w:t>
      </w:r>
      <w:r w:rsidRPr="00237664">
        <w:t xml:space="preserve">В сравнении с </w:t>
      </w:r>
      <w:r>
        <w:t>2013</w:t>
      </w:r>
      <w:r w:rsidRPr="00237664">
        <w:t xml:space="preserve"> годом данный вид поступлений у</w:t>
      </w:r>
      <w:r>
        <w:t xml:space="preserve">величился </w:t>
      </w:r>
      <w:r w:rsidRPr="00237664">
        <w:t xml:space="preserve">на </w:t>
      </w:r>
      <w:r>
        <w:t>51004,2</w:t>
      </w:r>
      <w:r w:rsidRPr="00D229C8">
        <w:t xml:space="preserve"> </w:t>
      </w:r>
      <w:r w:rsidRPr="00351ED8">
        <w:t>тыс. руб. или</w:t>
      </w:r>
      <w:r>
        <w:t xml:space="preserve"> </w:t>
      </w:r>
      <w:r w:rsidRPr="00351ED8">
        <w:t xml:space="preserve">на </w:t>
      </w:r>
      <w:r>
        <w:t>9,2</w:t>
      </w:r>
      <w:r w:rsidRPr="00351ED8">
        <w:t>%.</w:t>
      </w:r>
    </w:p>
    <w:p w:rsidR="00877C82" w:rsidRDefault="00877C82" w:rsidP="004F6A55">
      <w:pPr>
        <w:spacing w:before="60"/>
        <w:ind w:firstLine="567"/>
        <w:jc w:val="both"/>
      </w:pPr>
      <w:r>
        <w:rPr>
          <w:b/>
        </w:rPr>
        <w:t xml:space="preserve"> </w:t>
      </w:r>
      <w:r w:rsidRPr="00746FF6">
        <w:rPr>
          <w:b/>
          <w:i/>
        </w:rPr>
        <w:t>Дотации</w:t>
      </w:r>
      <w:r>
        <w:rPr>
          <w:b/>
          <w:i/>
        </w:rPr>
        <w:t>.</w:t>
      </w:r>
      <w:r w:rsidRPr="00D842D3">
        <w:t xml:space="preserve"> </w:t>
      </w:r>
      <w:r>
        <w:t xml:space="preserve">В доход бюджета поступает только один вид дотаций – </w:t>
      </w:r>
      <w:r w:rsidRPr="002857FE">
        <w:t>дотаци</w:t>
      </w:r>
      <w:r>
        <w:t>я</w:t>
      </w:r>
      <w:r w:rsidRPr="002857FE">
        <w:t xml:space="preserve"> бюджетам </w:t>
      </w:r>
      <w:r>
        <w:t>муниципальных районов</w:t>
      </w:r>
      <w:r w:rsidRPr="002857FE">
        <w:t xml:space="preserve"> на выравнивание бюджетной обеспеченности</w:t>
      </w:r>
      <w:r>
        <w:t>.</w:t>
      </w:r>
      <w:r w:rsidRPr="002857FE">
        <w:t xml:space="preserve"> </w:t>
      </w:r>
      <w:r w:rsidRPr="00D842D3">
        <w:t>И</w:t>
      </w:r>
      <w:r w:rsidRPr="00237664">
        <w:t>сполнение составл</w:t>
      </w:r>
      <w:r>
        <w:t>яет</w:t>
      </w:r>
      <w:r w:rsidRPr="00237664">
        <w:t xml:space="preserve"> </w:t>
      </w:r>
      <w:r>
        <w:t>73491,9</w:t>
      </w:r>
      <w:r w:rsidRPr="00351ED8">
        <w:t xml:space="preserve"> тыс.</w:t>
      </w:r>
      <w:r>
        <w:t xml:space="preserve"> </w:t>
      </w:r>
      <w:r w:rsidRPr="00351ED8">
        <w:t>руб.</w:t>
      </w:r>
      <w:r>
        <w:rPr>
          <w:b/>
        </w:rPr>
        <w:t xml:space="preserve"> </w:t>
      </w:r>
      <w:r w:rsidRPr="00237664">
        <w:t>или</w:t>
      </w:r>
      <w:r>
        <w:t xml:space="preserve"> </w:t>
      </w:r>
      <w:r w:rsidRPr="00351ED8">
        <w:t>100%</w:t>
      </w:r>
      <w:r>
        <w:t xml:space="preserve"> к плану. По отношению к предыдущему периоду объём дотаций снизился на</w:t>
      </w:r>
      <w:r w:rsidRPr="006D038C">
        <w:t xml:space="preserve"> </w:t>
      </w:r>
      <w:r>
        <w:rPr>
          <w:bCs/>
          <w:iCs/>
          <w:color w:val="000000"/>
        </w:rPr>
        <w:t>5552,5 тыс. руб. или</w:t>
      </w:r>
      <w:r w:rsidRPr="006D038C">
        <w:rPr>
          <w:bCs/>
          <w:iCs/>
          <w:color w:val="000000"/>
        </w:rPr>
        <w:t xml:space="preserve"> </w:t>
      </w:r>
      <w:r w:rsidRPr="002B3B62">
        <w:rPr>
          <w:color w:val="000000"/>
        </w:rPr>
        <w:t xml:space="preserve">на </w:t>
      </w:r>
      <w:r>
        <w:rPr>
          <w:color w:val="000000"/>
        </w:rPr>
        <w:t>7,0</w:t>
      </w:r>
      <w:r w:rsidRPr="002B3B62">
        <w:rPr>
          <w:color w:val="000000"/>
        </w:rPr>
        <w:t>%</w:t>
      </w:r>
      <w:r w:rsidRPr="00351ED8">
        <w:rPr>
          <w:color w:val="000000"/>
        </w:rPr>
        <w:t>.</w:t>
      </w:r>
      <w:r>
        <w:rPr>
          <w:color w:val="000000"/>
        </w:rPr>
        <w:t xml:space="preserve"> </w:t>
      </w:r>
    </w:p>
    <w:p w:rsidR="00877C82" w:rsidRPr="00584E32" w:rsidRDefault="00877C82" w:rsidP="004F6A55">
      <w:pPr>
        <w:spacing w:before="60"/>
        <w:ind w:firstLine="567"/>
        <w:jc w:val="both"/>
        <w:rPr>
          <w:i/>
          <w:color w:val="FF0000"/>
        </w:rPr>
      </w:pPr>
      <w:r w:rsidRPr="00746FF6">
        <w:rPr>
          <w:b/>
          <w:i/>
        </w:rPr>
        <w:t>Субсидии</w:t>
      </w:r>
      <w:r>
        <w:rPr>
          <w:b/>
          <w:i/>
        </w:rPr>
        <w:t>.</w:t>
      </w:r>
      <w:r w:rsidRPr="009C094A">
        <w:t xml:space="preserve"> </w:t>
      </w:r>
      <w:r>
        <w:t xml:space="preserve">Исполнение </w:t>
      </w:r>
      <w:r w:rsidRPr="00237664">
        <w:t>составл</w:t>
      </w:r>
      <w:r>
        <w:t>яет</w:t>
      </w:r>
      <w:r w:rsidRPr="00237664">
        <w:t xml:space="preserve"> </w:t>
      </w:r>
      <w:r>
        <w:t>238734,2</w:t>
      </w:r>
      <w:r w:rsidRPr="00AE5352">
        <w:t xml:space="preserve"> </w:t>
      </w:r>
      <w:r w:rsidRPr="00351ED8">
        <w:t>тыс.</w:t>
      </w:r>
      <w:r>
        <w:t xml:space="preserve"> </w:t>
      </w:r>
      <w:r w:rsidRPr="00351ED8">
        <w:t xml:space="preserve">руб. или </w:t>
      </w:r>
      <w:r>
        <w:t>94,7</w:t>
      </w:r>
      <w:r w:rsidRPr="00351ED8">
        <w:t>%</w:t>
      </w:r>
      <w:r>
        <w:rPr>
          <w:b/>
        </w:rPr>
        <w:t xml:space="preserve"> </w:t>
      </w:r>
      <w:r w:rsidRPr="00237664">
        <w:t xml:space="preserve">к </w:t>
      </w:r>
      <w:r>
        <w:t xml:space="preserve">уточнённому </w:t>
      </w:r>
      <w:r w:rsidRPr="00237664">
        <w:t>плану.</w:t>
      </w:r>
      <w:r>
        <w:t xml:space="preserve"> </w:t>
      </w:r>
      <w:r w:rsidRPr="00237664">
        <w:t xml:space="preserve">В сравнении с </w:t>
      </w:r>
      <w:r>
        <w:t>2013</w:t>
      </w:r>
      <w:r w:rsidRPr="00237664">
        <w:t xml:space="preserve"> годом </w:t>
      </w:r>
      <w:r>
        <w:t>объём субсидий</w:t>
      </w:r>
      <w:r w:rsidRPr="00237664">
        <w:t xml:space="preserve"> </w:t>
      </w:r>
      <w:r>
        <w:t xml:space="preserve">увеличился </w:t>
      </w:r>
      <w:r w:rsidRPr="00237664">
        <w:t xml:space="preserve">на </w:t>
      </w:r>
      <w:r>
        <w:t xml:space="preserve">50324,0 </w:t>
      </w:r>
      <w:r w:rsidRPr="00351ED8">
        <w:t>тыс. руб. или</w:t>
      </w:r>
      <w:r>
        <w:t xml:space="preserve"> </w:t>
      </w:r>
      <w:r w:rsidRPr="00351ED8">
        <w:t xml:space="preserve">на </w:t>
      </w:r>
      <w:r>
        <w:t>26,7</w:t>
      </w:r>
      <w:r w:rsidRPr="00351ED8">
        <w:t>%.</w:t>
      </w:r>
      <w:r>
        <w:t xml:space="preserve"> </w:t>
      </w:r>
    </w:p>
    <w:p w:rsidR="00877C82" w:rsidRPr="0042793C" w:rsidRDefault="00877C82" w:rsidP="004F6A55">
      <w:pPr>
        <w:spacing w:before="60"/>
        <w:ind w:firstLine="567"/>
        <w:jc w:val="both"/>
        <w:rPr>
          <w:spacing w:val="-2"/>
        </w:rPr>
      </w:pPr>
      <w:r w:rsidRPr="0042793C">
        <w:rPr>
          <w:b/>
          <w:i/>
          <w:spacing w:val="-2"/>
        </w:rPr>
        <w:t>Субвенции.</w:t>
      </w:r>
      <w:r w:rsidRPr="0042793C">
        <w:rPr>
          <w:i/>
          <w:spacing w:val="-2"/>
        </w:rPr>
        <w:t xml:space="preserve"> </w:t>
      </w:r>
      <w:r w:rsidRPr="0042793C">
        <w:rPr>
          <w:spacing w:val="-2"/>
        </w:rPr>
        <w:t xml:space="preserve">Исполнение составляет 284058,5 тыс. руб. или 99,2 % к уточнённому плану. В сравнении с 2013 годом объём субвенций увеличился на 11833,2 тыс. руб. или на 4,3%. </w:t>
      </w:r>
    </w:p>
    <w:p w:rsidR="00877C82" w:rsidRPr="00986988" w:rsidRDefault="00877C82" w:rsidP="004F6A55">
      <w:pPr>
        <w:autoSpaceDE w:val="0"/>
        <w:autoSpaceDN w:val="0"/>
        <w:adjustRightInd w:val="0"/>
        <w:spacing w:before="60"/>
        <w:ind w:firstLine="567"/>
        <w:jc w:val="both"/>
        <w:outlineLvl w:val="0"/>
      </w:pPr>
      <w:r w:rsidRPr="00746FF6">
        <w:rPr>
          <w:b/>
          <w:i/>
        </w:rPr>
        <w:t>Иные межбюджетные трансферты</w:t>
      </w:r>
      <w:r>
        <w:rPr>
          <w:b/>
          <w:i/>
        </w:rPr>
        <w:t>.</w:t>
      </w:r>
      <w:r>
        <w:rPr>
          <w:b/>
        </w:rPr>
        <w:t xml:space="preserve"> </w:t>
      </w:r>
      <w:r w:rsidRPr="00A078E0">
        <w:t>И</w:t>
      </w:r>
      <w:r w:rsidRPr="00237664">
        <w:t>сполнение составл</w:t>
      </w:r>
      <w:r>
        <w:t>яет</w:t>
      </w:r>
      <w:r w:rsidRPr="00237664">
        <w:t xml:space="preserve"> </w:t>
      </w:r>
      <w:r>
        <w:t>9855,</w:t>
      </w:r>
      <w:bookmarkStart w:id="0" w:name="_GoBack"/>
      <w:bookmarkEnd w:id="0"/>
      <w:r>
        <w:t xml:space="preserve">9 </w:t>
      </w:r>
      <w:r w:rsidRPr="00351ED8">
        <w:t>тыс.</w:t>
      </w:r>
      <w:r>
        <w:t xml:space="preserve"> </w:t>
      </w:r>
      <w:r w:rsidRPr="00351ED8">
        <w:t xml:space="preserve">руб. или </w:t>
      </w:r>
      <w:r>
        <w:t>100,0</w:t>
      </w:r>
      <w:r w:rsidRPr="00986988">
        <w:t xml:space="preserve">% к </w:t>
      </w:r>
      <w:r>
        <w:t xml:space="preserve">уточнённому </w:t>
      </w:r>
      <w:r w:rsidRPr="00986988">
        <w:t xml:space="preserve">плану. В сравнении с </w:t>
      </w:r>
      <w:r>
        <w:t>2013</w:t>
      </w:r>
      <w:r w:rsidRPr="00986988">
        <w:t xml:space="preserve"> годом объём иных межбюджетных трансфертов </w:t>
      </w:r>
      <w:r>
        <w:t xml:space="preserve">снизился </w:t>
      </w:r>
      <w:r w:rsidRPr="00986988">
        <w:t xml:space="preserve">на </w:t>
      </w:r>
      <w:r>
        <w:t>45,4</w:t>
      </w:r>
      <w:r w:rsidRPr="00986988">
        <w:t xml:space="preserve"> тыс. руб. или на </w:t>
      </w:r>
      <w:r>
        <w:t>0,5</w:t>
      </w:r>
      <w:r w:rsidRPr="00986988">
        <w:t>%.</w:t>
      </w:r>
    </w:p>
    <w:p w:rsidR="00877C82" w:rsidRPr="00FE6731" w:rsidRDefault="00877C82" w:rsidP="004F6A55">
      <w:pPr>
        <w:pStyle w:val="Heading1"/>
      </w:pPr>
      <w:r w:rsidRPr="003B175C">
        <w:t>4. Анализ исполнения расходов</w:t>
      </w:r>
      <w:r>
        <w:t xml:space="preserve"> </w:t>
      </w:r>
      <w:r w:rsidRPr="003B175C">
        <w:t xml:space="preserve">бюджета Каргатского района за </w:t>
      </w:r>
      <w:r>
        <w:t>2014</w:t>
      </w:r>
      <w:r w:rsidRPr="003B175C">
        <w:t xml:space="preserve"> год</w:t>
      </w:r>
      <w:r>
        <w:t xml:space="preserve"> </w:t>
      </w:r>
    </w:p>
    <w:p w:rsidR="00877C82" w:rsidRPr="001B11A7" w:rsidRDefault="00877C82" w:rsidP="004F6A55">
      <w:pPr>
        <w:spacing w:before="60"/>
        <w:ind w:firstLine="567"/>
        <w:jc w:val="both"/>
      </w:pPr>
      <w:r w:rsidRPr="001B11A7">
        <w:t xml:space="preserve">Расходы районного бюджета </w:t>
      </w:r>
      <w:r>
        <w:t>2014</w:t>
      </w:r>
      <w:r w:rsidRPr="001B11A7">
        <w:t xml:space="preserve"> года исполнены в объ</w:t>
      </w:r>
      <w:r>
        <w:t>ё</w:t>
      </w:r>
      <w:r w:rsidRPr="001B11A7">
        <w:t xml:space="preserve">ме </w:t>
      </w:r>
      <w:r>
        <w:t>663776,6</w:t>
      </w:r>
      <w:r w:rsidRPr="001B11A7">
        <w:t xml:space="preserve"> тыс. руб. или </w:t>
      </w:r>
      <w:r>
        <w:t>96,5</w:t>
      </w:r>
      <w:r w:rsidRPr="001B11A7">
        <w:t>% к уточн</w:t>
      </w:r>
      <w:r>
        <w:t>ё</w:t>
      </w:r>
      <w:r w:rsidRPr="001B11A7">
        <w:t xml:space="preserve">нному плану. По отношению к </w:t>
      </w:r>
      <w:r>
        <w:t>2013</w:t>
      </w:r>
      <w:r w:rsidRPr="001B11A7">
        <w:t xml:space="preserve"> году расходы бюджета у</w:t>
      </w:r>
      <w:r>
        <w:t>величи</w:t>
      </w:r>
      <w:r w:rsidRPr="001B11A7">
        <w:t xml:space="preserve">лись на </w:t>
      </w:r>
      <w:r>
        <w:t>54292,6</w:t>
      </w:r>
      <w:r w:rsidRPr="001B11A7">
        <w:t xml:space="preserve"> тыс.</w:t>
      </w:r>
      <w:r>
        <w:t xml:space="preserve"> </w:t>
      </w:r>
      <w:r w:rsidRPr="001B11A7">
        <w:t>руб.</w:t>
      </w:r>
      <w:r>
        <w:t xml:space="preserve"> или на 8,9%.</w:t>
      </w:r>
    </w:p>
    <w:p w:rsidR="00877C82" w:rsidRPr="001B11A7" w:rsidRDefault="00877C82" w:rsidP="004F6A55">
      <w:pPr>
        <w:spacing w:before="60"/>
        <w:ind w:firstLine="567"/>
        <w:jc w:val="both"/>
      </w:pPr>
      <w:r w:rsidRPr="001B11A7">
        <w:t xml:space="preserve">Плановые показатели бюджетных назначений в течение </w:t>
      </w:r>
      <w:r>
        <w:t>2014</w:t>
      </w:r>
      <w:r w:rsidRPr="001B11A7">
        <w:t xml:space="preserve"> года уточнялись решени</w:t>
      </w:r>
      <w:r>
        <w:t>я</w:t>
      </w:r>
      <w:r w:rsidRPr="001B11A7">
        <w:t>м</w:t>
      </w:r>
      <w:r>
        <w:t xml:space="preserve">и о внесении изменений в </w:t>
      </w:r>
      <w:r w:rsidRPr="00CB2722">
        <w:t xml:space="preserve">решение </w:t>
      </w:r>
      <w:r>
        <w:t>28</w:t>
      </w:r>
      <w:r w:rsidRPr="00CB2722">
        <w:t xml:space="preserve"> сессии Совета депутатов Каргатского района от 2</w:t>
      </w:r>
      <w:r>
        <w:t>0</w:t>
      </w:r>
      <w:r w:rsidRPr="00CB2722">
        <w:t>.12.</w:t>
      </w:r>
      <w:r>
        <w:t>2013</w:t>
      </w:r>
      <w:r w:rsidRPr="00CB2722">
        <w:t xml:space="preserve"> № </w:t>
      </w:r>
      <w:r>
        <w:t>355</w:t>
      </w:r>
      <w:r w:rsidRPr="00CB2722">
        <w:t xml:space="preserve"> </w:t>
      </w:r>
      <w:r>
        <w:t>«</w:t>
      </w:r>
      <w:r w:rsidRPr="00CB2722">
        <w:t xml:space="preserve">О бюджете муниципального образования Каргатского района на </w:t>
      </w:r>
      <w:r>
        <w:t>2014</w:t>
      </w:r>
      <w:r w:rsidRPr="00CB2722">
        <w:t xml:space="preserve"> год и плановый период </w:t>
      </w:r>
      <w:r>
        <w:t>2015</w:t>
      </w:r>
      <w:r w:rsidRPr="00CB2722">
        <w:t xml:space="preserve"> и </w:t>
      </w:r>
      <w:r>
        <w:t>2016</w:t>
      </w:r>
      <w:r w:rsidRPr="00CB2722">
        <w:t xml:space="preserve"> годов</w:t>
      </w:r>
      <w:r>
        <w:t>»</w:t>
      </w:r>
      <w:r w:rsidRPr="001B11A7">
        <w:t xml:space="preserve"> </w:t>
      </w:r>
      <w:r>
        <w:t>5</w:t>
      </w:r>
      <w:r w:rsidRPr="001B11A7">
        <w:t xml:space="preserve"> раз. </w:t>
      </w:r>
    </w:p>
    <w:p w:rsidR="00877C82" w:rsidRDefault="00877C82" w:rsidP="004F6A55">
      <w:pPr>
        <w:spacing w:before="60"/>
        <w:ind w:firstLine="567"/>
        <w:jc w:val="both"/>
      </w:pPr>
      <w:r w:rsidRPr="004326EB">
        <w:t>По отношению к первоначальным плановым назначениям</w:t>
      </w:r>
      <w:r>
        <w:t xml:space="preserve">, утверждённым решением </w:t>
      </w:r>
      <w:r w:rsidRPr="00CB2722">
        <w:t>от 2</w:t>
      </w:r>
      <w:r>
        <w:t>0</w:t>
      </w:r>
      <w:r w:rsidRPr="00CB2722">
        <w:t>.12.</w:t>
      </w:r>
      <w:r>
        <w:t>2013</w:t>
      </w:r>
      <w:r w:rsidRPr="00CB2722">
        <w:t xml:space="preserve"> № </w:t>
      </w:r>
      <w:r>
        <w:t>355,</w:t>
      </w:r>
      <w:r w:rsidRPr="00CB2722">
        <w:t xml:space="preserve"> </w:t>
      </w:r>
      <w:r>
        <w:t>в объёме 685730,7 тыс. руб., уточнённый плановый показатель расходной части бюджета увеличен на 2133,4 тыс. руб. или на 0,3%.</w:t>
      </w:r>
    </w:p>
    <w:p w:rsidR="00877C82" w:rsidRDefault="00877C82" w:rsidP="004F6A55">
      <w:pPr>
        <w:spacing w:before="60"/>
        <w:ind w:firstLine="567"/>
        <w:jc w:val="both"/>
      </w:pPr>
      <w:r>
        <w:t>По данным годового отчёта</w:t>
      </w:r>
      <w:r w:rsidRPr="00237664">
        <w:t xml:space="preserve"> </w:t>
      </w:r>
      <w:r>
        <w:t>об ис</w:t>
      </w:r>
      <w:r w:rsidRPr="00237664">
        <w:t>полнени</w:t>
      </w:r>
      <w:r>
        <w:t>и бюджета за 2014</w:t>
      </w:r>
      <w:r w:rsidRPr="00237664">
        <w:t xml:space="preserve"> год </w:t>
      </w:r>
      <w:r>
        <w:t>п</w:t>
      </w:r>
      <w:r w:rsidRPr="00237664">
        <w:t>ревышен</w:t>
      </w:r>
      <w:r>
        <w:t>ия</w:t>
      </w:r>
      <w:r w:rsidRPr="00237664">
        <w:t xml:space="preserve"> плана по разделам и подразделам, цел</w:t>
      </w:r>
      <w:r>
        <w:t>евым статьям и видам расходов</w:t>
      </w:r>
      <w:r w:rsidRPr="00237664">
        <w:rPr>
          <w:b/>
        </w:rPr>
        <w:t xml:space="preserve"> </w:t>
      </w:r>
      <w:r>
        <w:t>нет. По 10 из 11 разделов плановые назначения исполнены не в полном объёме.</w:t>
      </w:r>
    </w:p>
    <w:p w:rsidR="00877C82" w:rsidRPr="00752B6A" w:rsidRDefault="00877C82" w:rsidP="004F6A55">
      <w:pPr>
        <w:spacing w:before="180"/>
        <w:ind w:firstLine="567"/>
        <w:jc w:val="both"/>
      </w:pPr>
      <w:r w:rsidRPr="00752B6A">
        <w:rPr>
          <w:b/>
        </w:rPr>
        <w:t>01 00 «Общегосударственные вопросы»</w:t>
      </w:r>
      <w:r w:rsidRPr="00752B6A">
        <w:t xml:space="preserve"> </w:t>
      </w:r>
    </w:p>
    <w:p w:rsidR="00877C82" w:rsidRDefault="00877C82" w:rsidP="004F6A55">
      <w:pPr>
        <w:spacing w:before="60"/>
        <w:ind w:firstLine="567"/>
        <w:jc w:val="both"/>
        <w:rPr>
          <w:b/>
        </w:rPr>
      </w:pPr>
      <w:r>
        <w:t>Расходы исполнены в объёме 44163,7</w:t>
      </w:r>
      <w:r>
        <w:rPr>
          <w:color w:val="FF6600"/>
        </w:rPr>
        <w:t xml:space="preserve"> </w:t>
      </w:r>
      <w:r w:rsidRPr="00351ED8">
        <w:t xml:space="preserve">тыс. руб. или </w:t>
      </w:r>
      <w:r>
        <w:t>96,0</w:t>
      </w:r>
      <w:r w:rsidRPr="00351ED8">
        <w:t>%</w:t>
      </w:r>
      <w:r>
        <w:rPr>
          <w:b/>
        </w:rPr>
        <w:t xml:space="preserve"> </w:t>
      </w:r>
      <w:r w:rsidRPr="00237664">
        <w:t xml:space="preserve">к </w:t>
      </w:r>
      <w:r w:rsidRPr="001B11A7">
        <w:t>уточн</w:t>
      </w:r>
      <w:r>
        <w:t>ё</w:t>
      </w:r>
      <w:r w:rsidRPr="001B11A7">
        <w:t xml:space="preserve">нному </w:t>
      </w:r>
      <w:r w:rsidRPr="00237664">
        <w:t>плану. В общей струк</w:t>
      </w:r>
      <w:r>
        <w:t>туре расходов районного бюджета</w:t>
      </w:r>
      <w:r w:rsidRPr="00237664">
        <w:t xml:space="preserve"> расходы на общегосударственные вопросы</w:t>
      </w:r>
      <w:r>
        <w:t xml:space="preserve"> </w:t>
      </w:r>
      <w:r w:rsidRPr="00237664">
        <w:t xml:space="preserve">составляют </w:t>
      </w:r>
      <w:r>
        <w:t>6,7</w:t>
      </w:r>
      <w:r w:rsidRPr="00F37A59">
        <w:t xml:space="preserve">%, в </w:t>
      </w:r>
      <w:r>
        <w:t>2013</w:t>
      </w:r>
      <w:r w:rsidRPr="00F37A59">
        <w:t xml:space="preserve"> году их доля </w:t>
      </w:r>
      <w:r>
        <w:t>составляла</w:t>
      </w:r>
      <w:r w:rsidRPr="00F37A59">
        <w:t xml:space="preserve"> </w:t>
      </w:r>
      <w:r>
        <w:t>7,0</w:t>
      </w:r>
      <w:r w:rsidRPr="00F37A59">
        <w:t>%.</w:t>
      </w:r>
      <w:r>
        <w:t xml:space="preserve"> По отношению 2013 году расходы по данному разделу увеличились на 1537,6</w:t>
      </w:r>
      <w:r w:rsidRPr="00344DA4">
        <w:t xml:space="preserve"> тыс.</w:t>
      </w:r>
      <w:r>
        <w:t xml:space="preserve"> </w:t>
      </w:r>
      <w:r w:rsidRPr="00344DA4">
        <w:t>руб.</w:t>
      </w:r>
      <w:r>
        <w:t xml:space="preserve"> или на 3,6%.</w:t>
      </w:r>
      <w:r>
        <w:rPr>
          <w:b/>
        </w:rPr>
        <w:t xml:space="preserve"> </w:t>
      </w:r>
    </w:p>
    <w:p w:rsidR="00877C82" w:rsidRDefault="00877C82" w:rsidP="004F6A55">
      <w:pPr>
        <w:spacing w:before="60"/>
        <w:ind w:firstLine="567"/>
        <w:jc w:val="both"/>
        <w:rPr>
          <w:color w:val="000000"/>
        </w:rPr>
      </w:pPr>
      <w:r w:rsidRPr="00760CFD">
        <w:rPr>
          <w:color w:val="000000"/>
        </w:rPr>
        <w:t>По подразделу 0102</w:t>
      </w:r>
      <w:r>
        <w:rPr>
          <w:i/>
          <w:color w:val="000000"/>
        </w:rPr>
        <w:t xml:space="preserve"> «</w:t>
      </w:r>
      <w:r w:rsidRPr="002C6947">
        <w:rPr>
          <w:i/>
          <w:color w:val="000000"/>
        </w:rPr>
        <w:t>Функционирование высшего должностного лица субъекта Российской Федерации и муниципального образования</w:t>
      </w:r>
      <w:r>
        <w:rPr>
          <w:i/>
          <w:color w:val="000000"/>
        </w:rPr>
        <w:t>»</w:t>
      </w:r>
      <w:r>
        <w:rPr>
          <w:color w:val="000000"/>
        </w:rPr>
        <w:t xml:space="preserve"> расходы исполнены в объёме 1446,5 тыс. руб. или 97,3%.</w:t>
      </w:r>
    </w:p>
    <w:p w:rsidR="00877C82" w:rsidRDefault="00877C82" w:rsidP="004F6A55">
      <w:pPr>
        <w:spacing w:before="80"/>
        <w:ind w:firstLine="567"/>
        <w:jc w:val="both"/>
        <w:rPr>
          <w:color w:val="000000"/>
        </w:rPr>
      </w:pPr>
      <w:r w:rsidRPr="00760CFD">
        <w:rPr>
          <w:color w:val="000000"/>
        </w:rPr>
        <w:t>По подразделу 0103</w:t>
      </w:r>
      <w:r>
        <w:rPr>
          <w:i/>
          <w:color w:val="000000"/>
        </w:rPr>
        <w:t xml:space="preserve"> «</w:t>
      </w:r>
      <w:r w:rsidRPr="005B447A">
        <w:rPr>
          <w:i/>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r>
        <w:rPr>
          <w:i/>
          <w:color w:val="000000"/>
        </w:rPr>
        <w:t>»</w:t>
      </w:r>
      <w:r>
        <w:rPr>
          <w:color w:val="000000"/>
        </w:rPr>
        <w:t xml:space="preserve"> расходы исполнены в объёме 2687,3 тыс. руб. или 97,5%.</w:t>
      </w:r>
    </w:p>
    <w:p w:rsidR="00877C82" w:rsidRDefault="00877C82" w:rsidP="004F6A55">
      <w:pPr>
        <w:spacing w:before="80"/>
        <w:ind w:firstLine="567"/>
        <w:jc w:val="both"/>
        <w:rPr>
          <w:color w:val="000000"/>
        </w:rPr>
      </w:pPr>
      <w:r w:rsidRPr="00EB1B64">
        <w:rPr>
          <w:color w:val="000000"/>
        </w:rPr>
        <w:t>По подразделу 0104</w:t>
      </w:r>
      <w:r>
        <w:rPr>
          <w:i/>
          <w:color w:val="000000"/>
        </w:rPr>
        <w:t xml:space="preserve"> «</w:t>
      </w:r>
      <w:r w:rsidRPr="00EB1B64">
        <w:rPr>
          <w:i/>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i/>
          <w:color w:val="000000"/>
        </w:rPr>
        <w:t>»</w:t>
      </w:r>
      <w:r>
        <w:rPr>
          <w:color w:val="000000"/>
        </w:rPr>
        <w:t xml:space="preserve"> расходы исполнены в объёме 34186,4 тыс. руб. или 99,5%.</w:t>
      </w:r>
    </w:p>
    <w:p w:rsidR="00877C82" w:rsidRDefault="00877C82" w:rsidP="00331509">
      <w:pPr>
        <w:spacing w:before="80"/>
        <w:ind w:firstLine="567"/>
        <w:jc w:val="both"/>
        <w:rPr>
          <w:color w:val="000000"/>
        </w:rPr>
      </w:pPr>
      <w:r w:rsidRPr="00760CFD">
        <w:rPr>
          <w:color w:val="000000"/>
        </w:rPr>
        <w:t>По подразделу 010</w:t>
      </w:r>
      <w:r>
        <w:rPr>
          <w:color w:val="000000"/>
        </w:rPr>
        <w:t>5</w:t>
      </w:r>
      <w:r>
        <w:rPr>
          <w:i/>
          <w:color w:val="000000"/>
        </w:rPr>
        <w:t xml:space="preserve"> «Судебная система»</w:t>
      </w:r>
      <w:r>
        <w:rPr>
          <w:color w:val="000000"/>
        </w:rPr>
        <w:t xml:space="preserve"> расходы исполнены в объёме 5,1 тыс. руб. или 100%. По данному подразделу финансировались расходы на составление списков кандидатов  в присяжные заседатели федеральных судов общей юрисдикции.</w:t>
      </w:r>
    </w:p>
    <w:p w:rsidR="00877C82" w:rsidRDefault="00877C82" w:rsidP="004F6A55">
      <w:pPr>
        <w:spacing w:before="80"/>
        <w:ind w:firstLine="567"/>
        <w:jc w:val="both"/>
        <w:rPr>
          <w:color w:val="000000"/>
        </w:rPr>
      </w:pPr>
      <w:r w:rsidRPr="00760CFD">
        <w:rPr>
          <w:color w:val="000000"/>
        </w:rPr>
        <w:t>По подразделу 010</w:t>
      </w:r>
      <w:r>
        <w:rPr>
          <w:color w:val="000000"/>
        </w:rPr>
        <w:t>6</w:t>
      </w:r>
      <w:r>
        <w:rPr>
          <w:i/>
          <w:color w:val="000000"/>
        </w:rPr>
        <w:t xml:space="preserve"> «</w:t>
      </w:r>
      <w:r w:rsidRPr="00A3153C">
        <w:rPr>
          <w:i/>
          <w:color w:val="000000"/>
        </w:rPr>
        <w:t>Обеспечение деятельности финансовых, налоговых и таможенных органов и органов финансового (финансово-бюджетного) надзора</w:t>
      </w:r>
      <w:r>
        <w:rPr>
          <w:i/>
          <w:color w:val="000000"/>
        </w:rPr>
        <w:t>»</w:t>
      </w:r>
      <w:r>
        <w:rPr>
          <w:color w:val="000000"/>
        </w:rPr>
        <w:t xml:space="preserve"> расходы исполнены в объёме 2160,0 тыс. руб. или 99,2%.</w:t>
      </w:r>
    </w:p>
    <w:p w:rsidR="00877C82" w:rsidRDefault="00877C82" w:rsidP="004F6A55">
      <w:pPr>
        <w:spacing w:before="80"/>
        <w:ind w:firstLine="567"/>
        <w:jc w:val="both"/>
        <w:rPr>
          <w:color w:val="000000"/>
        </w:rPr>
      </w:pPr>
      <w:r w:rsidRPr="00760CFD">
        <w:rPr>
          <w:color w:val="000000"/>
        </w:rPr>
        <w:t>По подразделу 01</w:t>
      </w:r>
      <w:r>
        <w:rPr>
          <w:color w:val="000000"/>
        </w:rPr>
        <w:t>11</w:t>
      </w:r>
      <w:r w:rsidRPr="009923A1">
        <w:rPr>
          <w:i/>
          <w:color w:val="000000"/>
        </w:rPr>
        <w:t xml:space="preserve"> «Резервные фонды»</w:t>
      </w:r>
      <w:r w:rsidRPr="009923A1">
        <w:rPr>
          <w:color w:val="FF0000"/>
        </w:rPr>
        <w:t xml:space="preserve"> </w:t>
      </w:r>
      <w:r w:rsidRPr="00FD747F">
        <w:rPr>
          <w:color w:val="000000"/>
        </w:rPr>
        <w:t xml:space="preserve">на </w:t>
      </w:r>
      <w:r>
        <w:rPr>
          <w:color w:val="000000"/>
        </w:rPr>
        <w:t>2014</w:t>
      </w:r>
      <w:r w:rsidRPr="00FD747F">
        <w:rPr>
          <w:color w:val="000000"/>
        </w:rPr>
        <w:t xml:space="preserve"> год </w:t>
      </w:r>
      <w:r>
        <w:rPr>
          <w:color w:val="000000"/>
        </w:rPr>
        <w:t xml:space="preserve">решением о бюджете </w:t>
      </w:r>
      <w:r w:rsidRPr="00FD747F">
        <w:rPr>
          <w:color w:val="000000"/>
        </w:rPr>
        <w:t>запланирован</w:t>
      </w:r>
      <w:r>
        <w:rPr>
          <w:color w:val="000000"/>
        </w:rPr>
        <w:t>о</w:t>
      </w:r>
      <w:r w:rsidRPr="00FD747F">
        <w:rPr>
          <w:color w:val="000000"/>
        </w:rPr>
        <w:t xml:space="preserve"> </w:t>
      </w:r>
      <w:r>
        <w:rPr>
          <w:color w:val="000000"/>
        </w:rPr>
        <w:t>3000,0</w:t>
      </w:r>
      <w:r w:rsidRPr="0017721C">
        <w:rPr>
          <w:color w:val="000000"/>
        </w:rPr>
        <w:t xml:space="preserve"> тыс.</w:t>
      </w:r>
      <w:r>
        <w:rPr>
          <w:color w:val="000000"/>
        </w:rPr>
        <w:t xml:space="preserve"> руб</w:t>
      </w:r>
      <w:r w:rsidRPr="0017721C">
        <w:rPr>
          <w:color w:val="000000"/>
        </w:rPr>
        <w:t>.</w:t>
      </w:r>
      <w:r>
        <w:rPr>
          <w:color w:val="000000"/>
        </w:rPr>
        <w:t xml:space="preserve"> </w:t>
      </w:r>
      <w:r w:rsidRPr="00FD747F">
        <w:rPr>
          <w:color w:val="000000"/>
        </w:rPr>
        <w:t>Объ</w:t>
      </w:r>
      <w:r>
        <w:rPr>
          <w:color w:val="000000"/>
        </w:rPr>
        <w:t>ё</w:t>
      </w:r>
      <w:r w:rsidRPr="00FD747F">
        <w:rPr>
          <w:color w:val="000000"/>
        </w:rPr>
        <w:t>м резервного фонда</w:t>
      </w:r>
      <w:r>
        <w:rPr>
          <w:color w:val="000000"/>
        </w:rPr>
        <w:t>,</w:t>
      </w:r>
      <w:r w:rsidRPr="00FD747F">
        <w:rPr>
          <w:color w:val="000000"/>
        </w:rPr>
        <w:t xml:space="preserve"> установленный решением</w:t>
      </w:r>
      <w:r>
        <w:rPr>
          <w:color w:val="000000"/>
        </w:rPr>
        <w:t xml:space="preserve"> о бюджете, </w:t>
      </w:r>
      <w:r w:rsidRPr="00FD747F">
        <w:rPr>
          <w:color w:val="000000"/>
        </w:rPr>
        <w:t>не превысил законодательно установленной нормы (согласно ст</w:t>
      </w:r>
      <w:r>
        <w:rPr>
          <w:color w:val="000000"/>
        </w:rPr>
        <w:t xml:space="preserve">атье </w:t>
      </w:r>
      <w:r w:rsidRPr="00FD747F">
        <w:rPr>
          <w:color w:val="000000"/>
        </w:rPr>
        <w:t>81 БК РФ размер</w:t>
      </w:r>
      <w:r>
        <w:rPr>
          <w:color w:val="000000"/>
        </w:rPr>
        <w:t xml:space="preserve"> </w:t>
      </w:r>
      <w:r w:rsidRPr="00FD747F">
        <w:rPr>
          <w:color w:val="000000"/>
        </w:rPr>
        <w:t>резервного фонд не может превышать 3% утвержд</w:t>
      </w:r>
      <w:r>
        <w:rPr>
          <w:color w:val="000000"/>
        </w:rPr>
        <w:t>ё</w:t>
      </w:r>
      <w:r w:rsidRPr="00FD747F">
        <w:rPr>
          <w:color w:val="000000"/>
        </w:rPr>
        <w:t>нного решением</w:t>
      </w:r>
      <w:r>
        <w:rPr>
          <w:color w:val="000000"/>
        </w:rPr>
        <w:t xml:space="preserve"> о бюджете</w:t>
      </w:r>
      <w:r w:rsidRPr="00FD747F">
        <w:rPr>
          <w:color w:val="000000"/>
        </w:rPr>
        <w:t xml:space="preserve"> общего объ</w:t>
      </w:r>
      <w:r>
        <w:rPr>
          <w:color w:val="000000"/>
        </w:rPr>
        <w:t>ё</w:t>
      </w:r>
      <w:r w:rsidRPr="00FD747F">
        <w:rPr>
          <w:color w:val="000000"/>
        </w:rPr>
        <w:t>ма расходов).</w:t>
      </w:r>
      <w:r>
        <w:rPr>
          <w:color w:val="000000"/>
        </w:rPr>
        <w:t xml:space="preserve"> </w:t>
      </w:r>
    </w:p>
    <w:p w:rsidR="00877C82" w:rsidRPr="00D66E63" w:rsidRDefault="00877C82" w:rsidP="004F6A55">
      <w:pPr>
        <w:spacing w:before="60"/>
        <w:ind w:firstLine="567"/>
        <w:jc w:val="both"/>
      </w:pPr>
      <w:r w:rsidRPr="00D66E63">
        <w:rPr>
          <w:color w:val="000000"/>
        </w:rPr>
        <w:t xml:space="preserve">Отчёт о резервном фонде администрации Каргатского района предоставлен. </w:t>
      </w:r>
      <w:r w:rsidRPr="00D66E63">
        <w:t xml:space="preserve">На </w:t>
      </w:r>
      <w:r w:rsidRPr="00D66E63">
        <w:rPr>
          <w:bCs/>
        </w:rPr>
        <w:t xml:space="preserve">финансирование </w:t>
      </w:r>
      <w:r w:rsidRPr="00D66E63">
        <w:t>предупреждения и ликвидации чрезвычайных ситуаций, а также оказание единовременной материальной помощи, в соответствие Порядку расходования средств резервного фонда, утверждённому постановлением администрации Каргатского района от 04.03.2014 № 169, из резервного фонда было выделено 2604,4 тыс. руб., что на 364,4 тыс. руб. или на 23,3% меньше, чем в 2013 году.</w:t>
      </w:r>
    </w:p>
    <w:p w:rsidR="00877C82" w:rsidRPr="00966923" w:rsidRDefault="00877C82" w:rsidP="004F6A55">
      <w:pPr>
        <w:spacing w:before="60"/>
        <w:ind w:firstLine="567"/>
        <w:jc w:val="both"/>
        <w:rPr>
          <w:color w:val="000000"/>
        </w:rPr>
      </w:pPr>
      <w:r w:rsidRPr="00760CFD">
        <w:rPr>
          <w:color w:val="000000"/>
        </w:rPr>
        <w:t>По подразделу 01</w:t>
      </w:r>
      <w:r>
        <w:rPr>
          <w:color w:val="000000"/>
        </w:rPr>
        <w:t>1</w:t>
      </w:r>
      <w:r w:rsidRPr="00760CFD">
        <w:rPr>
          <w:color w:val="000000"/>
        </w:rPr>
        <w:t>3</w:t>
      </w:r>
      <w:r>
        <w:rPr>
          <w:i/>
          <w:color w:val="000000"/>
        </w:rPr>
        <w:t xml:space="preserve"> «</w:t>
      </w:r>
      <w:r w:rsidRPr="00FF5441">
        <w:rPr>
          <w:i/>
          <w:color w:val="000000"/>
        </w:rPr>
        <w:t>Другие общегосударственные вопросы</w:t>
      </w:r>
      <w:r>
        <w:rPr>
          <w:i/>
          <w:color w:val="000000"/>
        </w:rPr>
        <w:t>»</w:t>
      </w:r>
      <w:r>
        <w:rPr>
          <w:color w:val="000000"/>
        </w:rPr>
        <w:t xml:space="preserve"> расходы исполнены в </w:t>
      </w:r>
      <w:r w:rsidRPr="00966923">
        <w:rPr>
          <w:color w:val="000000"/>
        </w:rPr>
        <w:t xml:space="preserve">объёме 3678,4 тыс. руб. или 94,0%. </w:t>
      </w:r>
      <w:r>
        <w:rPr>
          <w:color w:val="000000"/>
        </w:rPr>
        <w:t>Н</w:t>
      </w:r>
      <w:r w:rsidRPr="00966923">
        <w:rPr>
          <w:color w:val="000000"/>
        </w:rPr>
        <w:t xml:space="preserve">еисполнение в объёме </w:t>
      </w:r>
      <w:r>
        <w:rPr>
          <w:color w:val="000000"/>
        </w:rPr>
        <w:t>234,7</w:t>
      </w:r>
      <w:r w:rsidRPr="00966923">
        <w:rPr>
          <w:color w:val="000000"/>
        </w:rPr>
        <w:t xml:space="preserve"> тыс. руб. </w:t>
      </w:r>
      <w:r>
        <w:rPr>
          <w:color w:val="000000"/>
        </w:rPr>
        <w:t>связано</w:t>
      </w:r>
      <w:r w:rsidRPr="00966923">
        <w:rPr>
          <w:color w:val="000000"/>
        </w:rPr>
        <w:t xml:space="preserve">, в том числе </w:t>
      </w:r>
      <w:r>
        <w:rPr>
          <w:color w:val="000000"/>
        </w:rPr>
        <w:t xml:space="preserve">со </w:t>
      </w:r>
      <w:r w:rsidRPr="00966923">
        <w:rPr>
          <w:color w:val="000000"/>
        </w:rPr>
        <w:t>следующим:</w:t>
      </w:r>
    </w:p>
    <w:p w:rsidR="00877C82" w:rsidRPr="00966923" w:rsidRDefault="00877C82" w:rsidP="004F6A55">
      <w:pPr>
        <w:spacing w:before="40"/>
        <w:ind w:firstLine="567"/>
        <w:jc w:val="both"/>
        <w:rPr>
          <w:color w:val="000000"/>
        </w:rPr>
      </w:pPr>
      <w:r w:rsidRPr="00966923">
        <w:rPr>
          <w:color w:val="000000"/>
        </w:rPr>
        <w:t xml:space="preserve">- </w:t>
      </w:r>
      <w:r w:rsidRPr="00966923">
        <w:t>неисполнение утверждённых бюджетных назначений в рамках муниципальной программы «</w:t>
      </w:r>
      <w:r w:rsidRPr="00966923">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Pr="00966923">
        <w:t xml:space="preserve"> в объёме 122,0 тыс. руб. (причины неисполнения указаны в отчёте по результатам контрольного мероприятия по проверке целевого и эффективного использования средств, направленных из бюджета района </w:t>
      </w:r>
      <w:r w:rsidRPr="00966923">
        <w:rPr>
          <w:bCs/>
          <w:color w:val="000000"/>
        </w:rPr>
        <w:t>на выполнение указанной муниципальной программы)</w:t>
      </w:r>
      <w:r w:rsidRPr="00966923">
        <w:rPr>
          <w:color w:val="000000"/>
        </w:rPr>
        <w:t>;</w:t>
      </w:r>
    </w:p>
    <w:p w:rsidR="00877C82" w:rsidRPr="00966923" w:rsidRDefault="00877C82" w:rsidP="004F6A55">
      <w:pPr>
        <w:spacing w:before="40"/>
        <w:ind w:firstLine="567"/>
        <w:jc w:val="both"/>
        <w:rPr>
          <w:color w:val="000000"/>
        </w:rPr>
      </w:pPr>
      <w:r w:rsidRPr="00966923">
        <w:rPr>
          <w:color w:val="000000"/>
        </w:rPr>
        <w:t xml:space="preserve">- </w:t>
      </w:r>
      <w:r w:rsidRPr="00966923">
        <w:t>неисполнение утверждённых бюджетных назначений в рамках</w:t>
      </w:r>
      <w:r>
        <w:t xml:space="preserve"> районных мероприятий (приобретение ценных подарков, цветов, грамот, открыток, венков и т.д.) в объёме 39,7</w:t>
      </w:r>
      <w:r w:rsidRPr="00966923">
        <w:t xml:space="preserve"> тыс. руб.</w:t>
      </w:r>
      <w:r w:rsidRPr="00966923">
        <w:rPr>
          <w:color w:val="000000"/>
        </w:rPr>
        <w:t>;</w:t>
      </w:r>
    </w:p>
    <w:p w:rsidR="00877C82" w:rsidRDefault="00877C82" w:rsidP="004F6A55">
      <w:pPr>
        <w:spacing w:before="40"/>
        <w:ind w:firstLine="567"/>
        <w:jc w:val="both"/>
        <w:rPr>
          <w:color w:val="000000"/>
        </w:rPr>
      </w:pPr>
      <w:r w:rsidRPr="00966923">
        <w:rPr>
          <w:color w:val="000000"/>
        </w:rPr>
        <w:t xml:space="preserve">- </w:t>
      </w:r>
      <w:r w:rsidRPr="00966923">
        <w:t>неисполнение утверждённых бюджетных назначений в рамках</w:t>
      </w:r>
      <w:r>
        <w:t xml:space="preserve"> прочих мероприятий (</w:t>
      </w:r>
      <w:r w:rsidRPr="00D74166">
        <w:rPr>
          <w:bCs/>
        </w:rPr>
        <w:t>подключение к системе Интернет и пользование им в помещении МУП «Каргатское АТП», занимаемом отделением МОГТО и РАМТС № 2 ГИБДД ГУВД НСО</w:t>
      </w:r>
      <w:r>
        <w:rPr>
          <w:bCs/>
        </w:rPr>
        <w:t>; перечисление взносов на капитальный ремонт многоквартирных домов, находящихся в муниципальной собственности</w:t>
      </w:r>
      <w:r>
        <w:t>) в объёме 65,7</w:t>
      </w:r>
      <w:r w:rsidRPr="00966923">
        <w:t xml:space="preserve"> тыс. руб.</w:t>
      </w:r>
      <w:r>
        <w:rPr>
          <w:color w:val="000000"/>
        </w:rPr>
        <w:t xml:space="preserve"> </w:t>
      </w:r>
    </w:p>
    <w:p w:rsidR="00877C82" w:rsidRDefault="00877C82" w:rsidP="000E4BE4">
      <w:pPr>
        <w:spacing w:before="60" w:after="60"/>
        <w:ind w:firstLine="567"/>
        <w:jc w:val="both"/>
      </w:pPr>
      <w:r w:rsidRPr="001F4713">
        <w:rPr>
          <w:color w:val="000000"/>
        </w:rPr>
        <w:t xml:space="preserve">В ходе внешней проверки </w:t>
      </w:r>
      <w:r>
        <w:rPr>
          <w:color w:val="000000"/>
        </w:rPr>
        <w:t xml:space="preserve">проанализировано соблюдение </w:t>
      </w:r>
      <w:r w:rsidRPr="001F4713">
        <w:rPr>
          <w:color w:val="000000"/>
        </w:rPr>
        <w:t xml:space="preserve">нормативов </w:t>
      </w:r>
      <w:r w:rsidRPr="008308AC">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самоуправления</w:t>
      </w:r>
      <w:r w:rsidRPr="008308AC">
        <w:rPr>
          <w:color w:val="000000"/>
        </w:rPr>
        <w:t xml:space="preserve">, </w:t>
      </w:r>
      <w:r w:rsidRPr="008308AC">
        <w:t>установленн</w:t>
      </w:r>
      <w:r>
        <w:t>ых</w:t>
      </w:r>
      <w:r w:rsidRPr="008308AC">
        <w:t xml:space="preserve"> постановлением администрации</w:t>
      </w:r>
      <w:r w:rsidRPr="0029403D">
        <w:t xml:space="preserve"> Новосибирской области от 28.12.2007 № 206-</w:t>
      </w:r>
      <w:r>
        <w:t xml:space="preserve">па. </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92"/>
        <w:gridCol w:w="1531"/>
        <w:gridCol w:w="1191"/>
        <w:gridCol w:w="1417"/>
        <w:gridCol w:w="907"/>
      </w:tblGrid>
      <w:tr w:rsidR="00877C82" w:rsidRPr="00F876D6" w:rsidTr="002D3872">
        <w:tc>
          <w:tcPr>
            <w:tcW w:w="4592" w:type="dxa"/>
          </w:tcPr>
          <w:p w:rsidR="00877C82" w:rsidRPr="002D3872" w:rsidRDefault="00877C82" w:rsidP="002D3872">
            <w:pPr>
              <w:spacing w:before="120"/>
              <w:jc w:val="both"/>
              <w:rPr>
                <w:b/>
                <w:i/>
                <w:color w:val="000000"/>
                <w:sz w:val="20"/>
                <w:szCs w:val="20"/>
              </w:rPr>
            </w:pPr>
            <w:r w:rsidRPr="002D3872">
              <w:rPr>
                <w:color w:val="000000"/>
                <w:sz w:val="22"/>
                <w:szCs w:val="22"/>
              </w:rPr>
              <w:br w:type="page"/>
            </w:r>
          </w:p>
        </w:tc>
        <w:tc>
          <w:tcPr>
            <w:tcW w:w="1531" w:type="dxa"/>
          </w:tcPr>
          <w:p w:rsidR="00877C82" w:rsidRPr="002D3872" w:rsidRDefault="00877C82" w:rsidP="002D3872">
            <w:pPr>
              <w:spacing w:before="240"/>
              <w:jc w:val="center"/>
              <w:rPr>
                <w:i/>
                <w:color w:val="000000"/>
                <w:sz w:val="20"/>
                <w:szCs w:val="20"/>
              </w:rPr>
            </w:pPr>
            <w:r w:rsidRPr="002D3872">
              <w:rPr>
                <w:i/>
                <w:color w:val="000000"/>
                <w:sz w:val="20"/>
                <w:szCs w:val="20"/>
              </w:rPr>
              <w:t>КБК</w:t>
            </w:r>
          </w:p>
        </w:tc>
        <w:tc>
          <w:tcPr>
            <w:tcW w:w="1191" w:type="dxa"/>
          </w:tcPr>
          <w:p w:rsidR="00877C82" w:rsidRPr="002D3872" w:rsidRDefault="00877C82" w:rsidP="002D3872">
            <w:pPr>
              <w:spacing w:before="120"/>
              <w:jc w:val="center"/>
              <w:rPr>
                <w:i/>
                <w:color w:val="000000"/>
                <w:sz w:val="20"/>
                <w:szCs w:val="20"/>
              </w:rPr>
            </w:pPr>
            <w:r w:rsidRPr="002D3872">
              <w:rPr>
                <w:i/>
                <w:color w:val="000000"/>
                <w:sz w:val="20"/>
                <w:szCs w:val="20"/>
              </w:rPr>
              <w:t>Норматив (тыс. руб.)</w:t>
            </w:r>
          </w:p>
        </w:tc>
        <w:tc>
          <w:tcPr>
            <w:tcW w:w="1417" w:type="dxa"/>
          </w:tcPr>
          <w:p w:rsidR="00877C82" w:rsidRPr="002D3872" w:rsidRDefault="00877C82" w:rsidP="002D3872">
            <w:pPr>
              <w:jc w:val="center"/>
              <w:rPr>
                <w:i/>
                <w:color w:val="000000"/>
                <w:sz w:val="20"/>
                <w:szCs w:val="20"/>
              </w:rPr>
            </w:pPr>
            <w:r w:rsidRPr="002D3872">
              <w:rPr>
                <w:i/>
                <w:color w:val="000000"/>
                <w:sz w:val="20"/>
                <w:szCs w:val="20"/>
              </w:rPr>
              <w:t xml:space="preserve">Фактические расходы </w:t>
            </w:r>
          </w:p>
          <w:p w:rsidR="00877C82" w:rsidRPr="002D3872" w:rsidRDefault="00877C82" w:rsidP="002D3872">
            <w:pPr>
              <w:jc w:val="center"/>
              <w:rPr>
                <w:i/>
                <w:color w:val="000000"/>
                <w:sz w:val="20"/>
                <w:szCs w:val="20"/>
              </w:rPr>
            </w:pPr>
            <w:r w:rsidRPr="002D3872">
              <w:rPr>
                <w:i/>
                <w:color w:val="000000"/>
                <w:sz w:val="20"/>
                <w:szCs w:val="20"/>
              </w:rPr>
              <w:t>(тыс. руб.)</w:t>
            </w:r>
          </w:p>
        </w:tc>
        <w:tc>
          <w:tcPr>
            <w:tcW w:w="907" w:type="dxa"/>
          </w:tcPr>
          <w:p w:rsidR="00877C82" w:rsidRPr="002D3872" w:rsidRDefault="00877C82" w:rsidP="002D3872">
            <w:pPr>
              <w:spacing w:before="40"/>
              <w:jc w:val="center"/>
              <w:rPr>
                <w:i/>
                <w:color w:val="000000"/>
                <w:sz w:val="20"/>
                <w:szCs w:val="20"/>
              </w:rPr>
            </w:pPr>
            <w:r w:rsidRPr="002D3872">
              <w:rPr>
                <w:i/>
                <w:color w:val="000000"/>
                <w:sz w:val="20"/>
                <w:szCs w:val="20"/>
              </w:rPr>
              <w:t>Превыше</w:t>
            </w:r>
            <w:r w:rsidRPr="002D3872">
              <w:rPr>
                <w:i/>
                <w:color w:val="000000"/>
                <w:sz w:val="20"/>
                <w:szCs w:val="20"/>
              </w:rPr>
              <w:softHyphen/>
              <w:t>ние</w:t>
            </w:r>
          </w:p>
        </w:tc>
      </w:tr>
      <w:tr w:rsidR="00877C82" w:rsidRPr="008308AC" w:rsidTr="002D3872">
        <w:tc>
          <w:tcPr>
            <w:tcW w:w="4592" w:type="dxa"/>
          </w:tcPr>
          <w:p w:rsidR="00877C82" w:rsidRPr="002D3872" w:rsidRDefault="00877C82" w:rsidP="002D3872">
            <w:pPr>
              <w:spacing w:before="40" w:after="40"/>
              <w:rPr>
                <w:color w:val="000000"/>
              </w:rPr>
            </w:pPr>
            <w:r w:rsidRPr="002D3872">
              <w:rPr>
                <w:color w:val="000000"/>
                <w:sz w:val="22"/>
                <w:szCs w:val="22"/>
              </w:rPr>
              <w:t>Глава района</w:t>
            </w:r>
          </w:p>
        </w:tc>
        <w:tc>
          <w:tcPr>
            <w:tcW w:w="1531" w:type="dxa"/>
          </w:tcPr>
          <w:p w:rsidR="00877C82" w:rsidRPr="002D3872" w:rsidRDefault="00877C82" w:rsidP="002D3872">
            <w:pPr>
              <w:spacing w:before="40" w:after="40"/>
              <w:jc w:val="center"/>
              <w:rPr>
                <w:color w:val="000000"/>
              </w:rPr>
            </w:pPr>
            <w:r w:rsidRPr="002D3872">
              <w:rPr>
                <w:color w:val="000000"/>
                <w:sz w:val="22"/>
                <w:szCs w:val="22"/>
              </w:rPr>
              <w:t>0102 0020300</w:t>
            </w:r>
          </w:p>
        </w:tc>
        <w:tc>
          <w:tcPr>
            <w:tcW w:w="1191" w:type="dxa"/>
          </w:tcPr>
          <w:p w:rsidR="00877C82" w:rsidRPr="002D3872" w:rsidRDefault="00877C82" w:rsidP="002D3872">
            <w:pPr>
              <w:spacing w:before="40" w:after="40"/>
              <w:ind w:right="170"/>
              <w:jc w:val="right"/>
              <w:rPr>
                <w:color w:val="000000"/>
              </w:rPr>
            </w:pPr>
            <w:r w:rsidRPr="002D3872">
              <w:rPr>
                <w:color w:val="000000"/>
                <w:sz w:val="22"/>
                <w:szCs w:val="22"/>
              </w:rPr>
              <w:t>1486,5</w:t>
            </w:r>
          </w:p>
        </w:tc>
        <w:tc>
          <w:tcPr>
            <w:tcW w:w="1417" w:type="dxa"/>
          </w:tcPr>
          <w:p w:rsidR="00877C82" w:rsidRPr="002D3872" w:rsidRDefault="00877C82" w:rsidP="002D3872">
            <w:pPr>
              <w:spacing w:before="40" w:after="40"/>
              <w:ind w:right="170"/>
              <w:jc w:val="right"/>
              <w:rPr>
                <w:color w:val="000000"/>
              </w:rPr>
            </w:pPr>
            <w:r w:rsidRPr="002D3872">
              <w:rPr>
                <w:color w:val="000000"/>
                <w:sz w:val="22"/>
                <w:szCs w:val="22"/>
              </w:rPr>
              <w:t>1446,5</w:t>
            </w:r>
          </w:p>
        </w:tc>
        <w:tc>
          <w:tcPr>
            <w:tcW w:w="907" w:type="dxa"/>
          </w:tcPr>
          <w:p w:rsidR="00877C82" w:rsidRPr="002D3872" w:rsidRDefault="00877C82" w:rsidP="002D3872">
            <w:pPr>
              <w:spacing w:before="40" w:after="40"/>
              <w:jc w:val="center"/>
              <w:rPr>
                <w:color w:val="000000"/>
              </w:rPr>
            </w:pPr>
            <w:r w:rsidRPr="002D3872">
              <w:rPr>
                <w:color w:val="000000"/>
                <w:sz w:val="22"/>
                <w:szCs w:val="22"/>
              </w:rPr>
              <w:t>Нет</w:t>
            </w:r>
          </w:p>
        </w:tc>
      </w:tr>
      <w:tr w:rsidR="00877C82" w:rsidRPr="008308AC" w:rsidTr="002D3872">
        <w:tc>
          <w:tcPr>
            <w:tcW w:w="4592" w:type="dxa"/>
          </w:tcPr>
          <w:p w:rsidR="00877C82" w:rsidRPr="002D3872" w:rsidRDefault="00877C82" w:rsidP="002D3872">
            <w:pPr>
              <w:spacing w:before="40" w:after="40"/>
              <w:rPr>
                <w:color w:val="000000"/>
              </w:rPr>
            </w:pPr>
            <w:r w:rsidRPr="002D3872">
              <w:rPr>
                <w:color w:val="000000"/>
                <w:sz w:val="22"/>
                <w:szCs w:val="22"/>
              </w:rPr>
              <w:t>Депутаты, выборные должностные лица</w:t>
            </w:r>
          </w:p>
        </w:tc>
        <w:tc>
          <w:tcPr>
            <w:tcW w:w="1531" w:type="dxa"/>
          </w:tcPr>
          <w:p w:rsidR="00877C82" w:rsidRPr="002D3872" w:rsidRDefault="00877C82" w:rsidP="002D3872">
            <w:pPr>
              <w:spacing w:before="40" w:after="40"/>
              <w:jc w:val="center"/>
              <w:rPr>
                <w:color w:val="000000"/>
              </w:rPr>
            </w:pPr>
            <w:r w:rsidRPr="002D3872">
              <w:rPr>
                <w:color w:val="000000"/>
                <w:sz w:val="22"/>
                <w:szCs w:val="22"/>
              </w:rPr>
              <w:t>0103 0021100</w:t>
            </w:r>
          </w:p>
        </w:tc>
        <w:tc>
          <w:tcPr>
            <w:tcW w:w="1191" w:type="dxa"/>
          </w:tcPr>
          <w:p w:rsidR="00877C82" w:rsidRPr="002D3872" w:rsidRDefault="00877C82" w:rsidP="002D3872">
            <w:pPr>
              <w:spacing w:before="40" w:after="40"/>
              <w:ind w:right="170"/>
              <w:jc w:val="right"/>
              <w:rPr>
                <w:color w:val="000000"/>
              </w:rPr>
            </w:pPr>
            <w:r w:rsidRPr="002D3872">
              <w:rPr>
                <w:color w:val="000000"/>
                <w:sz w:val="22"/>
                <w:szCs w:val="22"/>
              </w:rPr>
              <w:t>1297,1</w:t>
            </w:r>
          </w:p>
        </w:tc>
        <w:tc>
          <w:tcPr>
            <w:tcW w:w="1417" w:type="dxa"/>
          </w:tcPr>
          <w:p w:rsidR="00877C82" w:rsidRPr="002D3872" w:rsidRDefault="00877C82" w:rsidP="002D3872">
            <w:pPr>
              <w:spacing w:before="40" w:after="40"/>
              <w:ind w:right="170"/>
              <w:jc w:val="right"/>
              <w:rPr>
                <w:color w:val="000000"/>
              </w:rPr>
            </w:pPr>
            <w:r w:rsidRPr="002D3872">
              <w:rPr>
                <w:color w:val="000000"/>
                <w:sz w:val="22"/>
                <w:szCs w:val="22"/>
              </w:rPr>
              <w:t>969,8</w:t>
            </w:r>
          </w:p>
        </w:tc>
        <w:tc>
          <w:tcPr>
            <w:tcW w:w="907" w:type="dxa"/>
          </w:tcPr>
          <w:p w:rsidR="00877C82" w:rsidRPr="002D3872" w:rsidRDefault="00877C82" w:rsidP="002D3872">
            <w:pPr>
              <w:spacing w:before="40" w:after="40"/>
              <w:jc w:val="center"/>
              <w:rPr>
                <w:color w:val="000000"/>
              </w:rPr>
            </w:pPr>
            <w:r w:rsidRPr="002D3872">
              <w:rPr>
                <w:color w:val="000000"/>
                <w:sz w:val="22"/>
                <w:szCs w:val="22"/>
              </w:rPr>
              <w:t>Нет</w:t>
            </w:r>
          </w:p>
        </w:tc>
      </w:tr>
      <w:tr w:rsidR="00877C82" w:rsidRPr="008308AC" w:rsidTr="002D3872">
        <w:tc>
          <w:tcPr>
            <w:tcW w:w="4592" w:type="dxa"/>
          </w:tcPr>
          <w:p w:rsidR="00877C82" w:rsidRPr="002D3872" w:rsidRDefault="00877C82" w:rsidP="004F6A55">
            <w:pPr>
              <w:rPr>
                <w:color w:val="000000"/>
              </w:rPr>
            </w:pPr>
            <w:r w:rsidRPr="002D3872">
              <w:rPr>
                <w:color w:val="000000"/>
                <w:sz w:val="22"/>
                <w:szCs w:val="22"/>
              </w:rPr>
              <w:t>Муниципальные служащие, обеспечение дея</w:t>
            </w:r>
            <w:r w:rsidRPr="002D3872">
              <w:rPr>
                <w:color w:val="000000"/>
                <w:sz w:val="22"/>
                <w:szCs w:val="22"/>
              </w:rPr>
              <w:softHyphen/>
              <w:t>тельности и содержание органов МСУ, в т. ч.:</w:t>
            </w:r>
          </w:p>
        </w:tc>
        <w:tc>
          <w:tcPr>
            <w:tcW w:w="1531" w:type="dxa"/>
          </w:tcPr>
          <w:p w:rsidR="00877C82" w:rsidRPr="002D3872" w:rsidRDefault="00877C82" w:rsidP="002D3872">
            <w:pPr>
              <w:jc w:val="center"/>
              <w:rPr>
                <w:color w:val="000000"/>
              </w:rPr>
            </w:pPr>
          </w:p>
          <w:p w:rsidR="00877C82" w:rsidRPr="002D3872" w:rsidRDefault="00877C82" w:rsidP="004F6A55">
            <w:pPr>
              <w:rPr>
                <w:color w:val="000000"/>
              </w:rPr>
            </w:pPr>
          </w:p>
        </w:tc>
        <w:tc>
          <w:tcPr>
            <w:tcW w:w="1191" w:type="dxa"/>
          </w:tcPr>
          <w:p w:rsidR="00877C82" w:rsidRPr="002D3872" w:rsidRDefault="00877C82" w:rsidP="002D3872">
            <w:pPr>
              <w:spacing w:before="120"/>
              <w:jc w:val="right"/>
              <w:rPr>
                <w:b/>
                <w:color w:val="000000"/>
              </w:rPr>
            </w:pPr>
            <w:r w:rsidRPr="002D3872">
              <w:rPr>
                <w:b/>
                <w:color w:val="000000"/>
                <w:sz w:val="22"/>
                <w:szCs w:val="22"/>
              </w:rPr>
              <w:t xml:space="preserve">30945,6 </w:t>
            </w:r>
            <w:r w:rsidRPr="002D3872">
              <w:rPr>
                <w:b/>
                <w:color w:val="000000"/>
                <w:sz w:val="20"/>
                <w:szCs w:val="20"/>
                <w:vertAlign w:val="superscript"/>
              </w:rPr>
              <w:t>*)</w:t>
            </w:r>
          </w:p>
        </w:tc>
        <w:tc>
          <w:tcPr>
            <w:tcW w:w="1417" w:type="dxa"/>
          </w:tcPr>
          <w:p w:rsidR="00877C82" w:rsidRPr="002D3872" w:rsidRDefault="00877C82" w:rsidP="002D3872">
            <w:pPr>
              <w:spacing w:before="120"/>
              <w:ind w:right="170"/>
              <w:jc w:val="right"/>
              <w:rPr>
                <w:b/>
                <w:color w:val="000000"/>
              </w:rPr>
            </w:pPr>
            <w:r w:rsidRPr="002D3872">
              <w:rPr>
                <w:b/>
                <w:color w:val="000000"/>
                <w:sz w:val="22"/>
                <w:szCs w:val="22"/>
              </w:rPr>
              <w:t>32989,9</w:t>
            </w:r>
          </w:p>
        </w:tc>
        <w:tc>
          <w:tcPr>
            <w:tcW w:w="907" w:type="dxa"/>
          </w:tcPr>
          <w:p w:rsidR="00877C82" w:rsidRPr="002D3872" w:rsidRDefault="00877C82" w:rsidP="002D3872">
            <w:pPr>
              <w:spacing w:before="120"/>
              <w:jc w:val="center"/>
              <w:rPr>
                <w:b/>
                <w:color w:val="000000"/>
              </w:rPr>
            </w:pPr>
            <w:r w:rsidRPr="002D3872">
              <w:rPr>
                <w:b/>
                <w:color w:val="000000"/>
                <w:sz w:val="22"/>
                <w:szCs w:val="22"/>
              </w:rPr>
              <w:t>2044,3</w:t>
            </w:r>
          </w:p>
        </w:tc>
      </w:tr>
      <w:tr w:rsidR="00877C82" w:rsidRPr="008308AC" w:rsidTr="002D3872">
        <w:tc>
          <w:tcPr>
            <w:tcW w:w="4592" w:type="dxa"/>
          </w:tcPr>
          <w:p w:rsidR="00877C82" w:rsidRPr="002D3872" w:rsidRDefault="00877C82" w:rsidP="002D3872">
            <w:pPr>
              <w:spacing w:before="40" w:after="40"/>
              <w:rPr>
                <w:color w:val="000000"/>
              </w:rPr>
            </w:pPr>
            <w:r w:rsidRPr="002D3872">
              <w:rPr>
                <w:color w:val="000000"/>
                <w:sz w:val="22"/>
                <w:szCs w:val="22"/>
              </w:rPr>
              <w:t>содержание аппарата Совета депутатов</w:t>
            </w:r>
          </w:p>
        </w:tc>
        <w:tc>
          <w:tcPr>
            <w:tcW w:w="1531" w:type="dxa"/>
          </w:tcPr>
          <w:p w:rsidR="00877C82" w:rsidRPr="002D3872" w:rsidRDefault="00877C82" w:rsidP="002D3872">
            <w:pPr>
              <w:spacing w:before="40" w:after="40"/>
              <w:jc w:val="center"/>
              <w:rPr>
                <w:color w:val="000000"/>
              </w:rPr>
            </w:pPr>
            <w:r w:rsidRPr="002D3872">
              <w:rPr>
                <w:color w:val="000000"/>
                <w:sz w:val="22"/>
                <w:szCs w:val="22"/>
              </w:rPr>
              <w:t>0103 0020400</w:t>
            </w:r>
          </w:p>
        </w:tc>
        <w:tc>
          <w:tcPr>
            <w:tcW w:w="1191" w:type="dxa"/>
          </w:tcPr>
          <w:p w:rsidR="00877C82" w:rsidRPr="002D3872" w:rsidRDefault="00877C82" w:rsidP="002D3872">
            <w:pPr>
              <w:spacing w:before="40" w:after="40"/>
              <w:ind w:right="284"/>
              <w:jc w:val="right"/>
              <w:rPr>
                <w:color w:val="000000"/>
              </w:rPr>
            </w:pPr>
          </w:p>
        </w:tc>
        <w:tc>
          <w:tcPr>
            <w:tcW w:w="1417" w:type="dxa"/>
          </w:tcPr>
          <w:p w:rsidR="00877C82" w:rsidRPr="002D3872" w:rsidRDefault="00877C82" w:rsidP="002D3872">
            <w:pPr>
              <w:spacing w:before="40" w:after="40"/>
              <w:ind w:right="170"/>
              <w:jc w:val="right"/>
              <w:rPr>
                <w:color w:val="000000"/>
              </w:rPr>
            </w:pPr>
            <w:r w:rsidRPr="002D3872">
              <w:rPr>
                <w:color w:val="000000"/>
                <w:sz w:val="22"/>
                <w:szCs w:val="22"/>
              </w:rPr>
              <w:t>1717,5</w:t>
            </w:r>
          </w:p>
        </w:tc>
        <w:tc>
          <w:tcPr>
            <w:tcW w:w="907" w:type="dxa"/>
          </w:tcPr>
          <w:p w:rsidR="00877C82" w:rsidRPr="002D3872" w:rsidRDefault="00877C82" w:rsidP="002D3872">
            <w:pPr>
              <w:spacing w:before="40" w:after="40"/>
              <w:jc w:val="right"/>
              <w:rPr>
                <w:color w:val="000000"/>
              </w:rPr>
            </w:pPr>
          </w:p>
        </w:tc>
      </w:tr>
      <w:tr w:rsidR="00877C82" w:rsidRPr="008308AC" w:rsidTr="002D3872">
        <w:tc>
          <w:tcPr>
            <w:tcW w:w="4592" w:type="dxa"/>
          </w:tcPr>
          <w:p w:rsidR="00877C82" w:rsidRPr="002D3872" w:rsidRDefault="00877C82" w:rsidP="002D3872">
            <w:pPr>
              <w:spacing w:before="40" w:after="40"/>
              <w:rPr>
                <w:color w:val="000000"/>
              </w:rPr>
            </w:pPr>
            <w:r w:rsidRPr="002D3872">
              <w:rPr>
                <w:color w:val="000000"/>
                <w:sz w:val="22"/>
                <w:szCs w:val="22"/>
              </w:rPr>
              <w:t>содержание администрации района</w:t>
            </w:r>
          </w:p>
        </w:tc>
        <w:tc>
          <w:tcPr>
            <w:tcW w:w="1531" w:type="dxa"/>
          </w:tcPr>
          <w:p w:rsidR="00877C82" w:rsidRPr="002D3872" w:rsidRDefault="00877C82" w:rsidP="002D3872">
            <w:pPr>
              <w:spacing w:before="40" w:after="40"/>
              <w:jc w:val="center"/>
              <w:rPr>
                <w:color w:val="000000"/>
              </w:rPr>
            </w:pPr>
            <w:r w:rsidRPr="002D3872">
              <w:rPr>
                <w:color w:val="000000"/>
                <w:sz w:val="22"/>
                <w:szCs w:val="22"/>
              </w:rPr>
              <w:t>0104 0020400</w:t>
            </w:r>
          </w:p>
        </w:tc>
        <w:tc>
          <w:tcPr>
            <w:tcW w:w="1191" w:type="dxa"/>
          </w:tcPr>
          <w:p w:rsidR="00877C82" w:rsidRPr="002D3872" w:rsidRDefault="00877C82" w:rsidP="002D3872">
            <w:pPr>
              <w:spacing w:before="40" w:after="40"/>
              <w:ind w:right="284"/>
              <w:jc w:val="right"/>
              <w:rPr>
                <w:color w:val="000000"/>
              </w:rPr>
            </w:pPr>
          </w:p>
        </w:tc>
        <w:tc>
          <w:tcPr>
            <w:tcW w:w="1417" w:type="dxa"/>
          </w:tcPr>
          <w:p w:rsidR="00877C82" w:rsidRPr="002D3872" w:rsidRDefault="00877C82" w:rsidP="002D3872">
            <w:pPr>
              <w:spacing w:before="40" w:after="40"/>
              <w:ind w:right="170"/>
              <w:jc w:val="right"/>
              <w:rPr>
                <w:color w:val="000000"/>
              </w:rPr>
            </w:pPr>
            <w:r w:rsidRPr="002D3872">
              <w:rPr>
                <w:color w:val="000000"/>
                <w:sz w:val="22"/>
                <w:szCs w:val="22"/>
              </w:rPr>
              <w:t>29112,4</w:t>
            </w:r>
          </w:p>
        </w:tc>
        <w:tc>
          <w:tcPr>
            <w:tcW w:w="907" w:type="dxa"/>
          </w:tcPr>
          <w:p w:rsidR="00877C82" w:rsidRPr="002D3872" w:rsidRDefault="00877C82" w:rsidP="002D3872">
            <w:pPr>
              <w:spacing w:before="40" w:after="40"/>
              <w:jc w:val="right"/>
              <w:rPr>
                <w:color w:val="000000"/>
              </w:rPr>
            </w:pPr>
          </w:p>
        </w:tc>
      </w:tr>
      <w:tr w:rsidR="00877C82" w:rsidRPr="008308AC" w:rsidTr="002D3872">
        <w:tc>
          <w:tcPr>
            <w:tcW w:w="4592" w:type="dxa"/>
          </w:tcPr>
          <w:p w:rsidR="00877C82" w:rsidRPr="002D3872" w:rsidRDefault="00877C82" w:rsidP="002D3872">
            <w:pPr>
              <w:spacing w:before="40" w:after="40"/>
              <w:rPr>
                <w:color w:val="000000"/>
              </w:rPr>
            </w:pPr>
            <w:r w:rsidRPr="002D3872">
              <w:rPr>
                <w:color w:val="000000"/>
                <w:sz w:val="22"/>
                <w:szCs w:val="22"/>
              </w:rPr>
              <w:t>содержание Ревизионной комиссии</w:t>
            </w:r>
          </w:p>
        </w:tc>
        <w:tc>
          <w:tcPr>
            <w:tcW w:w="1531" w:type="dxa"/>
          </w:tcPr>
          <w:p w:rsidR="00877C82" w:rsidRPr="002D3872" w:rsidRDefault="00877C82" w:rsidP="002D3872">
            <w:pPr>
              <w:spacing w:before="40" w:after="40"/>
              <w:jc w:val="center"/>
              <w:rPr>
                <w:color w:val="000000"/>
              </w:rPr>
            </w:pPr>
            <w:r w:rsidRPr="002D3872">
              <w:rPr>
                <w:color w:val="000000"/>
                <w:sz w:val="22"/>
                <w:szCs w:val="22"/>
              </w:rPr>
              <w:t>0106 0020400</w:t>
            </w:r>
          </w:p>
        </w:tc>
        <w:tc>
          <w:tcPr>
            <w:tcW w:w="1191" w:type="dxa"/>
          </w:tcPr>
          <w:p w:rsidR="00877C82" w:rsidRPr="002D3872" w:rsidRDefault="00877C82" w:rsidP="002D3872">
            <w:pPr>
              <w:spacing w:before="40" w:after="40"/>
              <w:ind w:right="284"/>
              <w:jc w:val="right"/>
              <w:rPr>
                <w:color w:val="000000"/>
              </w:rPr>
            </w:pPr>
          </w:p>
        </w:tc>
        <w:tc>
          <w:tcPr>
            <w:tcW w:w="1417" w:type="dxa"/>
          </w:tcPr>
          <w:p w:rsidR="00877C82" w:rsidRPr="002D3872" w:rsidRDefault="00877C82" w:rsidP="002D3872">
            <w:pPr>
              <w:spacing w:before="40" w:after="40"/>
              <w:ind w:right="170"/>
              <w:jc w:val="right"/>
              <w:rPr>
                <w:color w:val="000000"/>
              </w:rPr>
            </w:pPr>
            <w:r w:rsidRPr="002D3872">
              <w:rPr>
                <w:color w:val="000000"/>
                <w:sz w:val="22"/>
                <w:szCs w:val="22"/>
              </w:rPr>
              <w:t>2160,0</w:t>
            </w:r>
          </w:p>
        </w:tc>
        <w:tc>
          <w:tcPr>
            <w:tcW w:w="907" w:type="dxa"/>
          </w:tcPr>
          <w:p w:rsidR="00877C82" w:rsidRPr="002D3872" w:rsidRDefault="00877C82" w:rsidP="002D3872">
            <w:pPr>
              <w:spacing w:before="40" w:after="40"/>
              <w:jc w:val="right"/>
              <w:rPr>
                <w:color w:val="000000"/>
              </w:rPr>
            </w:pPr>
          </w:p>
        </w:tc>
      </w:tr>
    </w:tbl>
    <w:p w:rsidR="00877C82" w:rsidRPr="007C0090" w:rsidRDefault="00877C82" w:rsidP="004F6A55">
      <w:pPr>
        <w:spacing w:before="60"/>
        <w:jc w:val="both"/>
        <w:rPr>
          <w:color w:val="000000"/>
          <w:spacing w:val="-2"/>
          <w:sz w:val="20"/>
          <w:szCs w:val="20"/>
        </w:rPr>
      </w:pPr>
      <w:r>
        <w:rPr>
          <w:color w:val="000000"/>
          <w:spacing w:val="-2"/>
          <w:sz w:val="20"/>
          <w:szCs w:val="20"/>
          <w:vertAlign w:val="superscript"/>
        </w:rPr>
        <w:t>*</w:t>
      </w:r>
      <w:r w:rsidRPr="007C0090">
        <w:rPr>
          <w:color w:val="000000"/>
          <w:spacing w:val="-2"/>
          <w:sz w:val="20"/>
          <w:szCs w:val="20"/>
          <w:vertAlign w:val="superscript"/>
        </w:rPr>
        <w:t>)</w:t>
      </w:r>
      <w:r w:rsidRPr="007C0090">
        <w:rPr>
          <w:color w:val="000000"/>
          <w:spacing w:val="-2"/>
          <w:sz w:val="20"/>
          <w:szCs w:val="20"/>
        </w:rPr>
        <w:t xml:space="preserve"> </w:t>
      </w:r>
      <w:r>
        <w:rPr>
          <w:color w:val="000000"/>
          <w:spacing w:val="-2"/>
          <w:sz w:val="20"/>
          <w:szCs w:val="20"/>
        </w:rPr>
        <w:t>1819,9</w:t>
      </w:r>
      <w:r w:rsidRPr="007C0090">
        <w:rPr>
          <w:color w:val="000000"/>
          <w:spacing w:val="-2"/>
          <w:sz w:val="20"/>
          <w:szCs w:val="20"/>
        </w:rPr>
        <w:t xml:space="preserve"> руб./чел. * </w:t>
      </w:r>
      <w:r w:rsidRPr="00796760">
        <w:rPr>
          <w:color w:val="000000"/>
          <w:sz w:val="20"/>
          <w:szCs w:val="20"/>
        </w:rPr>
        <w:t>17</w:t>
      </w:r>
      <w:r>
        <w:rPr>
          <w:color w:val="000000"/>
          <w:sz w:val="20"/>
          <w:szCs w:val="20"/>
        </w:rPr>
        <w:t>00</w:t>
      </w:r>
      <w:r w:rsidRPr="00796760">
        <w:rPr>
          <w:color w:val="000000"/>
          <w:sz w:val="20"/>
          <w:szCs w:val="20"/>
        </w:rPr>
        <w:t xml:space="preserve">4 </w:t>
      </w:r>
      <w:r w:rsidRPr="007C0090">
        <w:rPr>
          <w:color w:val="000000"/>
          <w:spacing w:val="-2"/>
          <w:sz w:val="20"/>
          <w:szCs w:val="20"/>
        </w:rPr>
        <w:t xml:space="preserve">чел = </w:t>
      </w:r>
      <w:r>
        <w:rPr>
          <w:color w:val="000000"/>
          <w:spacing w:val="-2"/>
          <w:sz w:val="20"/>
          <w:szCs w:val="20"/>
        </w:rPr>
        <w:t>30945580</w:t>
      </w:r>
      <w:r w:rsidRPr="007C0090">
        <w:rPr>
          <w:color w:val="000000"/>
          <w:spacing w:val="-2"/>
          <w:sz w:val="20"/>
          <w:szCs w:val="20"/>
        </w:rPr>
        <w:t xml:space="preserve"> руб.</w:t>
      </w:r>
    </w:p>
    <w:p w:rsidR="00877C82" w:rsidRPr="00796760" w:rsidRDefault="00877C82" w:rsidP="004F6A55">
      <w:pPr>
        <w:spacing w:before="60"/>
        <w:ind w:firstLine="170"/>
        <w:jc w:val="both"/>
        <w:rPr>
          <w:color w:val="000000"/>
          <w:sz w:val="20"/>
          <w:szCs w:val="20"/>
        </w:rPr>
      </w:pPr>
      <w:r w:rsidRPr="00796760">
        <w:rPr>
          <w:color w:val="000000"/>
          <w:sz w:val="20"/>
          <w:szCs w:val="20"/>
        </w:rPr>
        <w:t>Для расчёта норматива использована численность населения Каргатского района</w:t>
      </w:r>
      <w:r>
        <w:rPr>
          <w:color w:val="000000"/>
          <w:sz w:val="20"/>
          <w:szCs w:val="20"/>
        </w:rPr>
        <w:t xml:space="preserve"> по данным органа статистики</w:t>
      </w:r>
      <w:r w:rsidRPr="001D60A4">
        <w:rPr>
          <w:color w:val="000000"/>
          <w:sz w:val="20"/>
          <w:szCs w:val="20"/>
        </w:rPr>
        <w:t xml:space="preserve"> </w:t>
      </w:r>
      <w:r w:rsidRPr="00796760">
        <w:rPr>
          <w:color w:val="000000"/>
          <w:sz w:val="20"/>
          <w:szCs w:val="20"/>
        </w:rPr>
        <w:t>на 01.01.</w:t>
      </w:r>
      <w:r>
        <w:rPr>
          <w:color w:val="000000"/>
          <w:sz w:val="20"/>
          <w:szCs w:val="20"/>
        </w:rPr>
        <w:t>2014</w:t>
      </w:r>
      <w:r w:rsidRPr="00796760">
        <w:rPr>
          <w:color w:val="000000"/>
          <w:sz w:val="20"/>
          <w:szCs w:val="20"/>
        </w:rPr>
        <w:t xml:space="preserve"> – 17</w:t>
      </w:r>
      <w:r>
        <w:rPr>
          <w:color w:val="000000"/>
          <w:sz w:val="20"/>
          <w:szCs w:val="20"/>
        </w:rPr>
        <w:t>00</w:t>
      </w:r>
      <w:r w:rsidRPr="00796760">
        <w:rPr>
          <w:color w:val="000000"/>
          <w:sz w:val="20"/>
          <w:szCs w:val="20"/>
        </w:rPr>
        <w:t>4 человек согласно</w:t>
      </w:r>
      <w:r w:rsidRPr="00796760">
        <w:rPr>
          <w:sz w:val="20"/>
          <w:szCs w:val="20"/>
        </w:rPr>
        <w:t xml:space="preserve"> постановлени</w:t>
      </w:r>
      <w:r>
        <w:rPr>
          <w:sz w:val="20"/>
          <w:szCs w:val="20"/>
        </w:rPr>
        <w:t>ю</w:t>
      </w:r>
      <w:r w:rsidRPr="00796760">
        <w:rPr>
          <w:sz w:val="20"/>
          <w:szCs w:val="20"/>
        </w:rPr>
        <w:t xml:space="preserve"> администрации Новосибирской области от 28.12.2007 № 206-па</w:t>
      </w:r>
      <w:r>
        <w:rPr>
          <w:sz w:val="20"/>
          <w:szCs w:val="20"/>
        </w:rPr>
        <w:t>.</w:t>
      </w:r>
    </w:p>
    <w:p w:rsidR="00877C82" w:rsidRPr="009E4E78" w:rsidRDefault="00877C82" w:rsidP="004F6A55">
      <w:pPr>
        <w:autoSpaceDE w:val="0"/>
        <w:autoSpaceDN w:val="0"/>
        <w:adjustRightInd w:val="0"/>
        <w:spacing w:before="60"/>
        <w:ind w:firstLine="540"/>
        <w:jc w:val="both"/>
      </w:pPr>
      <w:r>
        <w:t xml:space="preserve">Ревизионная комиссия отмечает, что согласно </w:t>
      </w:r>
      <w:r w:rsidRPr="008308AC">
        <w:t>постановлени</w:t>
      </w:r>
      <w:r>
        <w:t>ю</w:t>
      </w:r>
      <w:r w:rsidRPr="008308AC">
        <w:t xml:space="preserve"> администрации</w:t>
      </w:r>
      <w:r w:rsidRPr="0029403D">
        <w:t xml:space="preserve"> Новосибирской области от 28.12.2007 № 206-</w:t>
      </w:r>
      <w:r>
        <w:t xml:space="preserve">па не включаются в норматив следующие расходы в </w:t>
      </w:r>
      <w:r w:rsidRPr="009E4E78">
        <w:t xml:space="preserve">сумме </w:t>
      </w:r>
      <w:r w:rsidRPr="00F97C13">
        <w:rPr>
          <w:b/>
        </w:rPr>
        <w:t>2158,5</w:t>
      </w:r>
      <w:r>
        <w:t xml:space="preserve"> тыс. руб., в том числе:</w:t>
      </w:r>
    </w:p>
    <w:p w:rsidR="00877C82" w:rsidRPr="00F97C13" w:rsidRDefault="00877C82" w:rsidP="004F6A55">
      <w:pPr>
        <w:pStyle w:val="BodyText"/>
        <w:spacing w:before="20" w:after="0"/>
        <w:ind w:firstLine="567"/>
        <w:jc w:val="both"/>
      </w:pPr>
      <w:r w:rsidRPr="009E4E78">
        <w:t xml:space="preserve">- </w:t>
      </w:r>
      <w:r>
        <w:t>1248,9</w:t>
      </w:r>
      <w:r w:rsidRPr="009E4E78">
        <w:t xml:space="preserve"> тыс. руб. </w:t>
      </w:r>
      <w:r>
        <w:t xml:space="preserve">на </w:t>
      </w:r>
      <w:r w:rsidRPr="009E4E78">
        <w:t>приобретение служебного автомобиля</w:t>
      </w:r>
      <w:r>
        <w:t xml:space="preserve"> </w:t>
      </w:r>
      <w:r>
        <w:rPr>
          <w:lang w:val="en-US"/>
        </w:rPr>
        <w:t>Toyota</w:t>
      </w:r>
      <w:r w:rsidRPr="00F97C13">
        <w:t xml:space="preserve"> </w:t>
      </w:r>
      <w:r>
        <w:rPr>
          <w:lang w:val="en-US"/>
        </w:rPr>
        <w:t>Camry</w:t>
      </w:r>
      <w:r>
        <w:t>;</w:t>
      </w:r>
    </w:p>
    <w:p w:rsidR="00877C82" w:rsidRDefault="00877C82" w:rsidP="004F6A55">
      <w:pPr>
        <w:pStyle w:val="BodyText"/>
        <w:spacing w:before="20" w:after="0"/>
        <w:ind w:firstLine="567"/>
        <w:jc w:val="both"/>
      </w:pPr>
      <w:r w:rsidRPr="009E4E78">
        <w:t xml:space="preserve">- </w:t>
      </w:r>
      <w:r>
        <w:t>909,6</w:t>
      </w:r>
      <w:r w:rsidRPr="009E4E78">
        <w:t xml:space="preserve"> тыс. руб. на содержание </w:t>
      </w:r>
      <w:r>
        <w:t>органов местного самоуправления</w:t>
      </w:r>
      <w:r w:rsidRPr="009E4E78">
        <w:t xml:space="preserve"> за счёт межбюджетных тра</w:t>
      </w:r>
      <w:r>
        <w:t>нсфер</w:t>
      </w:r>
      <w:r>
        <w:softHyphen/>
        <w:t xml:space="preserve">тов из бюджетов поселений по переданным полномочиям. </w:t>
      </w:r>
    </w:p>
    <w:p w:rsidR="00877C82" w:rsidRPr="00F97C13" w:rsidRDefault="00877C82" w:rsidP="004F6A55">
      <w:pPr>
        <w:spacing w:before="40"/>
        <w:ind w:firstLine="567"/>
        <w:jc w:val="both"/>
        <w:rPr>
          <w:i/>
        </w:rPr>
      </w:pPr>
      <w:r w:rsidRPr="00F97C13">
        <w:rPr>
          <w:i/>
          <w:spacing w:val="-2"/>
        </w:rPr>
        <w:t>Следовательно, превышени</w:t>
      </w:r>
      <w:r>
        <w:rPr>
          <w:i/>
          <w:spacing w:val="-2"/>
        </w:rPr>
        <w:t>я</w:t>
      </w:r>
      <w:r w:rsidRPr="00F97C13">
        <w:rPr>
          <w:i/>
          <w:spacing w:val="-2"/>
        </w:rPr>
        <w:t xml:space="preserve"> норматива </w:t>
      </w:r>
      <w:r>
        <w:rPr>
          <w:i/>
          <w:spacing w:val="-2"/>
        </w:rPr>
        <w:t xml:space="preserve">не выявлено, тем самым выполняется </w:t>
      </w:r>
      <w:r w:rsidRPr="00F97C13">
        <w:rPr>
          <w:bCs/>
          <w:i/>
          <w:iCs/>
        </w:rPr>
        <w:t xml:space="preserve"> </w:t>
      </w:r>
      <w:r w:rsidRPr="00F97C13">
        <w:rPr>
          <w:i/>
        </w:rPr>
        <w:t xml:space="preserve">пункт 2 статьи 136 БК РФ. </w:t>
      </w:r>
    </w:p>
    <w:p w:rsidR="00877C82" w:rsidRPr="00752B6A" w:rsidRDefault="00877C82" w:rsidP="004F6A55">
      <w:pPr>
        <w:spacing w:before="120"/>
        <w:ind w:firstLine="567"/>
        <w:rPr>
          <w:b/>
        </w:rPr>
      </w:pPr>
      <w:r w:rsidRPr="00752B6A">
        <w:rPr>
          <w:b/>
        </w:rPr>
        <w:t>02 00 «Национальная оборона»</w:t>
      </w:r>
    </w:p>
    <w:p w:rsidR="00877C82" w:rsidRDefault="00877C82" w:rsidP="004F6A55">
      <w:pPr>
        <w:spacing w:before="60"/>
        <w:ind w:firstLine="567"/>
        <w:jc w:val="both"/>
        <w:rPr>
          <w:b/>
        </w:rPr>
      </w:pPr>
      <w:r>
        <w:t>Расходы исполнены в объёме 791,9</w:t>
      </w:r>
      <w:r>
        <w:rPr>
          <w:color w:val="FF6600"/>
        </w:rPr>
        <w:t xml:space="preserve"> </w:t>
      </w:r>
      <w:r w:rsidRPr="00351ED8">
        <w:t xml:space="preserve">тыс. руб. или </w:t>
      </w:r>
      <w:r>
        <w:t>97,0</w:t>
      </w:r>
      <w:r w:rsidRPr="00351ED8">
        <w:t>%</w:t>
      </w:r>
      <w:r>
        <w:rPr>
          <w:b/>
        </w:rPr>
        <w:t xml:space="preserve"> </w:t>
      </w:r>
      <w:r w:rsidRPr="00237664">
        <w:t xml:space="preserve">к </w:t>
      </w:r>
      <w:r w:rsidRPr="001B11A7">
        <w:t>уточн</w:t>
      </w:r>
      <w:r>
        <w:t>ё</w:t>
      </w:r>
      <w:r w:rsidRPr="001B11A7">
        <w:t xml:space="preserve">нному </w:t>
      </w:r>
      <w:r w:rsidRPr="00237664">
        <w:t xml:space="preserve">плану. В общей структуре расходов районного бюджета расходы на </w:t>
      </w:r>
      <w:r>
        <w:t xml:space="preserve">национальную оборону </w:t>
      </w:r>
      <w:r w:rsidRPr="00237664">
        <w:t xml:space="preserve">составляют </w:t>
      </w:r>
      <w:r>
        <w:t>0,1</w:t>
      </w:r>
      <w:r w:rsidRPr="00F37A59">
        <w:t>%.</w:t>
      </w:r>
      <w:r>
        <w:t xml:space="preserve"> По отношению 2013 году расходы данного раздела бюджета увеличились на 92,1</w:t>
      </w:r>
      <w:r w:rsidRPr="00344DA4">
        <w:t xml:space="preserve"> тыс.</w:t>
      </w:r>
      <w:r>
        <w:t xml:space="preserve"> </w:t>
      </w:r>
      <w:r w:rsidRPr="00344DA4">
        <w:t>руб.</w:t>
      </w:r>
      <w:r>
        <w:t xml:space="preserve"> или на 13,2%.</w:t>
      </w:r>
      <w:r>
        <w:rPr>
          <w:b/>
        </w:rPr>
        <w:t xml:space="preserve"> </w:t>
      </w:r>
    </w:p>
    <w:p w:rsidR="00877C82" w:rsidRDefault="00877C82" w:rsidP="004F6A55">
      <w:pPr>
        <w:spacing w:before="40"/>
        <w:ind w:firstLine="567"/>
        <w:jc w:val="both"/>
        <w:rPr>
          <w:color w:val="000000"/>
        </w:rPr>
      </w:pPr>
      <w:r>
        <w:rPr>
          <w:color w:val="000000"/>
        </w:rPr>
        <w:t xml:space="preserve">Расходование средств проводилось по </w:t>
      </w:r>
      <w:r w:rsidRPr="00760CFD">
        <w:rPr>
          <w:color w:val="000000"/>
        </w:rPr>
        <w:t>подраздел</w:t>
      </w:r>
      <w:r>
        <w:rPr>
          <w:color w:val="000000"/>
        </w:rPr>
        <w:t>ам</w:t>
      </w:r>
      <w:r w:rsidRPr="00760CFD">
        <w:rPr>
          <w:color w:val="000000"/>
        </w:rPr>
        <w:t xml:space="preserve"> 0</w:t>
      </w:r>
      <w:r>
        <w:rPr>
          <w:color w:val="000000"/>
        </w:rPr>
        <w:t>2</w:t>
      </w:r>
      <w:r w:rsidRPr="00760CFD">
        <w:rPr>
          <w:color w:val="000000"/>
        </w:rPr>
        <w:t>0</w:t>
      </w:r>
      <w:r>
        <w:rPr>
          <w:color w:val="000000"/>
        </w:rPr>
        <w:t>3</w:t>
      </w:r>
      <w:r>
        <w:rPr>
          <w:i/>
          <w:color w:val="000000"/>
        </w:rPr>
        <w:t xml:space="preserve"> «</w:t>
      </w:r>
      <w:r w:rsidRPr="00277F6D">
        <w:rPr>
          <w:i/>
          <w:color w:val="000000"/>
        </w:rPr>
        <w:t>Мобилизационная и вневойсковая подготовка</w:t>
      </w:r>
      <w:r>
        <w:rPr>
          <w:i/>
          <w:color w:val="000000"/>
        </w:rPr>
        <w:t>»</w:t>
      </w:r>
      <w:r>
        <w:rPr>
          <w:color w:val="000000"/>
        </w:rPr>
        <w:t xml:space="preserve"> и 0204 </w:t>
      </w:r>
      <w:r>
        <w:rPr>
          <w:i/>
          <w:color w:val="000000"/>
        </w:rPr>
        <w:t>«</w:t>
      </w:r>
      <w:r w:rsidRPr="0044777E">
        <w:rPr>
          <w:i/>
          <w:color w:val="000000"/>
        </w:rPr>
        <w:t>Мобилизационная подготовка экономики</w:t>
      </w:r>
      <w:r>
        <w:rPr>
          <w:i/>
          <w:color w:val="000000"/>
        </w:rPr>
        <w:t>»</w:t>
      </w:r>
      <w:r>
        <w:rPr>
          <w:color w:val="000000"/>
        </w:rPr>
        <w:t>.</w:t>
      </w:r>
    </w:p>
    <w:p w:rsidR="00877C82" w:rsidRPr="00752B6A" w:rsidRDefault="00877C82" w:rsidP="004F6A55">
      <w:pPr>
        <w:spacing w:before="120"/>
        <w:ind w:firstLine="567"/>
        <w:jc w:val="both"/>
        <w:rPr>
          <w:b/>
        </w:rPr>
      </w:pPr>
      <w:r w:rsidRPr="00752B6A">
        <w:rPr>
          <w:b/>
        </w:rPr>
        <w:t>03 00 «Национальная безопасность и правоохранительная деятельность»</w:t>
      </w:r>
    </w:p>
    <w:p w:rsidR="00877C82" w:rsidRDefault="00877C82" w:rsidP="004F6A55">
      <w:pPr>
        <w:spacing w:before="60"/>
        <w:ind w:firstLine="567"/>
        <w:jc w:val="both"/>
        <w:rPr>
          <w:b/>
        </w:rPr>
      </w:pPr>
      <w:r>
        <w:t>Расходы исполнены в объёме 1400,8</w:t>
      </w:r>
      <w:r w:rsidRPr="002451ED">
        <w:t xml:space="preserve"> тыс. руб. или </w:t>
      </w:r>
      <w:r>
        <w:t>83,5</w:t>
      </w:r>
      <w:r w:rsidRPr="002451ED">
        <w:t>%</w:t>
      </w:r>
      <w:r w:rsidRPr="00237664">
        <w:t xml:space="preserve"> к </w:t>
      </w:r>
      <w:r w:rsidRPr="001B11A7">
        <w:t>уточн</w:t>
      </w:r>
      <w:r>
        <w:t>ё</w:t>
      </w:r>
      <w:r w:rsidRPr="001B11A7">
        <w:t xml:space="preserve">нному </w:t>
      </w:r>
      <w:r w:rsidRPr="00237664">
        <w:t>плану. В общей структуре расходов районного бюджета расходы</w:t>
      </w:r>
      <w:r>
        <w:t xml:space="preserve"> </w:t>
      </w:r>
      <w:r w:rsidRPr="00237664">
        <w:t>на национальную безопасность и правоохранительную деятельность</w:t>
      </w:r>
      <w:r>
        <w:t xml:space="preserve"> </w:t>
      </w:r>
      <w:r w:rsidRPr="00237664">
        <w:t xml:space="preserve">составляют </w:t>
      </w:r>
      <w:r>
        <w:t>0,2%</w:t>
      </w:r>
      <w:r w:rsidRPr="00237664">
        <w:rPr>
          <w:b/>
        </w:rPr>
        <w:t>.</w:t>
      </w:r>
      <w:r>
        <w:t xml:space="preserve"> По отношению к 2013 году расходы по данному разделу увеличились на 323,6 тыс. руб. или на 30,0</w:t>
      </w:r>
      <w:r w:rsidRPr="00B80FE6">
        <w:t>%</w:t>
      </w:r>
      <w:r>
        <w:t>.</w:t>
      </w:r>
      <w:r>
        <w:rPr>
          <w:b/>
        </w:rPr>
        <w:t xml:space="preserve"> </w:t>
      </w:r>
    </w:p>
    <w:p w:rsidR="00877C82" w:rsidRDefault="00877C82" w:rsidP="00F778D3">
      <w:pPr>
        <w:spacing w:before="40"/>
        <w:ind w:firstLine="567"/>
        <w:jc w:val="both"/>
        <w:rPr>
          <w:color w:val="000000"/>
        </w:rPr>
      </w:pPr>
      <w:r w:rsidRPr="006C0623">
        <w:rPr>
          <w:color w:val="000000"/>
        </w:rPr>
        <w:t>Расходование средств проводилось по подразделу 0309</w:t>
      </w:r>
      <w:r w:rsidRPr="006C0623">
        <w:rPr>
          <w:i/>
          <w:color w:val="000000"/>
        </w:rPr>
        <w:t xml:space="preserve"> </w:t>
      </w:r>
      <w:r w:rsidRPr="006C0623">
        <w:rPr>
          <w:i/>
          <w:iCs/>
        </w:rPr>
        <w:t>«Защита населения и территории от чрезвычайных ситуаций природного и техногенного характера, гражданская оборона»</w:t>
      </w:r>
      <w:r w:rsidRPr="006C0623">
        <w:t xml:space="preserve">. </w:t>
      </w:r>
      <w:r w:rsidRPr="006C0623">
        <w:rPr>
          <w:color w:val="000000"/>
        </w:rPr>
        <w:t xml:space="preserve">Согласно пояснительной записке неисполнение в объёме </w:t>
      </w:r>
      <w:r>
        <w:rPr>
          <w:color w:val="000000"/>
        </w:rPr>
        <w:t>114</w:t>
      </w:r>
      <w:r w:rsidRPr="006C0623">
        <w:rPr>
          <w:color w:val="000000"/>
        </w:rPr>
        <w:t>,2 тыс. руб. объясняется</w:t>
      </w:r>
      <w:r w:rsidRPr="00966923">
        <w:rPr>
          <w:color w:val="000000"/>
        </w:rPr>
        <w:t xml:space="preserve"> </w:t>
      </w:r>
      <w:r w:rsidRPr="006C0623">
        <w:rPr>
          <w:color w:val="000000"/>
        </w:rPr>
        <w:t xml:space="preserve">фактической потребностью средств </w:t>
      </w:r>
      <w:r>
        <w:rPr>
          <w:color w:val="000000"/>
        </w:rPr>
        <w:t>для</w:t>
      </w:r>
      <w:r w:rsidRPr="006C0623">
        <w:rPr>
          <w:color w:val="000000"/>
        </w:rPr>
        <w:t xml:space="preserve"> </w:t>
      </w:r>
      <w:r>
        <w:rPr>
          <w:color w:val="000000"/>
        </w:rPr>
        <w:t>размещения и обустройства пострадавших граждан Украины на территории Каргатского района.</w:t>
      </w:r>
    </w:p>
    <w:p w:rsidR="00877C82" w:rsidRDefault="00877C82" w:rsidP="004F6A55">
      <w:pPr>
        <w:spacing w:before="20"/>
        <w:ind w:firstLine="567"/>
        <w:jc w:val="both"/>
      </w:pPr>
      <w:r>
        <w:rPr>
          <w:color w:val="000000"/>
        </w:rPr>
        <w:t>П</w:t>
      </w:r>
      <w:r w:rsidRPr="006C0623">
        <w:rPr>
          <w:color w:val="000000"/>
        </w:rPr>
        <w:t>о подразделу 03</w:t>
      </w:r>
      <w:r>
        <w:rPr>
          <w:color w:val="000000"/>
        </w:rPr>
        <w:t>1</w:t>
      </w:r>
      <w:r w:rsidRPr="006C0623">
        <w:rPr>
          <w:color w:val="000000"/>
        </w:rPr>
        <w:t>0</w:t>
      </w:r>
      <w:r w:rsidRPr="006C0623">
        <w:rPr>
          <w:i/>
          <w:color w:val="000000"/>
        </w:rPr>
        <w:t xml:space="preserve"> </w:t>
      </w:r>
      <w:r w:rsidRPr="006C0623">
        <w:rPr>
          <w:i/>
          <w:iCs/>
        </w:rPr>
        <w:t>«</w:t>
      </w:r>
      <w:r>
        <w:rPr>
          <w:i/>
          <w:iCs/>
        </w:rPr>
        <w:t xml:space="preserve">Обеспечение пожарной безопасности» </w:t>
      </w:r>
      <w:r w:rsidRPr="00F778D3">
        <w:rPr>
          <w:iCs/>
        </w:rPr>
        <w:t>неисполнение связано с</w:t>
      </w:r>
      <w:r>
        <w:t xml:space="preserve"> непоступлением средств областного бюджета в объёме 162,0 тыс. руб. в рамках ВЦП «Пожарная безопасность в </w:t>
      </w:r>
      <w:r>
        <w:rPr>
          <w:color w:val="000000"/>
        </w:rPr>
        <w:t xml:space="preserve">Новосибирской области </w:t>
      </w:r>
      <w:r>
        <w:t>на период 2014-2016 годов».</w:t>
      </w:r>
    </w:p>
    <w:p w:rsidR="00877C82" w:rsidRPr="00752B6A" w:rsidRDefault="00877C82" w:rsidP="000E4BE4">
      <w:pPr>
        <w:spacing w:before="80"/>
        <w:ind w:firstLine="567"/>
        <w:jc w:val="both"/>
        <w:rPr>
          <w:b/>
        </w:rPr>
      </w:pPr>
      <w:r w:rsidRPr="00E22C7A">
        <w:rPr>
          <w:b/>
        </w:rPr>
        <w:t>04 00 «Национальная экономика»</w:t>
      </w:r>
      <w:r w:rsidRPr="00752B6A">
        <w:rPr>
          <w:b/>
        </w:rPr>
        <w:tab/>
      </w:r>
    </w:p>
    <w:p w:rsidR="00877C82" w:rsidRDefault="00877C82" w:rsidP="000E4BE4">
      <w:pPr>
        <w:spacing w:before="40"/>
        <w:ind w:firstLine="567"/>
        <w:jc w:val="both"/>
      </w:pPr>
      <w:r w:rsidRPr="00237664">
        <w:t>Расходы исполнены</w:t>
      </w:r>
      <w:r>
        <w:t xml:space="preserve"> </w:t>
      </w:r>
      <w:r w:rsidRPr="00237664">
        <w:t xml:space="preserve">в </w:t>
      </w:r>
      <w:r>
        <w:t>объё</w:t>
      </w:r>
      <w:r w:rsidRPr="00237664">
        <w:t>ме</w:t>
      </w:r>
      <w:r w:rsidRPr="00237664">
        <w:rPr>
          <w:b/>
        </w:rPr>
        <w:t xml:space="preserve"> </w:t>
      </w:r>
      <w:r>
        <w:t>43017,1</w:t>
      </w:r>
      <w:r w:rsidRPr="002451ED">
        <w:t xml:space="preserve"> тыс.</w:t>
      </w:r>
      <w:r>
        <w:t xml:space="preserve"> </w:t>
      </w:r>
      <w:r w:rsidRPr="002451ED">
        <w:t>руб.</w:t>
      </w:r>
      <w:r>
        <w:t xml:space="preserve"> или 86,2</w:t>
      </w:r>
      <w:r w:rsidRPr="002451ED">
        <w:t>%</w:t>
      </w:r>
      <w:r w:rsidRPr="00237664">
        <w:rPr>
          <w:b/>
        </w:rPr>
        <w:t xml:space="preserve"> </w:t>
      </w:r>
      <w:r w:rsidRPr="00237664">
        <w:t xml:space="preserve">к </w:t>
      </w:r>
      <w:r w:rsidRPr="001B11A7">
        <w:t>уточн</w:t>
      </w:r>
      <w:r>
        <w:t>ё</w:t>
      </w:r>
      <w:r w:rsidRPr="001B11A7">
        <w:t xml:space="preserve">нному </w:t>
      </w:r>
      <w:r w:rsidRPr="00237664">
        <w:t>плану. В общей структуре расходов районного бюджета расходы на национальную экономику</w:t>
      </w:r>
      <w:r>
        <w:t xml:space="preserve"> </w:t>
      </w:r>
      <w:r w:rsidRPr="002451ED">
        <w:t xml:space="preserve">составляют </w:t>
      </w:r>
      <w:r>
        <w:t>6,5</w:t>
      </w:r>
      <w:r w:rsidRPr="002451ED">
        <w:t>%</w:t>
      </w:r>
      <w:r>
        <w:t>,</w:t>
      </w:r>
      <w:r w:rsidRPr="00A82F71">
        <w:t xml:space="preserve"> </w:t>
      </w:r>
      <w:r w:rsidRPr="00F37A59">
        <w:t xml:space="preserve">в </w:t>
      </w:r>
      <w:r>
        <w:t>2013</w:t>
      </w:r>
      <w:r w:rsidRPr="00F37A59">
        <w:t xml:space="preserve"> году их доля </w:t>
      </w:r>
      <w:r>
        <w:t>составляла</w:t>
      </w:r>
      <w:r w:rsidRPr="00F37A59">
        <w:t xml:space="preserve"> </w:t>
      </w:r>
      <w:r>
        <w:t>8,3</w:t>
      </w:r>
      <w:r w:rsidRPr="00F37A59">
        <w:t>%.</w:t>
      </w:r>
      <w:r>
        <w:t xml:space="preserve"> По отношению к предыдущему периоду расходы данного раздела снизились на 7784,4 тыс. руб. или на 15,3%.</w:t>
      </w:r>
    </w:p>
    <w:p w:rsidR="00877C82" w:rsidRDefault="00877C82" w:rsidP="000E4BE4">
      <w:pPr>
        <w:spacing w:before="20"/>
        <w:ind w:firstLine="567"/>
        <w:jc w:val="both"/>
        <w:rPr>
          <w:color w:val="000000"/>
        </w:rPr>
      </w:pPr>
      <w:r w:rsidRPr="00760CFD">
        <w:rPr>
          <w:color w:val="000000"/>
        </w:rPr>
        <w:t>По подразделу 0</w:t>
      </w:r>
      <w:r>
        <w:rPr>
          <w:color w:val="000000"/>
        </w:rPr>
        <w:t>40</w:t>
      </w:r>
      <w:r w:rsidRPr="00760CFD">
        <w:rPr>
          <w:color w:val="000000"/>
        </w:rPr>
        <w:t>1</w:t>
      </w:r>
      <w:r>
        <w:rPr>
          <w:i/>
          <w:color w:val="000000"/>
        </w:rPr>
        <w:t xml:space="preserve"> «</w:t>
      </w:r>
      <w:r w:rsidRPr="00B273B7">
        <w:rPr>
          <w:i/>
          <w:color w:val="000000"/>
        </w:rPr>
        <w:t>Общеэкономические вопросы</w:t>
      </w:r>
      <w:r>
        <w:rPr>
          <w:i/>
          <w:color w:val="000000"/>
        </w:rPr>
        <w:t>»</w:t>
      </w:r>
      <w:r>
        <w:rPr>
          <w:color w:val="000000"/>
        </w:rPr>
        <w:t xml:space="preserve"> расходы исполнены в объёме 855,1 тыс. руб. или 99,8%. По данному подразделу финансировались расходы в рамках </w:t>
      </w:r>
      <w:r w:rsidRPr="00966923">
        <w:t>муниципальной программы</w:t>
      </w:r>
      <w:r>
        <w:rPr>
          <w:color w:val="000000"/>
        </w:rPr>
        <w:t xml:space="preserve"> «Содействие занятости населения Каргатского района Новосибирской области на 2014-2018 годы».</w:t>
      </w:r>
    </w:p>
    <w:p w:rsidR="00877C82" w:rsidRDefault="00877C82" w:rsidP="000E4BE4">
      <w:pPr>
        <w:spacing w:before="20"/>
        <w:ind w:firstLine="567"/>
        <w:jc w:val="both"/>
        <w:rPr>
          <w:color w:val="000000"/>
        </w:rPr>
      </w:pPr>
      <w:r w:rsidRPr="00EB1B64">
        <w:rPr>
          <w:color w:val="000000"/>
        </w:rPr>
        <w:t xml:space="preserve">По подразделу </w:t>
      </w:r>
      <w:r>
        <w:rPr>
          <w:color w:val="000000"/>
        </w:rPr>
        <w:t>0</w:t>
      </w:r>
      <w:r w:rsidRPr="00EB1B64">
        <w:rPr>
          <w:color w:val="000000"/>
        </w:rPr>
        <w:t>4</w:t>
      </w:r>
      <w:r>
        <w:rPr>
          <w:color w:val="000000"/>
        </w:rPr>
        <w:t>05</w:t>
      </w:r>
      <w:r>
        <w:rPr>
          <w:i/>
          <w:color w:val="000000"/>
        </w:rPr>
        <w:t xml:space="preserve"> «</w:t>
      </w:r>
      <w:r w:rsidRPr="008F6144">
        <w:rPr>
          <w:i/>
          <w:color w:val="000000"/>
        </w:rPr>
        <w:t>Сельское хозяйство и рыболовство</w:t>
      </w:r>
      <w:r>
        <w:rPr>
          <w:i/>
          <w:color w:val="000000"/>
        </w:rPr>
        <w:t>»</w:t>
      </w:r>
      <w:r>
        <w:rPr>
          <w:color w:val="000000"/>
        </w:rPr>
        <w:t xml:space="preserve"> расходы исполнены в объёме 524,7 тыс. руб. или 91,3%. По данному подразделу финансировались расходы в рамках </w:t>
      </w:r>
      <w:r w:rsidRPr="00966923">
        <w:t>муниципальной программы</w:t>
      </w:r>
      <w:r>
        <w:rPr>
          <w:color w:val="000000"/>
        </w:rPr>
        <w:t xml:space="preserve"> «Развитие сельского хозяйства и регулирование рынков сельскохозяйственной продукции, сырья и продовольствия в Каргатском районе Новосибирской области на 2013-2020 годы».</w:t>
      </w:r>
    </w:p>
    <w:p w:rsidR="00877C82" w:rsidRDefault="00877C82" w:rsidP="000E4BE4">
      <w:pPr>
        <w:spacing w:before="20"/>
        <w:ind w:firstLine="567"/>
        <w:jc w:val="both"/>
        <w:rPr>
          <w:color w:val="000000"/>
        </w:rPr>
      </w:pPr>
      <w:r w:rsidRPr="006F4A21">
        <w:rPr>
          <w:color w:val="000000"/>
        </w:rPr>
        <w:t>По подразделу 0408</w:t>
      </w:r>
      <w:r w:rsidRPr="006F4A21">
        <w:rPr>
          <w:i/>
          <w:color w:val="000000"/>
        </w:rPr>
        <w:t xml:space="preserve"> «Транспорт»</w:t>
      </w:r>
      <w:r w:rsidRPr="006F4A21">
        <w:rPr>
          <w:color w:val="000000"/>
        </w:rPr>
        <w:t xml:space="preserve"> расходы исполнены в объёме </w:t>
      </w:r>
      <w:r>
        <w:rPr>
          <w:color w:val="000000"/>
        </w:rPr>
        <w:t xml:space="preserve">433,2 </w:t>
      </w:r>
      <w:r w:rsidRPr="006F4A21">
        <w:rPr>
          <w:color w:val="000000"/>
        </w:rPr>
        <w:t xml:space="preserve">тыс. руб. или 100%. По данному подразделу финансировались расходы на приобретение </w:t>
      </w:r>
      <w:r>
        <w:rPr>
          <w:color w:val="000000"/>
        </w:rPr>
        <w:t>тахографов для установки на пассажирские автобусы</w:t>
      </w:r>
      <w:r w:rsidRPr="006F4A21">
        <w:rPr>
          <w:color w:val="000000"/>
        </w:rPr>
        <w:t xml:space="preserve"> МУП «Каргатское АТП»</w:t>
      </w:r>
      <w:r>
        <w:rPr>
          <w:color w:val="000000"/>
        </w:rPr>
        <w:t>.</w:t>
      </w:r>
    </w:p>
    <w:p w:rsidR="00877C82" w:rsidRDefault="00877C82" w:rsidP="000E4BE4">
      <w:pPr>
        <w:spacing w:before="20"/>
        <w:ind w:firstLine="567"/>
        <w:jc w:val="both"/>
        <w:rPr>
          <w:color w:val="000000"/>
        </w:rPr>
      </w:pPr>
      <w:r w:rsidRPr="00760CFD">
        <w:rPr>
          <w:color w:val="000000"/>
        </w:rPr>
        <w:t>По подразделу 0</w:t>
      </w:r>
      <w:r>
        <w:rPr>
          <w:color w:val="000000"/>
        </w:rPr>
        <w:t>409</w:t>
      </w:r>
      <w:r w:rsidRPr="009923A1">
        <w:rPr>
          <w:i/>
          <w:color w:val="000000"/>
        </w:rPr>
        <w:t xml:space="preserve"> «</w:t>
      </w:r>
      <w:r w:rsidRPr="00EA5541">
        <w:rPr>
          <w:i/>
          <w:color w:val="000000"/>
        </w:rPr>
        <w:t>Дорожное хозяйство (дорожные фонды)</w:t>
      </w:r>
      <w:r w:rsidRPr="009923A1">
        <w:rPr>
          <w:i/>
          <w:color w:val="000000"/>
        </w:rPr>
        <w:t>»</w:t>
      </w:r>
      <w:r w:rsidRPr="009923A1">
        <w:rPr>
          <w:color w:val="FF0000"/>
        </w:rPr>
        <w:t xml:space="preserve"> </w:t>
      </w:r>
      <w:r>
        <w:rPr>
          <w:color w:val="000000"/>
        </w:rPr>
        <w:t>расходы исполнены в объёме 39305,4 тыс. руб. или 89,5%. По данному подразделу финансировались расходы на содержание объездной дороги «АЗС – ул. Первомайская», расходы, осуществляемые за счёт средств муниципального дорожного фонда. Согласно пояснительной записке неисполнение в объёме 4630,3 тыс. руб. объясняется, в том числе, непоступлением доходов от уплаты акцизов на нефтепродукты, а также невыполнением подрядной организацией условий контракта по ремонту дорог в г.Каргате.</w:t>
      </w:r>
    </w:p>
    <w:p w:rsidR="00877C82" w:rsidRDefault="00877C82" w:rsidP="000E4BE4">
      <w:pPr>
        <w:spacing w:before="20"/>
        <w:ind w:firstLine="567"/>
        <w:jc w:val="both"/>
        <w:rPr>
          <w:color w:val="000000"/>
        </w:rPr>
      </w:pPr>
      <w:r w:rsidRPr="00760CFD">
        <w:rPr>
          <w:color w:val="000000"/>
        </w:rPr>
        <w:t>По подразделу 0</w:t>
      </w:r>
      <w:r>
        <w:rPr>
          <w:color w:val="000000"/>
        </w:rPr>
        <w:t>412</w:t>
      </w:r>
      <w:r w:rsidRPr="009923A1">
        <w:rPr>
          <w:i/>
          <w:color w:val="000000"/>
        </w:rPr>
        <w:t xml:space="preserve"> «</w:t>
      </w:r>
      <w:r w:rsidRPr="00445C48">
        <w:rPr>
          <w:i/>
          <w:color w:val="000000"/>
        </w:rPr>
        <w:t>Другие вопросы в области национальной экономики</w:t>
      </w:r>
      <w:r w:rsidRPr="009923A1">
        <w:rPr>
          <w:i/>
          <w:color w:val="000000"/>
        </w:rPr>
        <w:t>»</w:t>
      </w:r>
      <w:r w:rsidRPr="009923A1">
        <w:rPr>
          <w:color w:val="FF0000"/>
        </w:rPr>
        <w:t xml:space="preserve"> </w:t>
      </w:r>
      <w:r>
        <w:rPr>
          <w:color w:val="000000"/>
        </w:rPr>
        <w:t xml:space="preserve">расходы исполнены в объёме 1898,7 тыс. руб. или 46,0%. По данному подразделу финансировались расходы на оплату проектных работ, расходы в рамках </w:t>
      </w:r>
      <w:r w:rsidRPr="00966923">
        <w:t>муниципальной программы</w:t>
      </w:r>
      <w:r>
        <w:rPr>
          <w:color w:val="000000"/>
        </w:rPr>
        <w:t xml:space="preserve"> «Развитие и поддержка субъектов малого и среднего предпринимательства Каргатского района</w:t>
      </w:r>
      <w:r w:rsidRPr="000B6114">
        <w:rPr>
          <w:color w:val="000000"/>
        </w:rPr>
        <w:t xml:space="preserve"> </w:t>
      </w:r>
      <w:r>
        <w:rPr>
          <w:color w:val="000000"/>
        </w:rPr>
        <w:t>Новосибирской области на 2014-2018 годы», расходы на территориальное планирование поселений района. Согласно пояснительной записке неисполнение в объёме 2232,3 тыс. руб. объясняется, в том числе тем, что проектная документация находится на экспертизе в ГБУ НСО «ГВЭ НСО», и оплата будет произведена только после получения положительного заключения (согласно заключённому муниципальному контракту).</w:t>
      </w:r>
    </w:p>
    <w:p w:rsidR="00877C82" w:rsidRPr="00752B6A" w:rsidRDefault="00877C82" w:rsidP="000E4BE4">
      <w:pPr>
        <w:spacing w:before="80"/>
        <w:ind w:firstLine="567"/>
        <w:jc w:val="both"/>
        <w:rPr>
          <w:b/>
        </w:rPr>
      </w:pPr>
      <w:r w:rsidRPr="00320550">
        <w:rPr>
          <w:b/>
        </w:rPr>
        <w:t>05 00 «Жилищно-коммунальное хозяйство»</w:t>
      </w:r>
    </w:p>
    <w:p w:rsidR="00877C82" w:rsidRPr="0066015A" w:rsidRDefault="00877C82" w:rsidP="000E4BE4">
      <w:pPr>
        <w:spacing w:before="40"/>
        <w:ind w:firstLine="567"/>
        <w:jc w:val="both"/>
        <w:rPr>
          <w:spacing w:val="-2"/>
        </w:rPr>
      </w:pPr>
      <w:r w:rsidRPr="0066015A">
        <w:rPr>
          <w:spacing w:val="-2"/>
        </w:rPr>
        <w:t>Расходы исполнены в объёме</w:t>
      </w:r>
      <w:r w:rsidRPr="0066015A">
        <w:rPr>
          <w:b/>
          <w:spacing w:val="-2"/>
        </w:rPr>
        <w:t xml:space="preserve"> </w:t>
      </w:r>
      <w:r w:rsidRPr="0066015A">
        <w:rPr>
          <w:spacing w:val="-2"/>
        </w:rPr>
        <w:t>60212,5 тыс. руб. или 92,0%</w:t>
      </w:r>
      <w:r w:rsidRPr="0066015A">
        <w:rPr>
          <w:b/>
          <w:spacing w:val="-2"/>
        </w:rPr>
        <w:t xml:space="preserve"> </w:t>
      </w:r>
      <w:r w:rsidRPr="0066015A">
        <w:rPr>
          <w:spacing w:val="-2"/>
        </w:rPr>
        <w:t>к уточнённому плану. В общей структуре расходов районного бюджета расходы на жилищно-коммунальное хозяйство составляют 9,1%, в 2013 году их доля составляла 1,8%. По отношению к предыдущему периоду расходы данного раздела увеличились на 49423,8 тыс. руб. или в 5,6 раза.</w:t>
      </w:r>
    </w:p>
    <w:p w:rsidR="00877C82" w:rsidRDefault="00877C82" w:rsidP="000E4BE4">
      <w:pPr>
        <w:spacing w:before="40"/>
        <w:ind w:firstLine="567"/>
        <w:jc w:val="both"/>
        <w:rPr>
          <w:color w:val="000000"/>
        </w:rPr>
      </w:pPr>
      <w:r w:rsidRPr="00760CFD">
        <w:rPr>
          <w:color w:val="000000"/>
        </w:rPr>
        <w:t>По подразделу 0</w:t>
      </w:r>
      <w:r>
        <w:rPr>
          <w:color w:val="000000"/>
        </w:rPr>
        <w:t>501</w:t>
      </w:r>
      <w:r>
        <w:rPr>
          <w:i/>
          <w:color w:val="000000"/>
        </w:rPr>
        <w:t xml:space="preserve"> «Жилищное хозяйство»</w:t>
      </w:r>
      <w:r>
        <w:rPr>
          <w:color w:val="000000"/>
        </w:rPr>
        <w:t xml:space="preserve"> расходы исполнены в объёме 17129,0 тыс. руб. или 100,0%. По данному подразделу финансировались расходы на приобретение жилья детям-сиротам и детям, оставшимся без попечения родителей и служебного жилья.</w:t>
      </w:r>
    </w:p>
    <w:p w:rsidR="00877C82" w:rsidRDefault="00877C82" w:rsidP="000E4BE4">
      <w:pPr>
        <w:spacing w:before="40"/>
        <w:ind w:firstLine="567"/>
        <w:jc w:val="both"/>
        <w:rPr>
          <w:color w:val="000000"/>
        </w:rPr>
      </w:pPr>
      <w:r w:rsidRPr="00760CFD">
        <w:rPr>
          <w:color w:val="000000"/>
        </w:rPr>
        <w:t>По подразделу 0</w:t>
      </w:r>
      <w:r>
        <w:rPr>
          <w:color w:val="000000"/>
        </w:rPr>
        <w:t>502</w:t>
      </w:r>
      <w:r>
        <w:rPr>
          <w:i/>
          <w:color w:val="000000"/>
        </w:rPr>
        <w:t xml:space="preserve"> «Коммунальное хозяйство»</w:t>
      </w:r>
      <w:r>
        <w:rPr>
          <w:color w:val="000000"/>
        </w:rPr>
        <w:t xml:space="preserve"> расходы исполнены в объёме 40101,6 тыс. руб. или 88,5%. По данному подразделу финансировались расходы в виде субсидии бюджетам поселений на благоустройство и подготовку объектов ЖКХ к работе в осенне-зимний период, техническое обслуживание газопроводов низкого давления, строительство газопроводов. Согласно пояснительной записке неисполнение в объёме 5208,8 тыс. руб. объясняется,</w:t>
      </w:r>
      <w:r w:rsidRPr="009965B4">
        <w:rPr>
          <w:color w:val="000000"/>
        </w:rPr>
        <w:t xml:space="preserve"> </w:t>
      </w:r>
      <w:r>
        <w:rPr>
          <w:color w:val="000000"/>
        </w:rPr>
        <w:t>в том числе тем, непосту</w:t>
      </w:r>
      <w:r>
        <w:rPr>
          <w:color w:val="000000"/>
        </w:rPr>
        <w:tab/>
        <w:t>плением субсидии из областного бюджета в объёме 5000,0 тыс. руб. по причине отсутствия инвестора для модернизации объектов коммунальной инфраструктуры (п.п. 2 п. 6 ст. 16.1 Федерального закона от 21.07.2007 № 185-ФЗ «О Фонде содействия реформированию жилищно-коммунального хозяйства).</w:t>
      </w:r>
    </w:p>
    <w:p w:rsidR="00877C82" w:rsidRDefault="00877C82" w:rsidP="004F6A55">
      <w:pPr>
        <w:spacing w:before="60"/>
        <w:ind w:firstLine="567"/>
        <w:jc w:val="both"/>
        <w:rPr>
          <w:color w:val="000000"/>
        </w:rPr>
      </w:pPr>
      <w:r w:rsidRPr="00760CFD">
        <w:rPr>
          <w:color w:val="000000"/>
        </w:rPr>
        <w:t>По подразделу 0</w:t>
      </w:r>
      <w:r>
        <w:rPr>
          <w:color w:val="000000"/>
        </w:rPr>
        <w:t>503</w:t>
      </w:r>
      <w:r>
        <w:rPr>
          <w:i/>
          <w:color w:val="000000"/>
        </w:rPr>
        <w:t xml:space="preserve"> «Благоустройство»</w:t>
      </w:r>
      <w:r>
        <w:rPr>
          <w:color w:val="000000"/>
        </w:rPr>
        <w:t xml:space="preserve"> расходы исполнены в объёме 2981,9 тыс. руб. или 100%. По данному подразделу финансировались расходы по передаче субсидии бюджетам поселений на благоустройство и подготовку объектов ЖКХ к работе в осенне-зимний период.</w:t>
      </w:r>
    </w:p>
    <w:p w:rsidR="00877C82" w:rsidRPr="00752B6A" w:rsidRDefault="00877C82" w:rsidP="004F6A55">
      <w:pPr>
        <w:spacing w:before="120"/>
        <w:ind w:firstLine="567"/>
        <w:jc w:val="both"/>
        <w:rPr>
          <w:b/>
        </w:rPr>
      </w:pPr>
      <w:r w:rsidRPr="009965B4">
        <w:rPr>
          <w:b/>
        </w:rPr>
        <w:t>06 00 «Охрана окружающей среды»</w:t>
      </w:r>
      <w:r w:rsidRPr="00752B6A">
        <w:rPr>
          <w:b/>
        </w:rPr>
        <w:t xml:space="preserve"> </w:t>
      </w:r>
    </w:p>
    <w:p w:rsidR="00877C82" w:rsidRDefault="00877C82" w:rsidP="004F6A55">
      <w:pPr>
        <w:spacing w:before="60"/>
        <w:ind w:firstLine="567"/>
        <w:jc w:val="both"/>
        <w:rPr>
          <w:b/>
        </w:rPr>
      </w:pPr>
      <w:r w:rsidRPr="00237664">
        <w:t>Расходы исполнены</w:t>
      </w:r>
      <w:r>
        <w:t xml:space="preserve"> </w:t>
      </w:r>
      <w:r w:rsidRPr="00237664">
        <w:t xml:space="preserve">в </w:t>
      </w:r>
      <w:r>
        <w:t>объё</w:t>
      </w:r>
      <w:r w:rsidRPr="00237664">
        <w:t>ме</w:t>
      </w:r>
      <w:r w:rsidRPr="002451ED">
        <w:t xml:space="preserve"> </w:t>
      </w:r>
      <w:r>
        <w:t>774,8</w:t>
      </w:r>
      <w:r w:rsidRPr="002451ED">
        <w:t xml:space="preserve"> тыс.</w:t>
      </w:r>
      <w:r>
        <w:t xml:space="preserve"> </w:t>
      </w:r>
      <w:r w:rsidRPr="002451ED">
        <w:t xml:space="preserve">руб. или </w:t>
      </w:r>
      <w:r>
        <w:t>97,9%</w:t>
      </w:r>
      <w:r w:rsidRPr="002451ED">
        <w:t xml:space="preserve"> </w:t>
      </w:r>
      <w:r w:rsidRPr="00237664">
        <w:t xml:space="preserve">к </w:t>
      </w:r>
      <w:r w:rsidRPr="001B11A7">
        <w:t>уточн</w:t>
      </w:r>
      <w:r>
        <w:t>ё</w:t>
      </w:r>
      <w:r w:rsidRPr="001B11A7">
        <w:t xml:space="preserve">нному </w:t>
      </w:r>
      <w:r w:rsidRPr="00237664">
        <w:t>плану. В общей структуре расходов районного бюджета расходы на охрану окружающей среды</w:t>
      </w:r>
      <w:r>
        <w:t xml:space="preserve"> </w:t>
      </w:r>
      <w:r w:rsidRPr="002451ED">
        <w:t>составляют</w:t>
      </w:r>
      <w:r>
        <w:t xml:space="preserve"> </w:t>
      </w:r>
      <w:r w:rsidRPr="002451ED">
        <w:t>0,1%.</w:t>
      </w:r>
      <w:r>
        <w:t xml:space="preserve"> </w:t>
      </w:r>
      <w:r>
        <w:rPr>
          <w:color w:val="000000"/>
        </w:rPr>
        <w:t xml:space="preserve">По данному подразделу финансировались расходы в рамках </w:t>
      </w:r>
      <w:r w:rsidRPr="00966923">
        <w:t>муниципальной программы</w:t>
      </w:r>
      <w:r>
        <w:rPr>
          <w:color w:val="000000"/>
        </w:rPr>
        <w:t xml:space="preserve"> «Охрана окружающей среды Каргатского района Новосибирской области на 2014-2018 годы».</w:t>
      </w:r>
      <w:r w:rsidRPr="00237664">
        <w:rPr>
          <w:b/>
        </w:rPr>
        <w:t xml:space="preserve"> </w:t>
      </w:r>
    </w:p>
    <w:p w:rsidR="00877C82" w:rsidRPr="00752B6A" w:rsidRDefault="00877C82" w:rsidP="004F6A55">
      <w:pPr>
        <w:spacing w:before="120"/>
        <w:ind w:firstLine="567"/>
      </w:pPr>
      <w:r w:rsidRPr="00752B6A">
        <w:rPr>
          <w:b/>
        </w:rPr>
        <w:t>07 00 «Образование»</w:t>
      </w:r>
      <w:r w:rsidRPr="00752B6A">
        <w:t xml:space="preserve"> </w:t>
      </w:r>
    </w:p>
    <w:p w:rsidR="00877C82" w:rsidRPr="00402AEE" w:rsidRDefault="00877C82" w:rsidP="004F6A55">
      <w:pPr>
        <w:spacing w:before="60"/>
        <w:ind w:firstLine="567"/>
        <w:jc w:val="both"/>
      </w:pPr>
      <w:r w:rsidRPr="00402AEE">
        <w:t xml:space="preserve"> Расходы исполнены в объёме </w:t>
      </w:r>
      <w:r>
        <w:rPr>
          <w:bCs/>
          <w:iCs/>
          <w:color w:val="000000"/>
        </w:rPr>
        <w:t>320609,8</w:t>
      </w:r>
      <w:r w:rsidRPr="00402AEE">
        <w:rPr>
          <w:bCs/>
          <w:iCs/>
          <w:color w:val="000000"/>
        </w:rPr>
        <w:t xml:space="preserve"> </w:t>
      </w:r>
      <w:r w:rsidRPr="00402AEE">
        <w:t xml:space="preserve">тыс. руб. или </w:t>
      </w:r>
      <w:r>
        <w:t>97,7</w:t>
      </w:r>
      <w:r w:rsidRPr="00402AEE">
        <w:t xml:space="preserve">% к </w:t>
      </w:r>
      <w:r w:rsidRPr="001B11A7">
        <w:t>уточн</w:t>
      </w:r>
      <w:r>
        <w:t>ё</w:t>
      </w:r>
      <w:r w:rsidRPr="001B11A7">
        <w:t xml:space="preserve">нному </w:t>
      </w:r>
      <w:r w:rsidRPr="00402AEE">
        <w:t xml:space="preserve">плану. В общей структуре расходов бюджета района расходы на образование занимают наибольший удельный вес </w:t>
      </w:r>
      <w:r>
        <w:t>–</w:t>
      </w:r>
      <w:r w:rsidRPr="00402AEE">
        <w:t xml:space="preserve"> </w:t>
      </w:r>
      <w:r>
        <w:t>48,3</w:t>
      </w:r>
      <w:r w:rsidRPr="00402AEE">
        <w:t>%</w:t>
      </w:r>
      <w:r>
        <w:t>,</w:t>
      </w:r>
      <w:r w:rsidRPr="00B131DB">
        <w:t xml:space="preserve"> </w:t>
      </w:r>
      <w:r w:rsidRPr="00F37A59">
        <w:t xml:space="preserve">в </w:t>
      </w:r>
      <w:r>
        <w:t>2013</w:t>
      </w:r>
      <w:r w:rsidRPr="00F37A59">
        <w:t xml:space="preserve"> году их доля </w:t>
      </w:r>
      <w:r>
        <w:t>составляла</w:t>
      </w:r>
      <w:r w:rsidRPr="00F37A59">
        <w:t xml:space="preserve"> </w:t>
      </w:r>
      <w:r>
        <w:t>50,6</w:t>
      </w:r>
      <w:r w:rsidRPr="00F37A59">
        <w:t>%.</w:t>
      </w:r>
      <w:r w:rsidRPr="00402AEE">
        <w:t xml:space="preserve"> В сравнении с предыдущим годом расходы по данному разделу </w:t>
      </w:r>
      <w:r>
        <w:t>увеличились на 12295,8 тыс. руб. или</w:t>
      </w:r>
      <w:r w:rsidRPr="00402AEE">
        <w:t xml:space="preserve"> на </w:t>
      </w:r>
      <w:r>
        <w:t>4,0</w:t>
      </w:r>
      <w:r w:rsidRPr="00402AEE">
        <w:t>%.</w:t>
      </w:r>
    </w:p>
    <w:p w:rsidR="00877C82" w:rsidRPr="00237664" w:rsidRDefault="00877C82" w:rsidP="004F6A55">
      <w:pPr>
        <w:spacing w:before="60"/>
        <w:ind w:firstLine="567"/>
        <w:jc w:val="both"/>
      </w:pPr>
      <w:r>
        <w:t>Плановые бюджетные назначения не исполнены по всем подразделам, а именно:</w:t>
      </w:r>
    </w:p>
    <w:p w:rsidR="00877C82" w:rsidRDefault="00877C82" w:rsidP="004F6A55">
      <w:pPr>
        <w:spacing w:before="20"/>
        <w:ind w:firstLine="284"/>
        <w:jc w:val="both"/>
      </w:pPr>
      <w:r w:rsidRPr="00237664">
        <w:t>-</w:t>
      </w:r>
      <w:r>
        <w:t xml:space="preserve"> по подразделу </w:t>
      </w:r>
      <w:r w:rsidRPr="00385CBB">
        <w:rPr>
          <w:b/>
        </w:rPr>
        <w:t>07 01</w:t>
      </w:r>
      <w:r>
        <w:t xml:space="preserve"> «Дошкольное образование» исполнение составляет 98,9%;</w:t>
      </w:r>
    </w:p>
    <w:p w:rsidR="00877C82" w:rsidRDefault="00877C82" w:rsidP="004F6A55">
      <w:pPr>
        <w:spacing w:before="20"/>
        <w:ind w:firstLine="284"/>
        <w:jc w:val="both"/>
      </w:pPr>
      <w:r>
        <w:t xml:space="preserve">- по подразделу </w:t>
      </w:r>
      <w:r w:rsidRPr="00385CBB">
        <w:rPr>
          <w:b/>
        </w:rPr>
        <w:t>07 02</w:t>
      </w:r>
      <w:r>
        <w:t xml:space="preserve"> «Общее образование» исполнение составляет на 98,9%;</w:t>
      </w:r>
    </w:p>
    <w:p w:rsidR="00877C82" w:rsidRDefault="00877C82" w:rsidP="004F6A55">
      <w:pPr>
        <w:spacing w:before="20"/>
        <w:ind w:left="2694" w:hanging="2410"/>
      </w:pPr>
      <w:r>
        <w:t xml:space="preserve">- по подразделу </w:t>
      </w:r>
      <w:r w:rsidRPr="00385CBB">
        <w:rPr>
          <w:b/>
        </w:rPr>
        <w:t xml:space="preserve">07 07 </w:t>
      </w:r>
      <w:r>
        <w:t>«Молодежная политика и оздоровление детей» исполнение составляет 98,7%</w:t>
      </w:r>
      <w:r w:rsidRPr="00F31BDA">
        <w:t>.</w:t>
      </w:r>
    </w:p>
    <w:p w:rsidR="00877C82" w:rsidRPr="00D66E63" w:rsidRDefault="00877C82" w:rsidP="004F6A55">
      <w:pPr>
        <w:spacing w:before="20"/>
        <w:ind w:firstLine="284"/>
        <w:jc w:val="both"/>
        <w:rPr>
          <w:spacing w:val="-4"/>
        </w:rPr>
      </w:pPr>
      <w:r w:rsidRPr="00D66E63">
        <w:rPr>
          <w:spacing w:val="-4"/>
        </w:rPr>
        <w:t xml:space="preserve">- по подразделу </w:t>
      </w:r>
      <w:r w:rsidRPr="00D66E63">
        <w:rPr>
          <w:b/>
          <w:spacing w:val="-4"/>
        </w:rPr>
        <w:t>07 09</w:t>
      </w:r>
      <w:r w:rsidRPr="00D66E63">
        <w:rPr>
          <w:spacing w:val="-4"/>
        </w:rPr>
        <w:t xml:space="preserve"> «Другие вопросы в области образования» исполнение составляет 81,7%.</w:t>
      </w:r>
    </w:p>
    <w:p w:rsidR="00877C82" w:rsidRPr="00560199" w:rsidRDefault="00877C82" w:rsidP="004F6A55">
      <w:pPr>
        <w:spacing w:before="60"/>
        <w:ind w:firstLine="567"/>
        <w:jc w:val="both"/>
        <w:rPr>
          <w:i/>
          <w:color w:val="000000"/>
        </w:rPr>
      </w:pPr>
      <w:r w:rsidRPr="00560199">
        <w:rPr>
          <w:i/>
          <w:color w:val="000000"/>
        </w:rPr>
        <w:t>Общий объём неисполнения составил 7416,5 тыс. руб., в том числе за счёт средств бюджета района – 653,9 тыс. руб., в том числе: услуги связи (75,9 тыс. руб.), коммунальные услуги (40,3 тыс. руб.), содержание имущества (87,2 тыс. руб.), прочие работы и услуги (88,0 тыс. руб.), прочие расходы (92,8 тыс. руб.), приобретение основных средств (30,3 тыс. руб.),  приобретение материальных запасов (192,3 тыс. руб.).</w:t>
      </w:r>
    </w:p>
    <w:p w:rsidR="00877C82" w:rsidRPr="00752B6A" w:rsidRDefault="00877C82" w:rsidP="004F6A55">
      <w:pPr>
        <w:spacing w:before="120"/>
        <w:ind w:firstLine="567"/>
        <w:jc w:val="both"/>
      </w:pPr>
      <w:r w:rsidRPr="00752B6A">
        <w:rPr>
          <w:b/>
        </w:rPr>
        <w:t>08 00 «Культура, кинематография»</w:t>
      </w:r>
    </w:p>
    <w:p w:rsidR="00877C82" w:rsidRDefault="00877C82" w:rsidP="004F6A55">
      <w:pPr>
        <w:spacing w:before="60"/>
        <w:ind w:firstLine="567"/>
        <w:jc w:val="both"/>
        <w:rPr>
          <w:b/>
        </w:rPr>
      </w:pPr>
      <w:r w:rsidRPr="00237664">
        <w:t>Расходы исполнены</w:t>
      </w:r>
      <w:r>
        <w:t xml:space="preserve"> </w:t>
      </w:r>
      <w:r w:rsidRPr="00237664">
        <w:t xml:space="preserve">в </w:t>
      </w:r>
      <w:r>
        <w:t>объё</w:t>
      </w:r>
      <w:r w:rsidRPr="00237664">
        <w:t>ме</w:t>
      </w:r>
      <w:r>
        <w:t xml:space="preserve"> 18270,3</w:t>
      </w:r>
      <w:r w:rsidRPr="002451ED">
        <w:t xml:space="preserve"> тыс.</w:t>
      </w:r>
      <w:r>
        <w:t xml:space="preserve"> </w:t>
      </w:r>
      <w:r w:rsidRPr="002451ED">
        <w:t xml:space="preserve">руб. или </w:t>
      </w:r>
      <w:r>
        <w:t>99,9</w:t>
      </w:r>
      <w:r w:rsidRPr="002451ED">
        <w:t>%</w:t>
      </w:r>
      <w:r w:rsidRPr="00237664">
        <w:t xml:space="preserve"> к</w:t>
      </w:r>
      <w:r w:rsidRPr="0066015A">
        <w:t xml:space="preserve"> </w:t>
      </w:r>
      <w:r w:rsidRPr="001B11A7">
        <w:t>уточн</w:t>
      </w:r>
      <w:r>
        <w:t>ё</w:t>
      </w:r>
      <w:r w:rsidRPr="001B11A7">
        <w:t xml:space="preserve">нному </w:t>
      </w:r>
      <w:r w:rsidRPr="00237664">
        <w:t>плану. В общей структуре расхо</w:t>
      </w:r>
      <w:r>
        <w:t>дов районного бюджета</w:t>
      </w:r>
      <w:r w:rsidRPr="00237664">
        <w:t xml:space="preserve"> расходы </w:t>
      </w:r>
      <w:r>
        <w:t>на</w:t>
      </w:r>
      <w:r w:rsidRPr="00237664">
        <w:t xml:space="preserve"> культур</w:t>
      </w:r>
      <w:r>
        <w:t>у</w:t>
      </w:r>
      <w:r w:rsidRPr="00237664">
        <w:t xml:space="preserve"> составляют </w:t>
      </w:r>
      <w:r>
        <w:t>2,8</w:t>
      </w:r>
      <w:r w:rsidRPr="002451ED">
        <w:t>%</w:t>
      </w:r>
      <w:r>
        <w:t>,</w:t>
      </w:r>
      <w:r w:rsidRPr="00B131DB">
        <w:t xml:space="preserve"> </w:t>
      </w:r>
      <w:r w:rsidRPr="00F37A59">
        <w:t xml:space="preserve">в </w:t>
      </w:r>
      <w:r>
        <w:t>2013</w:t>
      </w:r>
      <w:r w:rsidRPr="00F37A59">
        <w:t xml:space="preserve"> году их доля </w:t>
      </w:r>
      <w:r>
        <w:t>составляла</w:t>
      </w:r>
      <w:r w:rsidRPr="00F37A59">
        <w:t xml:space="preserve"> </w:t>
      </w:r>
      <w:r>
        <w:t>3,1</w:t>
      </w:r>
      <w:r w:rsidRPr="00F37A59">
        <w:t>%.</w:t>
      </w:r>
      <w:r>
        <w:t xml:space="preserve"> </w:t>
      </w:r>
      <w:r w:rsidRPr="00402AEE">
        <w:t xml:space="preserve">В сравнении с предыдущим годом расходы по данному разделу </w:t>
      </w:r>
      <w:r>
        <w:t>снизились на 529,8 тыс. руб. или</w:t>
      </w:r>
      <w:r w:rsidRPr="00402AEE">
        <w:t xml:space="preserve"> на </w:t>
      </w:r>
      <w:r>
        <w:t>2,8</w:t>
      </w:r>
      <w:r w:rsidRPr="00402AEE">
        <w:t>%.</w:t>
      </w:r>
      <w:r>
        <w:t xml:space="preserve"> </w:t>
      </w:r>
    </w:p>
    <w:p w:rsidR="00877C82" w:rsidRDefault="00877C82" w:rsidP="004F6A55">
      <w:pPr>
        <w:spacing w:before="60"/>
        <w:ind w:firstLine="567"/>
        <w:jc w:val="both"/>
      </w:pPr>
      <w:r w:rsidRPr="00462837">
        <w:t>По</w:t>
      </w:r>
      <w:r>
        <w:t xml:space="preserve"> данному разделу финансировались расходы по 4 бюджетным учреждениям на основании доведённых муниципальных заданий посредством предоставления субсидий.</w:t>
      </w:r>
    </w:p>
    <w:p w:rsidR="00877C82" w:rsidRPr="00752B6A" w:rsidRDefault="00877C82" w:rsidP="004F6A55">
      <w:pPr>
        <w:spacing w:before="120"/>
        <w:ind w:firstLine="567"/>
        <w:jc w:val="both"/>
      </w:pPr>
      <w:r w:rsidRPr="00560199">
        <w:rPr>
          <w:b/>
        </w:rPr>
        <w:t>10 00 «Социальная политика»</w:t>
      </w:r>
      <w:r w:rsidRPr="00752B6A">
        <w:t xml:space="preserve"> </w:t>
      </w:r>
    </w:p>
    <w:p w:rsidR="00877C82" w:rsidRDefault="00877C82" w:rsidP="004F6A55">
      <w:pPr>
        <w:spacing w:before="60"/>
        <w:ind w:firstLine="567"/>
        <w:jc w:val="both"/>
      </w:pPr>
      <w:r w:rsidRPr="00237664">
        <w:t xml:space="preserve">Расходы исполнены в </w:t>
      </w:r>
      <w:r>
        <w:t>объё</w:t>
      </w:r>
      <w:r w:rsidRPr="00237664">
        <w:t>ме</w:t>
      </w:r>
      <w:r>
        <w:t xml:space="preserve"> 58165,0</w:t>
      </w:r>
      <w:r w:rsidRPr="003C30AE">
        <w:t xml:space="preserve"> тыс.</w:t>
      </w:r>
      <w:r>
        <w:t xml:space="preserve"> </w:t>
      </w:r>
      <w:r w:rsidRPr="003C30AE">
        <w:t xml:space="preserve">руб. или </w:t>
      </w:r>
      <w:r>
        <w:t>96,1</w:t>
      </w:r>
      <w:r w:rsidRPr="003C30AE">
        <w:t>%</w:t>
      </w:r>
      <w:r w:rsidRPr="00237664">
        <w:t xml:space="preserve"> к </w:t>
      </w:r>
      <w:r w:rsidRPr="001B11A7">
        <w:t>уточн</w:t>
      </w:r>
      <w:r>
        <w:t>ё</w:t>
      </w:r>
      <w:r w:rsidRPr="001B11A7">
        <w:t xml:space="preserve">нному </w:t>
      </w:r>
      <w:r w:rsidRPr="00237664">
        <w:t xml:space="preserve">плану. В общей структуре расходов районного бюджета расходы по социальной политике составляют </w:t>
      </w:r>
      <w:r>
        <w:t>8,8</w:t>
      </w:r>
      <w:r w:rsidRPr="003C30AE">
        <w:t>%</w:t>
      </w:r>
      <w:r>
        <w:t xml:space="preserve">, </w:t>
      </w:r>
      <w:r w:rsidRPr="00F37A59">
        <w:t xml:space="preserve">в </w:t>
      </w:r>
      <w:r>
        <w:t>2013</w:t>
      </w:r>
      <w:r w:rsidRPr="00F37A59">
        <w:t xml:space="preserve"> году их доля </w:t>
      </w:r>
      <w:r>
        <w:t>составляла</w:t>
      </w:r>
      <w:r w:rsidRPr="00F37A59">
        <w:t xml:space="preserve"> </w:t>
      </w:r>
      <w:r>
        <w:t>11,1</w:t>
      </w:r>
      <w:r w:rsidRPr="00F37A59">
        <w:t>%.</w:t>
      </w:r>
      <w:r>
        <w:t xml:space="preserve"> </w:t>
      </w:r>
      <w:r w:rsidRPr="00402AEE">
        <w:t xml:space="preserve">В сравнении с предыдущим годом расходы по данному разделу </w:t>
      </w:r>
      <w:r>
        <w:t>уменьшились на 9565,6 тыс. руб. или</w:t>
      </w:r>
      <w:r w:rsidRPr="00402AEE">
        <w:t xml:space="preserve"> на </w:t>
      </w:r>
      <w:r>
        <w:t>14,1</w:t>
      </w:r>
      <w:r w:rsidRPr="00402AEE">
        <w:t>%.</w:t>
      </w:r>
    </w:p>
    <w:p w:rsidR="00877C82" w:rsidRDefault="00877C82" w:rsidP="004F6A55">
      <w:pPr>
        <w:spacing w:before="60"/>
        <w:ind w:firstLine="567"/>
        <w:jc w:val="both"/>
        <w:rPr>
          <w:color w:val="000000"/>
        </w:rPr>
      </w:pPr>
      <w:r w:rsidRPr="00760CFD">
        <w:rPr>
          <w:color w:val="000000"/>
        </w:rPr>
        <w:t xml:space="preserve">По подразделу </w:t>
      </w:r>
      <w:r>
        <w:rPr>
          <w:color w:val="000000"/>
        </w:rPr>
        <w:t>1001</w:t>
      </w:r>
      <w:r>
        <w:rPr>
          <w:i/>
          <w:color w:val="000000"/>
        </w:rPr>
        <w:t xml:space="preserve"> «</w:t>
      </w:r>
      <w:r w:rsidRPr="003265EC">
        <w:rPr>
          <w:i/>
          <w:color w:val="000000"/>
        </w:rPr>
        <w:t>Пенсионное обеспечение</w:t>
      </w:r>
      <w:r>
        <w:rPr>
          <w:i/>
          <w:color w:val="000000"/>
        </w:rPr>
        <w:t>»</w:t>
      </w:r>
      <w:r>
        <w:rPr>
          <w:color w:val="000000"/>
        </w:rPr>
        <w:t xml:space="preserve"> расходы исполнены в объёме 751,8 тыс. руб. или 82,1%. По данному подразделу финансировались расходы на выплату доплаты к пенсиям муниципальных служащих.</w:t>
      </w:r>
      <w:r w:rsidRPr="00560199">
        <w:rPr>
          <w:color w:val="000000"/>
        </w:rPr>
        <w:t xml:space="preserve"> </w:t>
      </w:r>
      <w:r>
        <w:rPr>
          <w:color w:val="000000"/>
        </w:rPr>
        <w:t xml:space="preserve">Согласно пояснительной записке неисполнение в объёме 163,9 тыс. руб. объясняется тем, что доплата к пенсии муниципальным служащим осуществлялась 13 получателям при запланированных 16 получателях. </w:t>
      </w:r>
    </w:p>
    <w:p w:rsidR="00877C82" w:rsidRDefault="00877C82" w:rsidP="004F6A55">
      <w:pPr>
        <w:spacing w:before="60"/>
        <w:ind w:firstLine="567"/>
        <w:jc w:val="both"/>
        <w:rPr>
          <w:color w:val="000000"/>
        </w:rPr>
      </w:pPr>
      <w:r w:rsidRPr="00760CFD">
        <w:rPr>
          <w:color w:val="000000"/>
        </w:rPr>
        <w:t xml:space="preserve">По подразделу </w:t>
      </w:r>
      <w:r>
        <w:rPr>
          <w:color w:val="000000"/>
        </w:rPr>
        <w:t>1002</w:t>
      </w:r>
      <w:r>
        <w:rPr>
          <w:i/>
          <w:color w:val="000000"/>
        </w:rPr>
        <w:t xml:space="preserve"> «</w:t>
      </w:r>
      <w:r w:rsidRPr="00DE0656">
        <w:rPr>
          <w:i/>
          <w:color w:val="000000"/>
        </w:rPr>
        <w:t>Социальное обслуживание населения</w:t>
      </w:r>
      <w:r>
        <w:rPr>
          <w:i/>
          <w:color w:val="000000"/>
        </w:rPr>
        <w:t>»</w:t>
      </w:r>
      <w:r>
        <w:rPr>
          <w:color w:val="000000"/>
        </w:rPr>
        <w:t xml:space="preserve"> расходы исполнены в объёме 19278,3 тыс. руб. или 100%. По данному подразделу осуществлялось финансирование МБУ «КЦСОН Каргатского района»</w:t>
      </w:r>
      <w:r>
        <w:t xml:space="preserve"> на основании доведённого муниципального задания посредством предоставления субсидии за счёт субвенции из областного бюджета</w:t>
      </w:r>
      <w:r>
        <w:rPr>
          <w:color w:val="000000"/>
        </w:rPr>
        <w:t>.</w:t>
      </w:r>
    </w:p>
    <w:p w:rsidR="00877C82" w:rsidRDefault="00877C82" w:rsidP="004F6A55">
      <w:pPr>
        <w:spacing w:before="60"/>
        <w:ind w:firstLine="567"/>
        <w:jc w:val="both"/>
        <w:rPr>
          <w:color w:val="000000"/>
        </w:rPr>
      </w:pPr>
      <w:r w:rsidRPr="00760CFD">
        <w:rPr>
          <w:color w:val="000000"/>
        </w:rPr>
        <w:t xml:space="preserve">По подразделу </w:t>
      </w:r>
      <w:r>
        <w:rPr>
          <w:color w:val="000000"/>
        </w:rPr>
        <w:t>1003</w:t>
      </w:r>
      <w:r>
        <w:rPr>
          <w:i/>
          <w:color w:val="000000"/>
        </w:rPr>
        <w:t xml:space="preserve"> «</w:t>
      </w:r>
      <w:r w:rsidRPr="00DE0656">
        <w:rPr>
          <w:i/>
          <w:color w:val="000000"/>
        </w:rPr>
        <w:t>Социальное об</w:t>
      </w:r>
      <w:r>
        <w:rPr>
          <w:i/>
          <w:color w:val="000000"/>
        </w:rPr>
        <w:t>е</w:t>
      </w:r>
      <w:r w:rsidRPr="00DE0656">
        <w:rPr>
          <w:i/>
          <w:color w:val="000000"/>
        </w:rPr>
        <w:t>с</w:t>
      </w:r>
      <w:r>
        <w:rPr>
          <w:i/>
          <w:color w:val="000000"/>
        </w:rPr>
        <w:t>пече</w:t>
      </w:r>
      <w:r w:rsidRPr="00DE0656">
        <w:rPr>
          <w:i/>
          <w:color w:val="000000"/>
        </w:rPr>
        <w:t>ние населения</w:t>
      </w:r>
      <w:r>
        <w:rPr>
          <w:i/>
          <w:color w:val="000000"/>
        </w:rPr>
        <w:t>»</w:t>
      </w:r>
      <w:r>
        <w:rPr>
          <w:color w:val="000000"/>
        </w:rPr>
        <w:t xml:space="preserve"> расходы исполнены в объёме 7940,8 тыс. руб. или 80,3%. По данному подразделу финансировались расходы по приобретению жилья для молодых семей, реализации </w:t>
      </w:r>
      <w:r w:rsidRPr="00966923">
        <w:t>муниципальной программы</w:t>
      </w:r>
      <w:r>
        <w:rPr>
          <w:color w:val="000000"/>
        </w:rPr>
        <w:t xml:space="preserve"> «Социальная поддержка населения Каргатского района на 2012-2014 годы». Согласно пояснительной записке неисполнение в объёме 1954,2 тыс. руб.  объясняется, в том числе тем, что выдано 7 из 11 свидетельств на право получения социальной выплаты на приобретение жилого помещения или строительства индивидуального жилого дома.</w:t>
      </w:r>
    </w:p>
    <w:p w:rsidR="00877C82" w:rsidRPr="00045056" w:rsidRDefault="00877C82" w:rsidP="00397F80">
      <w:pPr>
        <w:spacing w:before="40"/>
        <w:ind w:firstLine="567"/>
        <w:jc w:val="both"/>
        <w:rPr>
          <w:color w:val="000000"/>
          <w:spacing w:val="-2"/>
        </w:rPr>
      </w:pPr>
      <w:r w:rsidRPr="00045056">
        <w:rPr>
          <w:color w:val="000000"/>
          <w:spacing w:val="-2"/>
        </w:rPr>
        <w:t>По подразделу 1004</w:t>
      </w:r>
      <w:r w:rsidRPr="00045056">
        <w:rPr>
          <w:i/>
          <w:color w:val="000000"/>
          <w:spacing w:val="-2"/>
        </w:rPr>
        <w:t xml:space="preserve"> «Охрана семьи и детства»</w:t>
      </w:r>
      <w:r w:rsidRPr="00045056">
        <w:rPr>
          <w:color w:val="000000"/>
          <w:spacing w:val="-2"/>
        </w:rPr>
        <w:t xml:space="preserve"> расходы исполнены в объёме 28801,8 тыс. руб. или 100%. По данному подразделу финансировались расходы на содержание ребёнка в семье опекуна и приёмной семье, а также на вознаграждение приёмным родителям.</w:t>
      </w:r>
    </w:p>
    <w:p w:rsidR="00877C82" w:rsidRDefault="00877C82" w:rsidP="00397F80">
      <w:pPr>
        <w:spacing w:before="40"/>
        <w:ind w:firstLine="567"/>
        <w:jc w:val="both"/>
        <w:rPr>
          <w:color w:val="000000"/>
        </w:rPr>
      </w:pPr>
      <w:r w:rsidRPr="00760CFD">
        <w:rPr>
          <w:color w:val="000000"/>
        </w:rPr>
        <w:t xml:space="preserve">По подразделу </w:t>
      </w:r>
      <w:r>
        <w:rPr>
          <w:color w:val="000000"/>
        </w:rPr>
        <w:t>1006</w:t>
      </w:r>
      <w:r>
        <w:rPr>
          <w:i/>
          <w:color w:val="000000"/>
        </w:rPr>
        <w:t xml:space="preserve"> «</w:t>
      </w:r>
      <w:r w:rsidRPr="00047034">
        <w:rPr>
          <w:i/>
          <w:color w:val="000000"/>
        </w:rPr>
        <w:t>Другие вопросы в области социальной политики</w:t>
      </w:r>
      <w:r>
        <w:rPr>
          <w:i/>
          <w:color w:val="000000"/>
        </w:rPr>
        <w:t>»</w:t>
      </w:r>
      <w:r>
        <w:rPr>
          <w:color w:val="000000"/>
        </w:rPr>
        <w:t xml:space="preserve"> расходы исполнены в объёме 1392,3 тыс. руб. или 85,6%. Общий объём неисполнения составил 233,5 тыс. руб. Согласно пояснительной записке неисполнение объясняется, в том числе, непоступлением субсидии из областного бюджета в объёме </w:t>
      </w:r>
      <w:r w:rsidRPr="003B3DFD">
        <w:rPr>
          <w:color w:val="000000"/>
        </w:rPr>
        <w:t>6</w:t>
      </w:r>
      <w:r>
        <w:rPr>
          <w:color w:val="000000"/>
        </w:rPr>
        <w:t>5,0</w:t>
      </w:r>
      <w:r w:rsidRPr="003B3DFD">
        <w:rPr>
          <w:color w:val="000000"/>
        </w:rPr>
        <w:t xml:space="preserve"> </w:t>
      </w:r>
      <w:r>
        <w:rPr>
          <w:color w:val="000000"/>
        </w:rPr>
        <w:t xml:space="preserve">тыс. руб. на устройство пандусов, а также невыполнением мероприятий </w:t>
      </w:r>
      <w:r w:rsidRPr="00966923">
        <w:t>муниципальной программы</w:t>
      </w:r>
      <w:r>
        <w:rPr>
          <w:color w:val="000000"/>
        </w:rPr>
        <w:t xml:space="preserve"> «Социальная поддержка населения Каргатского района на 2012-2014 годы» в объёме </w:t>
      </w:r>
      <w:r w:rsidRPr="00FD5CDE">
        <w:rPr>
          <w:color w:val="000000"/>
        </w:rPr>
        <w:t>168,5</w:t>
      </w:r>
      <w:r>
        <w:rPr>
          <w:color w:val="000000"/>
        </w:rPr>
        <w:t xml:space="preserve"> тыс. руб.</w:t>
      </w:r>
    </w:p>
    <w:p w:rsidR="00877C82" w:rsidRPr="00752B6A" w:rsidRDefault="00877C82" w:rsidP="004F6A55">
      <w:pPr>
        <w:spacing w:before="120"/>
        <w:ind w:firstLine="567"/>
        <w:jc w:val="both"/>
        <w:rPr>
          <w:b/>
        </w:rPr>
      </w:pPr>
      <w:r w:rsidRPr="00FD5CDE">
        <w:rPr>
          <w:b/>
        </w:rPr>
        <w:t>11 00 «Физическая культура и спорт»</w:t>
      </w:r>
    </w:p>
    <w:p w:rsidR="00877C82" w:rsidRDefault="00877C82" w:rsidP="00397F80">
      <w:pPr>
        <w:spacing w:before="40"/>
        <w:ind w:firstLine="567"/>
        <w:jc w:val="both"/>
      </w:pPr>
      <w:r w:rsidRPr="00237664">
        <w:t xml:space="preserve">Расходы исполнены в </w:t>
      </w:r>
      <w:r>
        <w:t>объё</w:t>
      </w:r>
      <w:r w:rsidRPr="00237664">
        <w:t>ме</w:t>
      </w:r>
      <w:r>
        <w:t xml:space="preserve"> 4381,7</w:t>
      </w:r>
      <w:r w:rsidRPr="003C30AE">
        <w:t xml:space="preserve"> тыс.</w:t>
      </w:r>
      <w:r>
        <w:t xml:space="preserve"> </w:t>
      </w:r>
      <w:r w:rsidRPr="003C30AE">
        <w:t xml:space="preserve">руб. или </w:t>
      </w:r>
      <w:r>
        <w:t>100</w:t>
      </w:r>
      <w:r w:rsidRPr="003C30AE">
        <w:t>%</w:t>
      </w:r>
      <w:r w:rsidRPr="00237664">
        <w:t xml:space="preserve"> к </w:t>
      </w:r>
      <w:r w:rsidRPr="001B11A7">
        <w:t>уточн</w:t>
      </w:r>
      <w:r>
        <w:t>ё</w:t>
      </w:r>
      <w:r w:rsidRPr="001B11A7">
        <w:t xml:space="preserve">нному </w:t>
      </w:r>
      <w:r w:rsidRPr="00237664">
        <w:t xml:space="preserve">плану. В общей структуре расходов районного бюджета расходы </w:t>
      </w:r>
      <w:r>
        <w:t>на физическую культуру и спорт</w:t>
      </w:r>
      <w:r w:rsidRPr="00237664">
        <w:t xml:space="preserve"> составляют </w:t>
      </w:r>
      <w:r>
        <w:t>0,7</w:t>
      </w:r>
      <w:r w:rsidRPr="003C30AE">
        <w:t>%</w:t>
      </w:r>
      <w:r>
        <w:t xml:space="preserve">, </w:t>
      </w:r>
      <w:r w:rsidRPr="00F37A59">
        <w:t xml:space="preserve">в </w:t>
      </w:r>
      <w:r>
        <w:t>2013</w:t>
      </w:r>
      <w:r w:rsidRPr="00F37A59">
        <w:t xml:space="preserve"> году их доля </w:t>
      </w:r>
      <w:r>
        <w:t>составляла</w:t>
      </w:r>
      <w:r w:rsidRPr="00F37A59">
        <w:t xml:space="preserve"> </w:t>
      </w:r>
      <w:r>
        <w:t>0,5</w:t>
      </w:r>
      <w:r w:rsidRPr="00F37A59">
        <w:t>%.</w:t>
      </w:r>
      <w:r>
        <w:t xml:space="preserve"> </w:t>
      </w:r>
      <w:r w:rsidRPr="00402AEE">
        <w:t xml:space="preserve">В сравнении с предыдущим годом расходы по данному разделу </w:t>
      </w:r>
      <w:r>
        <w:t>увеличились на 1560,5 тыс. руб. или</w:t>
      </w:r>
      <w:r w:rsidRPr="00402AEE">
        <w:t xml:space="preserve"> на </w:t>
      </w:r>
      <w:r>
        <w:t>55,3</w:t>
      </w:r>
      <w:r w:rsidRPr="00402AEE">
        <w:t>%.</w:t>
      </w:r>
    </w:p>
    <w:p w:rsidR="00877C82" w:rsidRPr="00181CFD" w:rsidRDefault="00877C82" w:rsidP="00397F80">
      <w:pPr>
        <w:spacing w:before="40"/>
        <w:ind w:firstLine="567"/>
        <w:jc w:val="both"/>
      </w:pPr>
      <w:r>
        <w:rPr>
          <w:color w:val="000000"/>
        </w:rPr>
        <w:t>По данному подразделу осуществлялось финансирование МБУ Спорткомплекс «Атлант»</w:t>
      </w:r>
      <w:r>
        <w:t xml:space="preserve"> на основании доведённого муниципального задания посредством предоставления субсидии (3531,7 тыс. руб.) и спортивные мероприятия разного уровня (850,0 тыс. руб.).</w:t>
      </w:r>
    </w:p>
    <w:p w:rsidR="00877C82" w:rsidRPr="00752B6A" w:rsidRDefault="00877C82" w:rsidP="004F6A55">
      <w:pPr>
        <w:spacing w:before="120"/>
        <w:ind w:firstLine="567"/>
        <w:jc w:val="both"/>
        <w:rPr>
          <w:b/>
        </w:rPr>
      </w:pPr>
      <w:r w:rsidRPr="005360F7">
        <w:rPr>
          <w:b/>
        </w:rPr>
        <w:t>14 00 «Межбюджетные трансферты»</w:t>
      </w:r>
    </w:p>
    <w:p w:rsidR="00877C82" w:rsidRPr="00122982" w:rsidRDefault="00877C82" w:rsidP="00397F80">
      <w:pPr>
        <w:spacing w:before="40"/>
        <w:ind w:firstLine="567"/>
        <w:jc w:val="both"/>
        <w:rPr>
          <w:color w:val="000000"/>
        </w:rPr>
      </w:pPr>
      <w:r w:rsidRPr="00122982">
        <w:rPr>
          <w:color w:val="000000"/>
        </w:rPr>
        <w:t xml:space="preserve">Расходы исполнены в </w:t>
      </w:r>
      <w:r>
        <w:rPr>
          <w:color w:val="000000"/>
        </w:rPr>
        <w:t>объё</w:t>
      </w:r>
      <w:r w:rsidRPr="00122982">
        <w:rPr>
          <w:color w:val="000000"/>
        </w:rPr>
        <w:t xml:space="preserve">ме </w:t>
      </w:r>
      <w:r>
        <w:rPr>
          <w:color w:val="000000"/>
        </w:rPr>
        <w:t>111989,1</w:t>
      </w:r>
      <w:r w:rsidRPr="00122982">
        <w:rPr>
          <w:b/>
          <w:color w:val="000000"/>
        </w:rPr>
        <w:t xml:space="preserve"> </w:t>
      </w:r>
      <w:r w:rsidRPr="00122982">
        <w:rPr>
          <w:color w:val="000000"/>
        </w:rPr>
        <w:t>тыс.</w:t>
      </w:r>
      <w:r>
        <w:rPr>
          <w:color w:val="000000"/>
        </w:rPr>
        <w:t xml:space="preserve"> </w:t>
      </w:r>
      <w:r w:rsidRPr="00122982">
        <w:rPr>
          <w:color w:val="000000"/>
        </w:rPr>
        <w:t>руб. или 100</w:t>
      </w:r>
      <w:r>
        <w:rPr>
          <w:color w:val="000000"/>
        </w:rPr>
        <w:t>,0</w:t>
      </w:r>
      <w:r w:rsidRPr="00C43F8A">
        <w:rPr>
          <w:color w:val="000000"/>
        </w:rPr>
        <w:t>%</w:t>
      </w:r>
      <w:r w:rsidRPr="00122982">
        <w:rPr>
          <w:b/>
          <w:color w:val="000000"/>
        </w:rPr>
        <w:t xml:space="preserve"> </w:t>
      </w:r>
      <w:r w:rsidRPr="00122982">
        <w:rPr>
          <w:color w:val="000000"/>
        </w:rPr>
        <w:t xml:space="preserve">к </w:t>
      </w:r>
      <w:r w:rsidRPr="001B11A7">
        <w:t>уточн</w:t>
      </w:r>
      <w:r>
        <w:t>ё</w:t>
      </w:r>
      <w:r w:rsidRPr="001B11A7">
        <w:t xml:space="preserve">нному </w:t>
      </w:r>
      <w:r>
        <w:rPr>
          <w:color w:val="000000"/>
        </w:rPr>
        <w:t>плану</w:t>
      </w:r>
      <w:r w:rsidRPr="00122982">
        <w:rPr>
          <w:color w:val="000000"/>
        </w:rPr>
        <w:t>.</w:t>
      </w:r>
      <w:r w:rsidRPr="00122982">
        <w:rPr>
          <w:b/>
          <w:color w:val="000000"/>
        </w:rPr>
        <w:t xml:space="preserve"> </w:t>
      </w:r>
      <w:r w:rsidRPr="00122982">
        <w:rPr>
          <w:color w:val="000000"/>
        </w:rPr>
        <w:t xml:space="preserve">В общей структуре расходов районного бюджета расходы данного раздела составляют </w:t>
      </w:r>
      <w:r>
        <w:rPr>
          <w:color w:val="000000"/>
        </w:rPr>
        <w:t xml:space="preserve">16,9%, в </w:t>
      </w:r>
      <w:r>
        <w:t>2013</w:t>
      </w:r>
      <w:r w:rsidRPr="00F37A59">
        <w:t xml:space="preserve"> году их доля </w:t>
      </w:r>
      <w:r>
        <w:t>составляла</w:t>
      </w:r>
      <w:r w:rsidRPr="00F37A59">
        <w:t xml:space="preserve"> </w:t>
      </w:r>
      <w:r>
        <w:t>17,3</w:t>
      </w:r>
      <w:r w:rsidRPr="00F37A59">
        <w:t>%.</w:t>
      </w:r>
      <w:r>
        <w:t xml:space="preserve"> </w:t>
      </w:r>
      <w:r w:rsidRPr="00402AEE">
        <w:t xml:space="preserve">В сравнении с предыдущим годом расходы по данному разделу </w:t>
      </w:r>
      <w:r>
        <w:t>увеличились на 6429,2 тыс. руб. или</w:t>
      </w:r>
      <w:r w:rsidRPr="00402AEE">
        <w:t xml:space="preserve"> на </w:t>
      </w:r>
      <w:r>
        <w:t>6,1</w:t>
      </w:r>
      <w:r w:rsidRPr="00402AEE">
        <w:t>%.</w:t>
      </w:r>
    </w:p>
    <w:p w:rsidR="00877C82" w:rsidRDefault="00877C82" w:rsidP="00397F80">
      <w:pPr>
        <w:spacing w:before="40"/>
        <w:ind w:firstLine="567"/>
        <w:jc w:val="both"/>
        <w:rPr>
          <w:color w:val="000000"/>
        </w:rPr>
      </w:pPr>
      <w:r w:rsidRPr="00760CFD">
        <w:rPr>
          <w:color w:val="000000"/>
        </w:rPr>
        <w:t xml:space="preserve">По подразделу </w:t>
      </w:r>
      <w:r>
        <w:rPr>
          <w:color w:val="000000"/>
        </w:rPr>
        <w:t>1401</w:t>
      </w:r>
      <w:r>
        <w:rPr>
          <w:i/>
          <w:color w:val="000000"/>
        </w:rPr>
        <w:t xml:space="preserve"> «</w:t>
      </w:r>
      <w:r w:rsidRPr="00572783">
        <w:rPr>
          <w:i/>
          <w:color w:val="000000"/>
        </w:rPr>
        <w:t>Дотации на выравнивание бюджетной обеспеченности субъектов Российской Федерации и муниципальных образований</w:t>
      </w:r>
      <w:r>
        <w:rPr>
          <w:i/>
          <w:color w:val="000000"/>
        </w:rPr>
        <w:t>»</w:t>
      </w:r>
      <w:r>
        <w:rPr>
          <w:color w:val="000000"/>
        </w:rPr>
        <w:t xml:space="preserve"> расходы исполнены в объёме 97301,6 тыс. руб. или 100%. По данному подразделу были перечислены дотации бюджетам поселений за счёт следующих источников:</w:t>
      </w:r>
    </w:p>
    <w:p w:rsidR="00877C82" w:rsidRDefault="00877C82" w:rsidP="00397F80">
      <w:pPr>
        <w:ind w:firstLine="567"/>
        <w:jc w:val="both"/>
        <w:rPr>
          <w:color w:val="000000"/>
        </w:rPr>
      </w:pPr>
      <w:r>
        <w:rPr>
          <w:color w:val="000000"/>
        </w:rPr>
        <w:t>- субвенция на осуществление государственных полномочий по расчёту и предоставле</w:t>
      </w:r>
      <w:r>
        <w:rPr>
          <w:color w:val="000000"/>
        </w:rPr>
        <w:softHyphen/>
        <w:t>нию дотаций поселениям – 46471,2 тыс. руб.;</w:t>
      </w:r>
    </w:p>
    <w:p w:rsidR="00877C82" w:rsidRPr="00122982" w:rsidRDefault="00877C82" w:rsidP="00397F80">
      <w:pPr>
        <w:ind w:firstLine="567"/>
        <w:jc w:val="both"/>
        <w:rPr>
          <w:color w:val="000000"/>
        </w:rPr>
      </w:pPr>
      <w:r>
        <w:rPr>
          <w:color w:val="000000"/>
        </w:rPr>
        <w:t xml:space="preserve">- субсидия из областного бюджета на формирование </w:t>
      </w:r>
      <w:r w:rsidRPr="00122982">
        <w:rPr>
          <w:color w:val="000000"/>
        </w:rPr>
        <w:t>р</w:t>
      </w:r>
      <w:r>
        <w:rPr>
          <w:color w:val="000000"/>
        </w:rPr>
        <w:t>айонного</w:t>
      </w:r>
      <w:r w:rsidRPr="00122982">
        <w:rPr>
          <w:color w:val="000000"/>
        </w:rPr>
        <w:t xml:space="preserve"> фонда финансовой под</w:t>
      </w:r>
      <w:r>
        <w:rPr>
          <w:color w:val="000000"/>
        </w:rPr>
        <w:softHyphen/>
      </w:r>
      <w:r w:rsidRPr="00122982">
        <w:rPr>
          <w:color w:val="000000"/>
        </w:rPr>
        <w:t>держки поселений</w:t>
      </w:r>
      <w:r>
        <w:rPr>
          <w:color w:val="000000"/>
        </w:rPr>
        <w:t xml:space="preserve"> – 48830,4 </w:t>
      </w:r>
      <w:r w:rsidRPr="00122982">
        <w:rPr>
          <w:color w:val="000000"/>
        </w:rPr>
        <w:t>тыс.</w:t>
      </w:r>
      <w:r>
        <w:rPr>
          <w:color w:val="000000"/>
        </w:rPr>
        <w:t xml:space="preserve"> руб.</w:t>
      </w:r>
      <w:r w:rsidRPr="00122982">
        <w:rPr>
          <w:color w:val="000000"/>
        </w:rPr>
        <w:t>;</w:t>
      </w:r>
    </w:p>
    <w:p w:rsidR="00877C82" w:rsidRDefault="00877C82" w:rsidP="00397F80">
      <w:pPr>
        <w:ind w:firstLine="567"/>
        <w:jc w:val="both"/>
        <w:rPr>
          <w:color w:val="000000"/>
        </w:rPr>
      </w:pPr>
      <w:r>
        <w:rPr>
          <w:color w:val="000000"/>
        </w:rPr>
        <w:t>- средства</w:t>
      </w:r>
      <w:r w:rsidRPr="00122982">
        <w:rPr>
          <w:color w:val="000000"/>
        </w:rPr>
        <w:t xml:space="preserve"> районного </w:t>
      </w:r>
      <w:r>
        <w:rPr>
          <w:color w:val="000000"/>
        </w:rPr>
        <w:t>бюджета</w:t>
      </w:r>
      <w:r w:rsidRPr="00122982">
        <w:rPr>
          <w:color w:val="000000"/>
        </w:rPr>
        <w:t xml:space="preserve"> – </w:t>
      </w:r>
      <w:r>
        <w:rPr>
          <w:color w:val="000000"/>
        </w:rPr>
        <w:t xml:space="preserve">2000,0 </w:t>
      </w:r>
      <w:r w:rsidRPr="00122982">
        <w:rPr>
          <w:color w:val="000000"/>
        </w:rPr>
        <w:t>тыс.</w:t>
      </w:r>
      <w:r>
        <w:rPr>
          <w:color w:val="000000"/>
        </w:rPr>
        <w:t xml:space="preserve"> руб.</w:t>
      </w:r>
    </w:p>
    <w:p w:rsidR="00877C82" w:rsidRDefault="00877C82" w:rsidP="00397F80">
      <w:pPr>
        <w:spacing w:before="40"/>
        <w:ind w:firstLine="567"/>
        <w:jc w:val="both"/>
        <w:rPr>
          <w:color w:val="000000"/>
        </w:rPr>
      </w:pPr>
      <w:r w:rsidRPr="00760CFD">
        <w:rPr>
          <w:color w:val="000000"/>
        </w:rPr>
        <w:t xml:space="preserve">По подразделу </w:t>
      </w:r>
      <w:r>
        <w:rPr>
          <w:color w:val="000000"/>
        </w:rPr>
        <w:t>1403</w:t>
      </w:r>
      <w:r>
        <w:rPr>
          <w:i/>
          <w:color w:val="000000"/>
        </w:rPr>
        <w:t xml:space="preserve"> «</w:t>
      </w:r>
      <w:r w:rsidRPr="007A75B8">
        <w:rPr>
          <w:i/>
          <w:color w:val="000000"/>
        </w:rPr>
        <w:t>Прочие межбюджетные трансферты общего характера</w:t>
      </w:r>
      <w:r>
        <w:rPr>
          <w:i/>
          <w:color w:val="000000"/>
        </w:rPr>
        <w:t>»</w:t>
      </w:r>
      <w:r>
        <w:rPr>
          <w:color w:val="000000"/>
        </w:rPr>
        <w:t xml:space="preserve"> расходы исполнены в объёме 14687,5 тыс. руб. или 99,8%. По данному подразделу были перечислены средства резервного фонда администрации Каргатского района в бюджеты поселений (2098,2 тыс. руб.), средства резервного фонда правительства Новосибирской области в бюджеты поселений (2551,5 тыс. руб.) и субсидии бюджетам поселений за счёт средств областного бюджета (9537,7 тыс. руб.).</w:t>
      </w:r>
    </w:p>
    <w:p w:rsidR="00877C82" w:rsidRDefault="00877C82" w:rsidP="00397F80">
      <w:pPr>
        <w:spacing w:before="40"/>
        <w:ind w:firstLine="567"/>
        <w:jc w:val="both"/>
        <w:rPr>
          <w:b/>
          <w:i/>
          <w:color w:val="000000"/>
        </w:rPr>
      </w:pPr>
      <w:r w:rsidRPr="00E22C7A">
        <w:rPr>
          <w:i/>
          <w:color w:val="000000"/>
        </w:rPr>
        <w:t>Ревизионная комиссия обращает внимание, что при предоставлении субсидий бюджетам поселений Каргатского района</w:t>
      </w:r>
      <w:r w:rsidRPr="00752B6A">
        <w:rPr>
          <w:b/>
          <w:i/>
          <w:color w:val="000000"/>
        </w:rPr>
        <w:t xml:space="preserve"> </w:t>
      </w:r>
      <w:r>
        <w:rPr>
          <w:b/>
          <w:i/>
          <w:color w:val="000000"/>
        </w:rPr>
        <w:t>нарушена статья 142 БК РФ:</w:t>
      </w:r>
    </w:p>
    <w:p w:rsidR="00877C82" w:rsidRPr="00E22C7A" w:rsidRDefault="00877C82" w:rsidP="004F6A55">
      <w:pPr>
        <w:widowControl w:val="0"/>
        <w:autoSpaceDE w:val="0"/>
        <w:autoSpaceDN w:val="0"/>
        <w:adjustRightInd w:val="0"/>
        <w:spacing w:before="20"/>
        <w:ind w:firstLine="540"/>
        <w:jc w:val="both"/>
        <w:rPr>
          <w:i/>
          <w:sz w:val="20"/>
          <w:szCs w:val="20"/>
        </w:rPr>
      </w:pPr>
      <w:r>
        <w:rPr>
          <w:i/>
          <w:sz w:val="20"/>
          <w:szCs w:val="20"/>
        </w:rPr>
        <w:t>«</w:t>
      </w:r>
      <w:r w:rsidRPr="00E22C7A">
        <w:rPr>
          <w:i/>
          <w:sz w:val="20"/>
          <w:szCs w:val="20"/>
        </w:rPr>
        <w:t>Межбюджетные трансферты из местных бюджетов предоставляются в форме:</w:t>
      </w:r>
    </w:p>
    <w:p w:rsidR="00877C82" w:rsidRPr="00E22C7A" w:rsidRDefault="00877C82" w:rsidP="004F6A55">
      <w:pPr>
        <w:widowControl w:val="0"/>
        <w:autoSpaceDE w:val="0"/>
        <w:autoSpaceDN w:val="0"/>
        <w:adjustRightInd w:val="0"/>
        <w:ind w:firstLine="540"/>
        <w:jc w:val="both"/>
        <w:rPr>
          <w:i/>
          <w:sz w:val="20"/>
          <w:szCs w:val="20"/>
          <w:u w:val="single"/>
        </w:rPr>
      </w:pPr>
      <w:r w:rsidRPr="00E22C7A">
        <w:rPr>
          <w:i/>
          <w:sz w:val="20"/>
          <w:szCs w:val="20"/>
          <w:u w:val="single"/>
        </w:rPr>
        <w:t>дотаций из бюджетов муниципальных районов на выравнивание бюджетной обеспеченности поселений</w:t>
      </w:r>
      <w:r w:rsidRPr="00076363">
        <w:rPr>
          <w:i/>
          <w:sz w:val="20"/>
          <w:szCs w:val="20"/>
        </w:rPr>
        <w:t>;</w:t>
      </w:r>
    </w:p>
    <w:p w:rsidR="00877C82" w:rsidRPr="00E22C7A" w:rsidRDefault="00877C82" w:rsidP="004F6A55">
      <w:pPr>
        <w:widowControl w:val="0"/>
        <w:autoSpaceDE w:val="0"/>
        <w:autoSpaceDN w:val="0"/>
        <w:adjustRightInd w:val="0"/>
        <w:ind w:firstLine="540"/>
        <w:jc w:val="both"/>
        <w:rPr>
          <w:i/>
          <w:sz w:val="20"/>
          <w:szCs w:val="20"/>
        </w:rPr>
      </w:pPr>
      <w:r w:rsidRPr="00E22C7A">
        <w:rPr>
          <w:i/>
          <w:sz w:val="20"/>
          <w:szCs w:val="20"/>
        </w:rPr>
        <w:t>дотаций из бюджетов городских округов с внутригородским делением на выравнивание бюджетной обеспеченности внутригородских районов;</w:t>
      </w:r>
    </w:p>
    <w:p w:rsidR="00877C82" w:rsidRPr="00E22C7A" w:rsidRDefault="00877C82" w:rsidP="004F6A55">
      <w:pPr>
        <w:widowControl w:val="0"/>
        <w:autoSpaceDE w:val="0"/>
        <w:autoSpaceDN w:val="0"/>
        <w:adjustRightInd w:val="0"/>
        <w:ind w:firstLine="540"/>
        <w:jc w:val="both"/>
        <w:rPr>
          <w:i/>
          <w:sz w:val="20"/>
          <w:szCs w:val="20"/>
          <w:u w:val="single"/>
        </w:rPr>
      </w:pPr>
      <w:r w:rsidRPr="00E22C7A">
        <w:rPr>
          <w:i/>
          <w:sz w:val="20"/>
          <w:szCs w:val="20"/>
          <w:u w:val="single"/>
        </w:rPr>
        <w:t xml:space="preserve">субвенций из бюджетов муниципальных районов бюджетам городских, сельских поселений в случаях, установленных </w:t>
      </w:r>
      <w:hyperlink w:anchor="Par3422" w:history="1">
        <w:r w:rsidRPr="00E22C7A">
          <w:rPr>
            <w:i/>
            <w:color w:val="0000FF"/>
            <w:sz w:val="20"/>
            <w:szCs w:val="20"/>
            <w:u w:val="single"/>
          </w:rPr>
          <w:t>статьями 133</w:t>
        </w:r>
      </w:hyperlink>
      <w:r w:rsidRPr="00E22C7A">
        <w:rPr>
          <w:i/>
          <w:sz w:val="20"/>
          <w:szCs w:val="20"/>
          <w:u w:val="single"/>
        </w:rPr>
        <w:t xml:space="preserve"> и </w:t>
      </w:r>
      <w:hyperlink w:anchor="Par3641" w:history="1">
        <w:r w:rsidRPr="00E22C7A">
          <w:rPr>
            <w:i/>
            <w:color w:val="0000FF"/>
            <w:sz w:val="20"/>
            <w:szCs w:val="20"/>
            <w:u w:val="single"/>
          </w:rPr>
          <w:t>140</w:t>
        </w:r>
      </w:hyperlink>
      <w:r w:rsidRPr="00E22C7A">
        <w:rPr>
          <w:i/>
          <w:sz w:val="20"/>
          <w:szCs w:val="20"/>
          <w:u w:val="single"/>
        </w:rPr>
        <w:t xml:space="preserve"> настоящего Кодекса</w:t>
      </w:r>
      <w:r w:rsidRPr="00076363">
        <w:rPr>
          <w:i/>
          <w:sz w:val="20"/>
          <w:szCs w:val="20"/>
        </w:rPr>
        <w:t>;</w:t>
      </w:r>
    </w:p>
    <w:p w:rsidR="00877C82" w:rsidRPr="00E22C7A" w:rsidRDefault="00877C82" w:rsidP="004F6A55">
      <w:pPr>
        <w:widowControl w:val="0"/>
        <w:autoSpaceDE w:val="0"/>
        <w:autoSpaceDN w:val="0"/>
        <w:adjustRightInd w:val="0"/>
        <w:ind w:firstLine="540"/>
        <w:jc w:val="both"/>
        <w:rPr>
          <w:i/>
          <w:sz w:val="20"/>
          <w:szCs w:val="20"/>
        </w:rPr>
      </w:pPr>
      <w:r w:rsidRPr="00E22C7A">
        <w:rPr>
          <w:i/>
          <w:sz w:val="20"/>
          <w:szCs w:val="20"/>
        </w:rPr>
        <w:t xml:space="preserve">субвенций из бюджетов городских округов с внутригородским делением бюджетам внутригородских районов в случаях, установленных </w:t>
      </w:r>
      <w:hyperlink w:anchor="Par3422" w:history="1">
        <w:r w:rsidRPr="00E22C7A">
          <w:rPr>
            <w:i/>
            <w:color w:val="0000FF"/>
            <w:sz w:val="20"/>
            <w:szCs w:val="20"/>
          </w:rPr>
          <w:t>статьями 133</w:t>
        </w:r>
      </w:hyperlink>
      <w:r w:rsidRPr="00E22C7A">
        <w:rPr>
          <w:i/>
          <w:sz w:val="20"/>
          <w:szCs w:val="20"/>
        </w:rPr>
        <w:t xml:space="preserve"> и </w:t>
      </w:r>
      <w:hyperlink w:anchor="Par3641" w:history="1">
        <w:r w:rsidRPr="00E22C7A">
          <w:rPr>
            <w:i/>
            <w:color w:val="0000FF"/>
            <w:sz w:val="20"/>
            <w:szCs w:val="20"/>
          </w:rPr>
          <w:t>140</w:t>
        </w:r>
      </w:hyperlink>
      <w:r w:rsidRPr="00E22C7A">
        <w:rPr>
          <w:i/>
          <w:sz w:val="20"/>
          <w:szCs w:val="20"/>
        </w:rPr>
        <w:t xml:space="preserve"> настоящего Кодекса;</w:t>
      </w:r>
    </w:p>
    <w:p w:rsidR="00877C82" w:rsidRPr="00E22C7A" w:rsidRDefault="00877C82" w:rsidP="004F6A55">
      <w:pPr>
        <w:widowControl w:val="0"/>
        <w:autoSpaceDE w:val="0"/>
        <w:autoSpaceDN w:val="0"/>
        <w:adjustRightInd w:val="0"/>
        <w:ind w:firstLine="540"/>
        <w:jc w:val="both"/>
        <w:rPr>
          <w:i/>
          <w:sz w:val="20"/>
          <w:szCs w:val="20"/>
        </w:rPr>
      </w:pPr>
      <w:r w:rsidRPr="00E22C7A">
        <w:rPr>
          <w:i/>
          <w:sz w:val="20"/>
          <w:szCs w:val="20"/>
        </w:rPr>
        <w:t>субсидий, перечисляемых из бюджетов городских, сельских поселений в бюджеты муниципальных районов на решение вопросов местного значения межмуниципального характера;</w:t>
      </w:r>
    </w:p>
    <w:p w:rsidR="00877C82" w:rsidRPr="00E22C7A" w:rsidRDefault="00877C82" w:rsidP="004F6A55">
      <w:pPr>
        <w:widowControl w:val="0"/>
        <w:autoSpaceDE w:val="0"/>
        <w:autoSpaceDN w:val="0"/>
        <w:adjustRightInd w:val="0"/>
        <w:ind w:firstLine="540"/>
        <w:jc w:val="both"/>
        <w:rPr>
          <w:i/>
          <w:sz w:val="20"/>
          <w:szCs w:val="20"/>
        </w:rPr>
      </w:pPr>
      <w:r w:rsidRPr="00E22C7A">
        <w:rPr>
          <w:i/>
          <w:sz w:val="20"/>
          <w:szCs w:val="20"/>
        </w:rPr>
        <w:t>субсидий, перечисляемых в бюджеты субъектов Российской Федерации для формирования региональных фондов финансовой поддержки поселений (внутригородских районов) и региональных фондов финансовой поддержки муниципальных районов (городских округов, городских округов с внутригородским делением);</w:t>
      </w:r>
    </w:p>
    <w:p w:rsidR="00877C82" w:rsidRDefault="00877C82" w:rsidP="004F6A55">
      <w:pPr>
        <w:ind w:firstLine="567"/>
        <w:jc w:val="both"/>
        <w:rPr>
          <w:i/>
          <w:sz w:val="20"/>
          <w:szCs w:val="20"/>
          <w:u w:val="single"/>
        </w:rPr>
      </w:pPr>
      <w:r w:rsidRPr="00E22C7A">
        <w:rPr>
          <w:i/>
          <w:sz w:val="20"/>
          <w:szCs w:val="20"/>
          <w:u w:val="single"/>
        </w:rPr>
        <w:t>иных межбюджетных трансфертов</w:t>
      </w:r>
      <w:r w:rsidRPr="00076363">
        <w:rPr>
          <w:i/>
          <w:sz w:val="20"/>
          <w:szCs w:val="20"/>
        </w:rPr>
        <w:t>».</w:t>
      </w:r>
    </w:p>
    <w:p w:rsidR="00877C82" w:rsidRDefault="00877C82" w:rsidP="00F655C8">
      <w:pPr>
        <w:spacing w:before="120"/>
        <w:ind w:firstLine="567"/>
        <w:jc w:val="both"/>
        <w:rPr>
          <w:i/>
        </w:rPr>
      </w:pPr>
      <w:r>
        <w:rPr>
          <w:i/>
        </w:rPr>
        <w:t>По итогам исполнения бюджета за 2014 год свободный остаток средств бюджета района составляет 6876,3 тыс. руб. (для сведения: 2012 год – 8579,9 тыс. руб., 2013 год – 2222,3 тыс. руб.). Остаток сложился по следующим причинам:</w:t>
      </w:r>
    </w:p>
    <w:p w:rsidR="00877C82" w:rsidRDefault="00877C82" w:rsidP="00F655C8">
      <w:pPr>
        <w:spacing w:before="40"/>
        <w:ind w:firstLine="567"/>
        <w:jc w:val="both"/>
        <w:rPr>
          <w:i/>
        </w:rPr>
      </w:pPr>
      <w:r>
        <w:rPr>
          <w:i/>
        </w:rPr>
        <w:t>1) доходы, поступившие сверх плана – 211,5 тыс. руб.;</w:t>
      </w:r>
    </w:p>
    <w:p w:rsidR="00877C82" w:rsidRPr="00DF397B" w:rsidRDefault="00877C82" w:rsidP="00F655C8">
      <w:pPr>
        <w:spacing w:before="40"/>
        <w:ind w:firstLine="567"/>
        <w:jc w:val="both"/>
        <w:rPr>
          <w:i/>
        </w:rPr>
      </w:pPr>
      <w:r>
        <w:rPr>
          <w:i/>
        </w:rPr>
        <w:t xml:space="preserve">2) невыполнение запланированных расходных обязательств – </w:t>
      </w:r>
      <w:r w:rsidRPr="00EB1320">
        <w:rPr>
          <w:i/>
        </w:rPr>
        <w:t>6664,8</w:t>
      </w:r>
      <w:r>
        <w:rPr>
          <w:i/>
        </w:rPr>
        <w:t xml:space="preserve"> тыс. руб., в том числе по КОСГУ: 226 – 2533,5 тыс. руб., 290 – 1580,0 тыс. руб., 251 – 871,2 тыс. руб., 225 – 524,8 тыс. руб.</w:t>
      </w:r>
    </w:p>
    <w:p w:rsidR="00877C82" w:rsidRPr="001D636E" w:rsidRDefault="00877C82" w:rsidP="00F655C8">
      <w:pPr>
        <w:spacing w:before="120"/>
        <w:jc w:val="center"/>
        <w:rPr>
          <w:b/>
        </w:rPr>
      </w:pPr>
      <w:r>
        <w:rPr>
          <w:b/>
        </w:rPr>
        <w:t>5</w:t>
      </w:r>
      <w:r w:rsidRPr="001D636E">
        <w:rPr>
          <w:b/>
        </w:rPr>
        <w:t>. Целевые программы</w:t>
      </w:r>
    </w:p>
    <w:p w:rsidR="00877C82" w:rsidRPr="00752B6A" w:rsidRDefault="00877C82" w:rsidP="00F655C8">
      <w:pPr>
        <w:spacing w:before="120"/>
        <w:jc w:val="center"/>
        <w:rPr>
          <w:b/>
        </w:rPr>
      </w:pPr>
      <w:r w:rsidRPr="00752B6A">
        <w:rPr>
          <w:b/>
        </w:rPr>
        <w:t>Муниципальные программы</w:t>
      </w:r>
    </w:p>
    <w:p w:rsidR="00877C82" w:rsidRPr="00C07194" w:rsidRDefault="00877C82" w:rsidP="004F6A55">
      <w:pPr>
        <w:pStyle w:val="ListParagraph"/>
        <w:spacing w:before="60"/>
        <w:ind w:left="0" w:firstLine="567"/>
        <w:jc w:val="both"/>
        <w:rPr>
          <w:bCs/>
        </w:rPr>
      </w:pPr>
      <w:r w:rsidRPr="00BD6F35">
        <w:rPr>
          <w:bCs/>
        </w:rPr>
        <w:t xml:space="preserve">Муниципальные программы </w:t>
      </w:r>
      <w:r>
        <w:rPr>
          <w:bCs/>
        </w:rPr>
        <w:t>разработаны</w:t>
      </w:r>
      <w:r w:rsidRPr="00BD6F35">
        <w:rPr>
          <w:bCs/>
        </w:rPr>
        <w:t xml:space="preserve"> и </w:t>
      </w:r>
      <w:r>
        <w:rPr>
          <w:bCs/>
        </w:rPr>
        <w:t>реализу</w:t>
      </w:r>
      <w:r w:rsidRPr="00BD6F35">
        <w:rPr>
          <w:bCs/>
        </w:rPr>
        <w:t>ются на основании постановления администрации Каргатского района от 10.06.</w:t>
      </w:r>
      <w:r>
        <w:rPr>
          <w:bCs/>
        </w:rPr>
        <w:t>2013</w:t>
      </w:r>
      <w:r w:rsidRPr="00BD6F35">
        <w:rPr>
          <w:bCs/>
        </w:rPr>
        <w:t xml:space="preserve"> № 483 «О порядке </w:t>
      </w:r>
      <w:r w:rsidRPr="00BD6F35">
        <w:t>принятия решений о разработке муниципальных программ Каргатского района Новосибирской области, их формирования и реализации</w:t>
      </w:r>
      <w:r w:rsidRPr="00BD6F35">
        <w:rPr>
          <w:bCs/>
        </w:rPr>
        <w:t>»</w:t>
      </w:r>
      <w:r w:rsidRPr="00037370">
        <w:rPr>
          <w:bCs/>
        </w:rPr>
        <w:t xml:space="preserve">. </w:t>
      </w:r>
    </w:p>
    <w:p w:rsidR="00877C82" w:rsidRPr="00C07194" w:rsidRDefault="00877C82" w:rsidP="004F6A55">
      <w:pPr>
        <w:spacing w:before="40"/>
        <w:ind w:firstLine="567"/>
        <w:jc w:val="both"/>
        <w:rPr>
          <w:spacing w:val="-2"/>
        </w:rPr>
      </w:pPr>
      <w:r w:rsidRPr="00C07194">
        <w:rPr>
          <w:spacing w:val="-2"/>
        </w:rPr>
        <w:t>Решением 28 сессии Совета депутатов Каргатского района от 20.12.2013 № 355 «О бюджете муниципального образования Каргатского района на 2014 год и плановый период 2014 и 2015 годов» (пункт 19) утверждён перечень муниципальных программ, предусмотренных к финансированию из районного бюджета (приложение №8). В перечне 16 муниципальных программ, на финансирование которых было запланировано 19844,7 тыс. руб.</w:t>
      </w:r>
    </w:p>
    <w:p w:rsidR="00877C82" w:rsidRPr="00147FBC" w:rsidRDefault="00877C82" w:rsidP="004F6A55">
      <w:pPr>
        <w:spacing w:before="40"/>
        <w:ind w:firstLine="567"/>
        <w:jc w:val="both"/>
      </w:pPr>
      <w:r>
        <w:t>По итогам 2014 года профинансировано</w:t>
      </w:r>
      <w:r w:rsidRPr="00147FBC">
        <w:t xml:space="preserve"> </w:t>
      </w:r>
      <w:r w:rsidRPr="00F46B60">
        <w:rPr>
          <w:b/>
          <w:color w:val="FF0000"/>
        </w:rPr>
        <w:t>16</w:t>
      </w:r>
      <w:r w:rsidRPr="00147FBC">
        <w:t xml:space="preserve"> </w:t>
      </w:r>
      <w:r w:rsidRPr="00BD6F35">
        <w:t xml:space="preserve">муниципальных </w:t>
      </w:r>
      <w:r w:rsidRPr="00147FBC">
        <w:t>программ.</w:t>
      </w:r>
      <w:r>
        <w:t xml:space="preserve"> Из бюджета района на реализацию </w:t>
      </w:r>
      <w:r w:rsidRPr="00BD6F35">
        <w:t xml:space="preserve">муниципальных </w:t>
      </w:r>
      <w:r>
        <w:t xml:space="preserve">программ </w:t>
      </w:r>
      <w:r w:rsidRPr="00147FBC">
        <w:t xml:space="preserve">направлено </w:t>
      </w:r>
      <w:r>
        <w:t>11957,9</w:t>
      </w:r>
      <w:r w:rsidRPr="00147FBC">
        <w:t> тыс.</w:t>
      </w:r>
      <w:r>
        <w:t xml:space="preserve"> </w:t>
      </w:r>
      <w:r w:rsidRPr="00147FBC">
        <w:t xml:space="preserve">руб. или </w:t>
      </w:r>
      <w:r>
        <w:t>95,6</w:t>
      </w:r>
      <w:r w:rsidRPr="00147FBC">
        <w:t xml:space="preserve">% к </w:t>
      </w:r>
      <w:r>
        <w:t>уточнё</w:t>
      </w:r>
      <w:r w:rsidRPr="00147FBC">
        <w:t xml:space="preserve">нным </w:t>
      </w:r>
      <w:r>
        <w:t>бюджетным</w:t>
      </w:r>
      <w:r w:rsidRPr="00147FBC">
        <w:t xml:space="preserve"> назначениям</w:t>
      </w:r>
      <w:r>
        <w:t xml:space="preserve"> и 60,3% к первоначально утверждённым бюджетным</w:t>
      </w:r>
      <w:r w:rsidRPr="00147FBC">
        <w:t xml:space="preserve"> назначениям. Доля расходов на </w:t>
      </w:r>
      <w:r>
        <w:t xml:space="preserve">реализацию </w:t>
      </w:r>
      <w:r w:rsidRPr="00BD6F35">
        <w:t xml:space="preserve">муниципальных </w:t>
      </w:r>
      <w:r>
        <w:t xml:space="preserve">программ </w:t>
      </w:r>
      <w:r w:rsidRPr="00147FBC">
        <w:t xml:space="preserve">в общих расходах районного бюджета в </w:t>
      </w:r>
      <w:r>
        <w:t xml:space="preserve">2014 </w:t>
      </w:r>
      <w:r w:rsidRPr="00147FBC">
        <w:t>г</w:t>
      </w:r>
      <w:r>
        <w:t>оду</w:t>
      </w:r>
      <w:r w:rsidRPr="00147FBC">
        <w:t xml:space="preserve"> составила </w:t>
      </w:r>
      <w:r>
        <w:t>1,8% (в 2013 году – 1,1</w:t>
      </w:r>
      <w:r w:rsidRPr="00147FBC">
        <w:t>%</w:t>
      </w:r>
      <w:r>
        <w:t>)</w:t>
      </w:r>
      <w:r w:rsidRPr="00147FBC">
        <w:t>.</w:t>
      </w:r>
    </w:p>
    <w:p w:rsidR="00877C82" w:rsidRDefault="00877C82" w:rsidP="004F6A55">
      <w:pPr>
        <w:spacing w:before="40"/>
        <w:ind w:firstLine="567"/>
        <w:jc w:val="both"/>
      </w:pPr>
      <w:r w:rsidRPr="00F46B60">
        <w:rPr>
          <w:b/>
          <w:color w:val="FF0000"/>
        </w:rPr>
        <w:t>11</w:t>
      </w:r>
      <w:r>
        <w:t xml:space="preserve"> </w:t>
      </w:r>
      <w:r w:rsidRPr="00BD6F35">
        <w:t xml:space="preserve">муниципальных </w:t>
      </w:r>
      <w:r>
        <w:t>программ и</w:t>
      </w:r>
      <w:r w:rsidRPr="00147FBC">
        <w:t>сполнен</w:t>
      </w:r>
      <w:r>
        <w:t>ы</w:t>
      </w:r>
      <w:r w:rsidRPr="00147FBC">
        <w:t xml:space="preserve"> на уровне плановых назначений</w:t>
      </w:r>
      <w:r>
        <w:t xml:space="preserve">, по 5 </w:t>
      </w:r>
      <w:r w:rsidRPr="00BD6F35">
        <w:t xml:space="preserve">муниципальных </w:t>
      </w:r>
      <w:r>
        <w:t>программ исполнение составило от 84,8% до 93,8%, а именно:</w:t>
      </w:r>
    </w:p>
    <w:p w:rsidR="00877C82" w:rsidRPr="0005705B" w:rsidRDefault="00877C82" w:rsidP="004F6A55">
      <w:pPr>
        <w:pStyle w:val="ListParagraph"/>
        <w:numPr>
          <w:ilvl w:val="0"/>
          <w:numId w:val="17"/>
        </w:numPr>
        <w:tabs>
          <w:tab w:val="clear" w:pos="720"/>
        </w:tabs>
        <w:spacing w:before="40"/>
        <w:ind w:left="284" w:hanging="284"/>
        <w:jc w:val="both"/>
      </w:pPr>
      <w:r>
        <w:t>«</w:t>
      </w:r>
      <w:r w:rsidRPr="000C015E">
        <w:t>Развитие</w:t>
      </w:r>
      <w:r>
        <w:t xml:space="preserve"> системы обращения с отходами производства и потребления в</w:t>
      </w:r>
      <w:r w:rsidRPr="000C015E">
        <w:t xml:space="preserve"> Каргатско</w:t>
      </w:r>
      <w:r>
        <w:t>м</w:t>
      </w:r>
      <w:r w:rsidRPr="000C015E">
        <w:t xml:space="preserve"> район</w:t>
      </w:r>
      <w:r>
        <w:t>е</w:t>
      </w:r>
      <w:r w:rsidRPr="000C015E">
        <w:t xml:space="preserve"> Новосибирской области на </w:t>
      </w:r>
      <w:r>
        <w:t>2012</w:t>
      </w:r>
      <w:r w:rsidRPr="000C015E">
        <w:t>-</w:t>
      </w:r>
      <w:r>
        <w:t>2016</w:t>
      </w:r>
      <w:r w:rsidRPr="000C015E">
        <w:t xml:space="preserve"> годы</w:t>
      </w:r>
      <w:r>
        <w:t>» – 84,8% (неисполнение в объёме 16,5 тыс. руб. согласно пояснительной записке обусловлено расходами на утилизацию ртутьсодержащих ламп по фактической потребности);</w:t>
      </w:r>
    </w:p>
    <w:p w:rsidR="00877C82" w:rsidRDefault="00877C82" w:rsidP="004F6A55">
      <w:pPr>
        <w:pStyle w:val="ListParagraph"/>
        <w:numPr>
          <w:ilvl w:val="0"/>
          <w:numId w:val="17"/>
        </w:numPr>
        <w:tabs>
          <w:tab w:val="clear" w:pos="720"/>
        </w:tabs>
        <w:spacing w:before="20"/>
        <w:ind w:left="284" w:hanging="284"/>
        <w:jc w:val="both"/>
      </w:pPr>
      <w:r>
        <w:t>«</w:t>
      </w:r>
      <w:r w:rsidRPr="00DD24AD">
        <w:t xml:space="preserve">Социальная поддержка населения Каргатского района на </w:t>
      </w:r>
      <w:r>
        <w:t>2012</w:t>
      </w:r>
      <w:r w:rsidRPr="00DD24AD">
        <w:t>-</w:t>
      </w:r>
      <w:r>
        <w:t>2014</w:t>
      </w:r>
      <w:r w:rsidRPr="00DD24AD">
        <w:t xml:space="preserve"> годы</w:t>
      </w:r>
      <w:r>
        <w:t xml:space="preserve">» – 85,3% (объяснения неисполнению в объёме </w:t>
      </w:r>
      <w:r w:rsidRPr="0005705B">
        <w:t>222,2</w:t>
      </w:r>
      <w:r>
        <w:t xml:space="preserve"> тыс. руб. согласно пояснительной записке обусловлено изменением порядка выплат почётным жителям района, а также не оказанием финансовой поддержки 2 общественным организациям по причине того, что они не зарегистрированы в виде юридических лиц);</w:t>
      </w:r>
    </w:p>
    <w:p w:rsidR="00877C82" w:rsidRDefault="00877C82" w:rsidP="004F6A55">
      <w:pPr>
        <w:pStyle w:val="ListParagraph"/>
        <w:numPr>
          <w:ilvl w:val="0"/>
          <w:numId w:val="17"/>
        </w:numPr>
        <w:tabs>
          <w:tab w:val="clear" w:pos="720"/>
        </w:tabs>
        <w:spacing w:before="40"/>
        <w:ind w:left="284" w:hanging="284"/>
        <w:jc w:val="both"/>
      </w:pPr>
      <w:r w:rsidRPr="00966923">
        <w:t>«</w:t>
      </w:r>
      <w:r w:rsidRPr="00045056">
        <w:rPr>
          <w:bCs/>
          <w:color w:val="000000"/>
        </w:rPr>
        <w:t>Повышение эффективности бюджетных расходов муниципального образования Каргатский район Новосибирской области на 2014-2018 годы»</w:t>
      </w:r>
      <w:r w:rsidRPr="0005705B">
        <w:t xml:space="preserve"> </w:t>
      </w:r>
      <w:r>
        <w:t xml:space="preserve">– 87,4% </w:t>
      </w:r>
      <w:r w:rsidRPr="00966923">
        <w:t>(причины неисполнения в объёме 122,0 тыс. руб.</w:t>
      </w:r>
      <w:r>
        <w:t xml:space="preserve"> </w:t>
      </w:r>
      <w:r w:rsidRPr="00966923">
        <w:t xml:space="preserve">указаны в отчёте по результатам контрольного мероприятия по проверке целевого и эффективного использования средств, направленных из бюджета района </w:t>
      </w:r>
      <w:r w:rsidRPr="00045056">
        <w:rPr>
          <w:bCs/>
          <w:color w:val="000000"/>
        </w:rPr>
        <w:t>на выполнение указанной муниципальной программы);</w:t>
      </w:r>
    </w:p>
    <w:p w:rsidR="00877C82" w:rsidRDefault="00877C82" w:rsidP="004F6A55">
      <w:pPr>
        <w:pStyle w:val="ListParagraph"/>
        <w:numPr>
          <w:ilvl w:val="0"/>
          <w:numId w:val="17"/>
        </w:numPr>
        <w:tabs>
          <w:tab w:val="clear" w:pos="720"/>
        </w:tabs>
        <w:spacing w:before="40"/>
        <w:ind w:left="284" w:hanging="284"/>
        <w:jc w:val="both"/>
      </w:pPr>
      <w:r>
        <w:t>«</w:t>
      </w:r>
      <w:r w:rsidRPr="00045056">
        <w:rPr>
          <w:color w:val="000000"/>
        </w:rPr>
        <w:t>Развитие сельского хозяйства и регулирование рынков сельскохозяйственной продукции, сырья и продовольствия в Каргатском районе Новосибирской области на 2013-2020 годы</w:t>
      </w:r>
      <w:r>
        <w:t xml:space="preserve">» – 91,3% (неисполнение в объёме </w:t>
      </w:r>
      <w:r w:rsidRPr="0064402B">
        <w:t xml:space="preserve">49,8 </w:t>
      </w:r>
      <w:r>
        <w:t>тыс. руб. согласно пояснительной записке обусловлено невыполнением условий районного соревнования среди организаций и работников сельского хозяйства в 2014 году);</w:t>
      </w:r>
    </w:p>
    <w:p w:rsidR="00877C82" w:rsidRDefault="00877C82" w:rsidP="004F6A55">
      <w:pPr>
        <w:pStyle w:val="ListParagraph"/>
        <w:numPr>
          <w:ilvl w:val="0"/>
          <w:numId w:val="17"/>
        </w:numPr>
        <w:tabs>
          <w:tab w:val="clear" w:pos="720"/>
        </w:tabs>
        <w:spacing w:before="40"/>
        <w:ind w:left="284" w:hanging="284"/>
        <w:jc w:val="both"/>
      </w:pPr>
      <w:r>
        <w:t>«</w:t>
      </w:r>
      <w:r w:rsidRPr="00045056">
        <w:rPr>
          <w:color w:val="000000"/>
        </w:rPr>
        <w:t>Обеспечение безопасности жизнедеятельности населения Каргатского района на 2014-2018 годы</w:t>
      </w:r>
      <w:r>
        <w:t xml:space="preserve">» – 93,8% (неисполнение в объёме </w:t>
      </w:r>
      <w:r w:rsidRPr="002B4A5B">
        <w:t>114,1</w:t>
      </w:r>
      <w:r>
        <w:t xml:space="preserve"> тыс. руб. согласно пояснительной записке обусловлено, в том числе</w:t>
      </w:r>
      <w:r w:rsidRPr="00045056">
        <w:rPr>
          <w:color w:val="000000"/>
        </w:rPr>
        <w:t xml:space="preserve"> фактической потребностью средств для размещения и обустройства пострадавших граждан Украины на территории Каргатского района</w:t>
      </w:r>
      <w:r>
        <w:t>).</w:t>
      </w:r>
    </w:p>
    <w:p w:rsidR="00877C82" w:rsidRPr="009E0569" w:rsidRDefault="00877C82" w:rsidP="004F6A55">
      <w:pPr>
        <w:spacing w:before="20"/>
        <w:ind w:firstLine="567"/>
        <w:jc w:val="both"/>
      </w:pPr>
      <w:r w:rsidRPr="009E0569">
        <w:t xml:space="preserve">В соответствие пункту 37 </w:t>
      </w:r>
      <w:r w:rsidRPr="009E0569">
        <w:rPr>
          <w:bCs/>
        </w:rPr>
        <w:t>постановления администрации Каргатского района от 10.06.2013 № 483 предоставлен</w:t>
      </w:r>
      <w:r>
        <w:rPr>
          <w:bCs/>
        </w:rPr>
        <w:t>ы</w:t>
      </w:r>
      <w:r w:rsidRPr="009E0569">
        <w:rPr>
          <w:bCs/>
        </w:rPr>
        <w:t xml:space="preserve"> отчёт</w:t>
      </w:r>
      <w:r>
        <w:rPr>
          <w:bCs/>
        </w:rPr>
        <w:t>ы</w:t>
      </w:r>
      <w:r w:rsidRPr="009E0569">
        <w:t xml:space="preserve"> об исполнении </w:t>
      </w:r>
      <w:r>
        <w:t xml:space="preserve">14 </w:t>
      </w:r>
      <w:r w:rsidRPr="009E0569">
        <w:t>муниципальных программ согласно приложениям 2 и 3 с указанием всех источников финансирования.</w:t>
      </w:r>
    </w:p>
    <w:p w:rsidR="00877C82" w:rsidRPr="000F19D1" w:rsidRDefault="00877C82" w:rsidP="007D701D">
      <w:pPr>
        <w:spacing w:before="120"/>
        <w:ind w:firstLine="567"/>
        <w:rPr>
          <w:b/>
        </w:rPr>
      </w:pPr>
      <w:r w:rsidRPr="000F19D1">
        <w:rPr>
          <w:b/>
        </w:rPr>
        <w:t xml:space="preserve">Областные </w:t>
      </w:r>
      <w:r>
        <w:rPr>
          <w:b/>
        </w:rPr>
        <w:t>государственные</w:t>
      </w:r>
      <w:r w:rsidRPr="000F19D1">
        <w:rPr>
          <w:b/>
        </w:rPr>
        <w:t xml:space="preserve"> программы</w:t>
      </w:r>
      <w:r>
        <w:rPr>
          <w:b/>
        </w:rPr>
        <w:t xml:space="preserve"> и ведомственные </w:t>
      </w:r>
      <w:r w:rsidRPr="000F19D1">
        <w:rPr>
          <w:b/>
        </w:rPr>
        <w:t>целевые программы</w:t>
      </w:r>
    </w:p>
    <w:p w:rsidR="00877C82" w:rsidRPr="007B61FD" w:rsidRDefault="00877C82" w:rsidP="004F6A55">
      <w:pPr>
        <w:spacing w:before="60"/>
        <w:ind w:firstLine="567"/>
        <w:jc w:val="both"/>
      </w:pPr>
      <w:r w:rsidRPr="001169AD">
        <w:t xml:space="preserve">В соответствии с Законом Новосибирской области № </w:t>
      </w:r>
      <w:r>
        <w:t>501</w:t>
      </w:r>
      <w:r w:rsidRPr="001169AD">
        <w:t xml:space="preserve">-ОЗ от </w:t>
      </w:r>
      <w:r>
        <w:t>22</w:t>
      </w:r>
      <w:r w:rsidRPr="001169AD">
        <w:t>.12.</w:t>
      </w:r>
      <w:r>
        <w:t>2014 «О внесении изменений в Закон Новосибирской области</w:t>
      </w:r>
      <w:r w:rsidRPr="001169AD">
        <w:t xml:space="preserve"> «</w:t>
      </w:r>
      <w:r w:rsidRPr="001169AD">
        <w:rPr>
          <w:bCs/>
        </w:rPr>
        <w:t xml:space="preserve">Об областном бюджете Новосибирской области на </w:t>
      </w:r>
      <w:r>
        <w:rPr>
          <w:bCs/>
        </w:rPr>
        <w:t>2014</w:t>
      </w:r>
      <w:r w:rsidRPr="001169AD">
        <w:rPr>
          <w:bCs/>
        </w:rPr>
        <w:t xml:space="preserve"> год и плановый период </w:t>
      </w:r>
      <w:r>
        <w:rPr>
          <w:bCs/>
        </w:rPr>
        <w:t>2015</w:t>
      </w:r>
      <w:r w:rsidRPr="001169AD">
        <w:rPr>
          <w:bCs/>
        </w:rPr>
        <w:t xml:space="preserve"> и 201</w:t>
      </w:r>
      <w:r>
        <w:rPr>
          <w:bCs/>
        </w:rPr>
        <w:t>6</w:t>
      </w:r>
      <w:r w:rsidRPr="001169AD">
        <w:rPr>
          <w:bCs/>
        </w:rPr>
        <w:t xml:space="preserve"> годов»</w:t>
      </w:r>
      <w:r w:rsidRPr="001169AD">
        <w:t xml:space="preserve"> в Новосибирской области финансировалось </w:t>
      </w:r>
      <w:r>
        <w:t>39</w:t>
      </w:r>
      <w:r w:rsidRPr="001169AD">
        <w:t xml:space="preserve"> </w:t>
      </w:r>
      <w:r>
        <w:t>государственных программ (ГП) и 53 ведомственных целевых программы (ВЦП).</w:t>
      </w:r>
    </w:p>
    <w:p w:rsidR="00877C82" w:rsidRPr="00F3249B" w:rsidRDefault="00877C82" w:rsidP="007D701D">
      <w:pPr>
        <w:spacing w:before="40"/>
        <w:ind w:firstLine="567"/>
        <w:jc w:val="both"/>
        <w:rPr>
          <w:spacing w:val="-2"/>
        </w:rPr>
      </w:pPr>
      <w:r w:rsidRPr="00F3249B">
        <w:rPr>
          <w:spacing w:val="-2"/>
        </w:rPr>
        <w:t>Согласно форме 0503166 «Сведения об исполнении мероприятий в рамках целевых программ» в Каргатском районе реализовывались 15 программ – 13 ГП (33,3% от общего количества, действующих в НСО) и 2 ВЦП (3,8% от общего количества, действующих в НСО).</w:t>
      </w:r>
    </w:p>
    <w:p w:rsidR="00877C82" w:rsidRDefault="00877C82" w:rsidP="007D701D">
      <w:pPr>
        <w:spacing w:before="40"/>
        <w:ind w:firstLine="567"/>
        <w:jc w:val="both"/>
      </w:pPr>
      <w:r>
        <w:t>В результате анализа отчёта выявлено следующее:</w:t>
      </w:r>
    </w:p>
    <w:p w:rsidR="00877C82" w:rsidRDefault="00877C82" w:rsidP="007D701D">
      <w:pPr>
        <w:pStyle w:val="ListParagraph"/>
        <w:numPr>
          <w:ilvl w:val="0"/>
          <w:numId w:val="23"/>
        </w:numPr>
        <w:spacing w:before="20"/>
        <w:ind w:left="924" w:hanging="357"/>
        <w:contextualSpacing w:val="0"/>
        <w:jc w:val="both"/>
      </w:pPr>
      <w:r>
        <w:t>8 ГП и 1 ВЦП и</w:t>
      </w:r>
      <w:r w:rsidRPr="00147FBC">
        <w:t>сполнен</w:t>
      </w:r>
      <w:r>
        <w:t>ы</w:t>
      </w:r>
      <w:r w:rsidRPr="00147FBC">
        <w:t xml:space="preserve"> на уровне плановых назначений</w:t>
      </w:r>
      <w:r>
        <w:t>;</w:t>
      </w:r>
    </w:p>
    <w:p w:rsidR="00877C82" w:rsidRPr="0084379A" w:rsidRDefault="00877C82" w:rsidP="007D701D">
      <w:pPr>
        <w:pStyle w:val="ListParagraph"/>
        <w:numPr>
          <w:ilvl w:val="0"/>
          <w:numId w:val="23"/>
        </w:numPr>
        <w:spacing w:before="20"/>
        <w:ind w:left="924" w:hanging="357"/>
        <w:contextualSpacing w:val="0"/>
        <w:jc w:val="both"/>
        <w:rPr>
          <w:color w:val="000000"/>
        </w:rPr>
      </w:pPr>
      <w:r>
        <w:t>5 ГП и 1 ВЦП исполнены частично.</w:t>
      </w:r>
    </w:p>
    <w:p w:rsidR="00877C82" w:rsidRPr="0084379A" w:rsidRDefault="00877C82" w:rsidP="007D701D">
      <w:pPr>
        <w:pStyle w:val="ListParagraph"/>
        <w:spacing w:before="40"/>
        <w:ind w:left="0" w:firstLine="567"/>
        <w:contextualSpacing w:val="0"/>
        <w:jc w:val="both"/>
        <w:rPr>
          <w:color w:val="000000"/>
        </w:rPr>
      </w:pPr>
      <w:r>
        <w:t>Согласно пояснительной записке частичное исполнение, в основном, обусловлено непоступлением средств из областного бюджета, возвратом средств областного бюджета, невыполнением условий муниципального контракта по капитальному ремонту дороги по ул. Коммунистическая в г. Каргате.</w:t>
      </w:r>
    </w:p>
    <w:p w:rsidR="00877C82" w:rsidRPr="00F3249B" w:rsidRDefault="00877C82" w:rsidP="007D701D">
      <w:pPr>
        <w:pStyle w:val="ListParagraph"/>
        <w:spacing w:before="60"/>
        <w:ind w:left="0" w:firstLine="567"/>
        <w:contextualSpacing w:val="0"/>
        <w:jc w:val="both"/>
        <w:rPr>
          <w:b/>
          <w:i/>
          <w:color w:val="000000"/>
        </w:rPr>
      </w:pPr>
      <w:r w:rsidRPr="00F3249B">
        <w:rPr>
          <w:b/>
          <w:i/>
          <w:color w:val="000000"/>
        </w:rPr>
        <w:t>Ревизионная комиссия отмечает, что данные отчёта по форме 0503166 не соответствуют данным отчёта по форме 0503117 «Отчёт об исполнении бюджета», а именно:</w:t>
      </w:r>
    </w:p>
    <w:p w:rsidR="00877C82" w:rsidRPr="00F3249B" w:rsidRDefault="00877C82" w:rsidP="007D701D">
      <w:pPr>
        <w:pStyle w:val="ListParagraph"/>
        <w:spacing w:before="20"/>
        <w:ind w:left="0" w:firstLine="567"/>
        <w:contextualSpacing w:val="0"/>
        <w:jc w:val="both"/>
        <w:rPr>
          <w:i/>
          <w:color w:val="000000"/>
        </w:rPr>
      </w:pPr>
      <w:r w:rsidRPr="00F3249B">
        <w:rPr>
          <w:i/>
          <w:color w:val="000000"/>
        </w:rPr>
        <w:t xml:space="preserve">- ГП НСО «Выявление и поддержка одаренных детей и талантливой учащейся молодежи в Новосибирской области на 2012-2017 годы»: в форме 0503166 исполнение </w:t>
      </w:r>
      <w:r w:rsidRPr="00406B7F">
        <w:rPr>
          <w:i/>
          <w:color w:val="000000"/>
          <w:spacing w:val="10"/>
        </w:rPr>
        <w:t>5000000</w:t>
      </w:r>
      <w:r w:rsidRPr="00F3249B">
        <w:rPr>
          <w:i/>
          <w:color w:val="000000"/>
        </w:rPr>
        <w:t xml:space="preserve"> руб., в форме 0503117 исполнение </w:t>
      </w:r>
      <w:r w:rsidRPr="00406B7F">
        <w:rPr>
          <w:i/>
          <w:color w:val="000000"/>
          <w:spacing w:val="10"/>
        </w:rPr>
        <w:t>1000000</w:t>
      </w:r>
      <w:r w:rsidRPr="00F3249B">
        <w:rPr>
          <w:i/>
          <w:color w:val="000000"/>
        </w:rPr>
        <w:t xml:space="preserve"> руб., </w:t>
      </w:r>
      <w:r w:rsidRPr="004F6A55">
        <w:rPr>
          <w:i/>
          <w:color w:val="000000"/>
        </w:rPr>
        <w:t>несоответствие</w:t>
      </w:r>
      <w:r w:rsidRPr="00F3249B">
        <w:rPr>
          <w:i/>
          <w:color w:val="000000"/>
        </w:rPr>
        <w:t xml:space="preserve"> – </w:t>
      </w:r>
      <w:r w:rsidRPr="00406B7F">
        <w:rPr>
          <w:i/>
          <w:color w:val="000000"/>
          <w:spacing w:val="10"/>
          <w:u w:val="single"/>
        </w:rPr>
        <w:t>4000000</w:t>
      </w:r>
      <w:r w:rsidRPr="00F3249B">
        <w:rPr>
          <w:i/>
          <w:color w:val="000000"/>
        </w:rPr>
        <w:t xml:space="preserve"> руб.;</w:t>
      </w:r>
    </w:p>
    <w:p w:rsidR="00877C82" w:rsidRPr="00F3249B" w:rsidRDefault="00877C82" w:rsidP="007D701D">
      <w:pPr>
        <w:pStyle w:val="ListParagraph"/>
        <w:spacing w:before="20"/>
        <w:ind w:left="0" w:firstLine="567"/>
        <w:contextualSpacing w:val="0"/>
        <w:jc w:val="both"/>
        <w:rPr>
          <w:i/>
          <w:color w:val="000000"/>
        </w:rPr>
      </w:pPr>
      <w:r w:rsidRPr="00F3249B">
        <w:rPr>
          <w:i/>
          <w:color w:val="000000"/>
        </w:rPr>
        <w:t xml:space="preserve">- ГП НСО «Управление государственными финансами в Новосибирской области на 2014-2019 годы»: в форме 0503166 исполнение </w:t>
      </w:r>
      <w:r w:rsidRPr="00406B7F">
        <w:rPr>
          <w:i/>
          <w:color w:val="000000"/>
          <w:spacing w:val="10"/>
        </w:rPr>
        <w:t>142394500</w:t>
      </w:r>
      <w:r w:rsidRPr="00F3249B">
        <w:rPr>
          <w:i/>
          <w:color w:val="000000"/>
        </w:rPr>
        <w:t xml:space="preserve"> руб., в форме 0503117 исполнение </w:t>
      </w:r>
      <w:r w:rsidRPr="00406B7F">
        <w:rPr>
          <w:i/>
          <w:color w:val="000000"/>
          <w:spacing w:val="10"/>
        </w:rPr>
        <w:t>141926613</w:t>
      </w:r>
      <w:r w:rsidRPr="00F3249B">
        <w:rPr>
          <w:i/>
          <w:color w:val="000000"/>
        </w:rPr>
        <w:t xml:space="preserve">,50 руб., </w:t>
      </w:r>
      <w:r w:rsidRPr="004F6A55">
        <w:rPr>
          <w:i/>
          <w:color w:val="000000"/>
        </w:rPr>
        <w:t>несоответствие</w:t>
      </w:r>
      <w:r w:rsidRPr="00F3249B">
        <w:rPr>
          <w:i/>
          <w:color w:val="000000"/>
        </w:rPr>
        <w:t xml:space="preserve"> (по РПР 0701, 0702, 0801, 1403) – </w:t>
      </w:r>
      <w:r w:rsidRPr="00406B7F">
        <w:rPr>
          <w:i/>
          <w:color w:val="000000"/>
          <w:spacing w:val="10"/>
          <w:u w:val="single"/>
        </w:rPr>
        <w:t>467886</w:t>
      </w:r>
      <w:r w:rsidRPr="00406B7F">
        <w:rPr>
          <w:i/>
          <w:color w:val="000000"/>
          <w:u w:val="single"/>
        </w:rPr>
        <w:t>,50</w:t>
      </w:r>
      <w:r w:rsidRPr="00F3249B">
        <w:rPr>
          <w:i/>
          <w:color w:val="000000"/>
        </w:rPr>
        <w:t xml:space="preserve"> руб.</w:t>
      </w:r>
    </w:p>
    <w:p w:rsidR="00877C82" w:rsidRDefault="00877C82" w:rsidP="007D701D">
      <w:pPr>
        <w:spacing w:before="120"/>
        <w:ind w:firstLine="567"/>
        <w:rPr>
          <w:b/>
        </w:rPr>
      </w:pPr>
      <w:r w:rsidRPr="00E57881">
        <w:rPr>
          <w:b/>
        </w:rPr>
        <w:t>Вывод</w:t>
      </w:r>
      <w:r>
        <w:rPr>
          <w:b/>
        </w:rPr>
        <w:t>ы</w:t>
      </w:r>
      <w:r w:rsidRPr="00E57881">
        <w:rPr>
          <w:b/>
        </w:rPr>
        <w:t xml:space="preserve">: </w:t>
      </w:r>
    </w:p>
    <w:p w:rsidR="00877C82" w:rsidRDefault="00877C82" w:rsidP="007D701D">
      <w:pPr>
        <w:spacing w:before="40"/>
        <w:ind w:firstLine="567"/>
        <w:jc w:val="both"/>
        <w:rPr>
          <w:b/>
        </w:rPr>
      </w:pPr>
      <w:r>
        <w:rPr>
          <w:b/>
        </w:rPr>
        <w:t>1) п</w:t>
      </w:r>
      <w:r w:rsidRPr="00E57881">
        <w:rPr>
          <w:b/>
        </w:rPr>
        <w:t>о результатам внешней проверки отчёта об исполнении бюджета муниципального образования Каргатск</w:t>
      </w:r>
      <w:r>
        <w:rPr>
          <w:b/>
        </w:rPr>
        <w:t>ого</w:t>
      </w:r>
      <w:r w:rsidRPr="00E57881">
        <w:rPr>
          <w:b/>
        </w:rPr>
        <w:t xml:space="preserve"> район</w:t>
      </w:r>
      <w:r>
        <w:rPr>
          <w:b/>
        </w:rPr>
        <w:t>а</w:t>
      </w:r>
      <w:r w:rsidRPr="00E57881">
        <w:rPr>
          <w:b/>
        </w:rPr>
        <w:t xml:space="preserve"> за </w:t>
      </w:r>
      <w:r>
        <w:rPr>
          <w:b/>
        </w:rPr>
        <w:t>2014</w:t>
      </w:r>
      <w:r w:rsidRPr="00E57881">
        <w:rPr>
          <w:b/>
        </w:rPr>
        <w:t xml:space="preserve"> год, внешней проверки</w:t>
      </w:r>
      <w:r>
        <w:rPr>
          <w:b/>
        </w:rPr>
        <w:t xml:space="preserve"> бюджетной</w:t>
      </w:r>
      <w:r w:rsidRPr="00E57881">
        <w:rPr>
          <w:b/>
        </w:rPr>
        <w:t xml:space="preserve"> отчётности, Ревизионная комиссия считает, что основные параметры бюджета </w:t>
      </w:r>
      <w:r>
        <w:rPr>
          <w:b/>
        </w:rPr>
        <w:t>на</w:t>
      </w:r>
      <w:r w:rsidRPr="00E57881">
        <w:rPr>
          <w:b/>
        </w:rPr>
        <w:t xml:space="preserve"> </w:t>
      </w:r>
      <w:r>
        <w:rPr>
          <w:b/>
        </w:rPr>
        <w:t>2014</w:t>
      </w:r>
      <w:r w:rsidRPr="00E57881">
        <w:rPr>
          <w:b/>
        </w:rPr>
        <w:t xml:space="preserve"> год выполнены</w:t>
      </w:r>
      <w:r>
        <w:rPr>
          <w:b/>
        </w:rPr>
        <w:t>;</w:t>
      </w:r>
    </w:p>
    <w:p w:rsidR="00877C82" w:rsidRPr="00E57881" w:rsidRDefault="00877C82" w:rsidP="007D701D">
      <w:pPr>
        <w:spacing w:before="40"/>
        <w:ind w:firstLine="567"/>
        <w:jc w:val="both"/>
        <w:rPr>
          <w:b/>
        </w:rPr>
      </w:pPr>
      <w:r>
        <w:rPr>
          <w:b/>
        </w:rPr>
        <w:t>2) п</w:t>
      </w:r>
      <w:r w:rsidRPr="00E57881">
        <w:rPr>
          <w:b/>
        </w:rPr>
        <w:t xml:space="preserve">ри </w:t>
      </w:r>
      <w:r w:rsidRPr="00E57881">
        <w:rPr>
          <w:b/>
          <w:color w:val="000000"/>
        </w:rPr>
        <w:t>составлении отч</w:t>
      </w:r>
      <w:r>
        <w:rPr>
          <w:b/>
          <w:color w:val="000000"/>
        </w:rPr>
        <w:t>ё</w:t>
      </w:r>
      <w:r w:rsidRPr="00E57881">
        <w:rPr>
          <w:b/>
          <w:color w:val="000000"/>
        </w:rPr>
        <w:t>та</w:t>
      </w:r>
      <w:r w:rsidRPr="00E57881">
        <w:rPr>
          <w:b/>
          <w:color w:val="FF0000"/>
        </w:rPr>
        <w:t xml:space="preserve"> </w:t>
      </w:r>
      <w:r w:rsidRPr="00E57881">
        <w:rPr>
          <w:b/>
        </w:rPr>
        <w:t xml:space="preserve">об исполнении бюджета за </w:t>
      </w:r>
      <w:r>
        <w:rPr>
          <w:b/>
        </w:rPr>
        <w:t>2014</w:t>
      </w:r>
      <w:r w:rsidRPr="00E57881">
        <w:rPr>
          <w:b/>
        </w:rPr>
        <w:t xml:space="preserve"> год в целом действующее законодательство соблюдено</w:t>
      </w:r>
      <w:r>
        <w:rPr>
          <w:b/>
        </w:rPr>
        <w:t>,</w:t>
      </w:r>
      <w:r w:rsidRPr="00E57881">
        <w:rPr>
          <w:b/>
        </w:rPr>
        <w:t xml:space="preserve"> </w:t>
      </w:r>
      <w:r>
        <w:rPr>
          <w:b/>
        </w:rPr>
        <w:t>о</w:t>
      </w:r>
      <w:r w:rsidRPr="00E57881">
        <w:rPr>
          <w:b/>
        </w:rPr>
        <w:t>тч</w:t>
      </w:r>
      <w:r>
        <w:rPr>
          <w:b/>
        </w:rPr>
        <w:t>ё</w:t>
      </w:r>
      <w:r w:rsidRPr="00E57881">
        <w:rPr>
          <w:b/>
        </w:rPr>
        <w:t>т составлен в соответстви</w:t>
      </w:r>
      <w:r>
        <w:rPr>
          <w:b/>
        </w:rPr>
        <w:t>е</w:t>
      </w:r>
      <w:r w:rsidRPr="00E57881">
        <w:rPr>
          <w:b/>
        </w:rPr>
        <w:t xml:space="preserve"> требованиям БК РФ, Положени</w:t>
      </w:r>
      <w:r>
        <w:rPr>
          <w:b/>
        </w:rPr>
        <w:t>ю</w:t>
      </w:r>
      <w:r w:rsidRPr="00E57881">
        <w:rPr>
          <w:b/>
        </w:rPr>
        <w:t xml:space="preserve"> «О бюджетном процессе в Каргатском районе</w:t>
      </w:r>
      <w:r>
        <w:rPr>
          <w:b/>
        </w:rPr>
        <w:t>»</w:t>
      </w:r>
      <w:r w:rsidRPr="00E57881">
        <w:rPr>
          <w:b/>
        </w:rPr>
        <w:t xml:space="preserve"> и иным </w:t>
      </w:r>
      <w:r>
        <w:rPr>
          <w:b/>
        </w:rPr>
        <w:t>правовым актам</w:t>
      </w:r>
      <w:r w:rsidRPr="00E57881">
        <w:rPr>
          <w:b/>
        </w:rPr>
        <w:t>.</w:t>
      </w:r>
    </w:p>
    <w:p w:rsidR="00877C82" w:rsidRPr="003265EC" w:rsidRDefault="00877C82" w:rsidP="004F6A55">
      <w:pPr>
        <w:pStyle w:val="NormalWeb"/>
        <w:spacing w:before="180"/>
        <w:ind w:firstLine="567"/>
        <w:jc w:val="both"/>
        <w:rPr>
          <w:rFonts w:ascii="Times New Roman" w:hAnsi="Times New Roman"/>
          <w:b/>
          <w:bCs/>
          <w:i/>
          <w:sz w:val="24"/>
          <w:szCs w:val="24"/>
          <w:u w:val="single"/>
        </w:rPr>
      </w:pPr>
      <w:r w:rsidRPr="003265EC">
        <w:rPr>
          <w:rFonts w:ascii="Times New Roman" w:hAnsi="Times New Roman"/>
          <w:b/>
          <w:i/>
          <w:sz w:val="24"/>
          <w:szCs w:val="24"/>
        </w:rPr>
        <w:t>Наряду с этим, имеется ряд отдельных замечаний и нарушений:</w:t>
      </w:r>
      <w:r w:rsidRPr="003265EC">
        <w:rPr>
          <w:rFonts w:ascii="Times New Roman" w:hAnsi="Times New Roman"/>
          <w:b/>
          <w:bCs/>
          <w:i/>
          <w:sz w:val="24"/>
          <w:szCs w:val="24"/>
          <w:u w:val="single"/>
        </w:rPr>
        <w:t xml:space="preserve"> </w:t>
      </w:r>
    </w:p>
    <w:p w:rsidR="00877C82" w:rsidRDefault="00877C82" w:rsidP="007D701D">
      <w:pPr>
        <w:pStyle w:val="BodyText"/>
        <w:spacing w:before="40" w:after="0"/>
        <w:jc w:val="both"/>
        <w:rPr>
          <w:color w:val="000000"/>
        </w:rPr>
      </w:pPr>
      <w:r w:rsidRPr="00F802BF">
        <w:rPr>
          <w:b/>
          <w:i/>
          <w:color w:val="000000"/>
        </w:rPr>
        <w:t>1)</w:t>
      </w:r>
      <w:r>
        <w:rPr>
          <w:color w:val="000000"/>
        </w:rPr>
        <w:t xml:space="preserve"> в нарушение статей 21, 217, 217.1, 219 БК РФ соответствующие нормативные документы утверждены администрацией </w:t>
      </w:r>
      <w:r w:rsidRPr="00C70D75">
        <w:rPr>
          <w:color w:val="000000"/>
        </w:rPr>
        <w:t>Каргатского района</w:t>
      </w:r>
      <w:r>
        <w:rPr>
          <w:color w:val="000000"/>
        </w:rPr>
        <w:t>, а не финансовым органом;</w:t>
      </w:r>
    </w:p>
    <w:p w:rsidR="00877C82" w:rsidRDefault="00877C82" w:rsidP="007D701D">
      <w:pPr>
        <w:pStyle w:val="BodyText"/>
        <w:spacing w:before="40" w:after="0"/>
        <w:jc w:val="both"/>
        <w:rPr>
          <w:color w:val="000000"/>
        </w:rPr>
      </w:pPr>
      <w:r w:rsidRPr="00F802BF">
        <w:rPr>
          <w:b/>
          <w:i/>
          <w:color w:val="000000"/>
        </w:rPr>
        <w:t>2)</w:t>
      </w:r>
      <w:r>
        <w:rPr>
          <w:color w:val="000000"/>
        </w:rPr>
        <w:t xml:space="preserve"> в нарушение пункта 1 статьи 217 БК РФ сводная бюджетная роспись утверждена главой </w:t>
      </w:r>
      <w:r w:rsidRPr="00C70D75">
        <w:rPr>
          <w:color w:val="000000"/>
        </w:rPr>
        <w:t>Каргатского района</w:t>
      </w:r>
      <w:r>
        <w:rPr>
          <w:color w:val="000000"/>
        </w:rPr>
        <w:t>, а не руководителем финансового органа;</w:t>
      </w:r>
    </w:p>
    <w:p w:rsidR="00877C82" w:rsidRPr="004F6A55" w:rsidRDefault="00877C82" w:rsidP="007D701D">
      <w:pPr>
        <w:spacing w:before="40"/>
        <w:jc w:val="both"/>
        <w:rPr>
          <w:color w:val="000000"/>
          <w:spacing w:val="-4"/>
        </w:rPr>
      </w:pPr>
      <w:r w:rsidRPr="00F802BF">
        <w:rPr>
          <w:b/>
          <w:i/>
          <w:color w:val="000000"/>
          <w:spacing w:val="-4"/>
        </w:rPr>
        <w:t>3)</w:t>
      </w:r>
      <w:r w:rsidRPr="004F6A55">
        <w:rPr>
          <w:color w:val="000000"/>
          <w:spacing w:val="-4"/>
        </w:rPr>
        <w:t xml:space="preserve"> при исполнении сводной бюджетной росписи использовались коды целевых статей расходов, которые отсутствуют в </w:t>
      </w:r>
      <w:r w:rsidRPr="004F6A55">
        <w:rPr>
          <w:spacing w:val="-4"/>
        </w:rPr>
        <w:t>Перечне, утверждённом постановлением от 15.11.2013 № 909</w:t>
      </w:r>
      <w:r w:rsidRPr="004F6A55">
        <w:rPr>
          <w:color w:val="000000"/>
          <w:spacing w:val="-4"/>
        </w:rPr>
        <w:t>;</w:t>
      </w:r>
    </w:p>
    <w:p w:rsidR="00877C82" w:rsidRPr="00775D16" w:rsidRDefault="00877C82" w:rsidP="007D701D">
      <w:pPr>
        <w:pStyle w:val="BodyText"/>
        <w:spacing w:before="40" w:after="0"/>
        <w:jc w:val="both"/>
        <w:rPr>
          <w:spacing w:val="-2"/>
        </w:rPr>
      </w:pPr>
      <w:r w:rsidRPr="00F802BF">
        <w:rPr>
          <w:b/>
          <w:i/>
          <w:color w:val="000000"/>
          <w:spacing w:val="-2"/>
        </w:rPr>
        <w:t>4)</w:t>
      </w:r>
      <w:r w:rsidRPr="00775D16">
        <w:rPr>
          <w:color w:val="000000"/>
          <w:spacing w:val="-2"/>
        </w:rPr>
        <w:t xml:space="preserve"> </w:t>
      </w:r>
      <w:r>
        <w:rPr>
          <w:color w:val="000000"/>
          <w:spacing w:val="-2"/>
        </w:rPr>
        <w:t>с</w:t>
      </w:r>
      <w:r>
        <w:t>тоимость имущества по данным</w:t>
      </w:r>
      <w:r w:rsidRPr="00CC2B48">
        <w:t xml:space="preserve"> </w:t>
      </w:r>
      <w:r w:rsidRPr="008C2E61">
        <w:t>реестра муниципальной собственности Каргатского района на 01.01.</w:t>
      </w:r>
      <w:r>
        <w:t xml:space="preserve">2015 по балансовой стоимости на </w:t>
      </w:r>
      <w:r w:rsidRPr="00CC2B48">
        <w:t>2939198,81</w:t>
      </w:r>
      <w:r>
        <w:t xml:space="preserve"> руб. меньше данных годовой бюджетной отчётности</w:t>
      </w:r>
      <w:r w:rsidRPr="00775D16">
        <w:rPr>
          <w:spacing w:val="-2"/>
        </w:rPr>
        <w:t>;</w:t>
      </w:r>
    </w:p>
    <w:p w:rsidR="00877C82" w:rsidRDefault="00877C82" w:rsidP="007D701D">
      <w:pPr>
        <w:spacing w:before="40"/>
        <w:jc w:val="both"/>
      </w:pPr>
      <w:r w:rsidRPr="00F802BF">
        <w:rPr>
          <w:b/>
          <w:i/>
        </w:rPr>
        <w:t>5)</w:t>
      </w:r>
      <w:r>
        <w:t xml:space="preserve"> а</w:t>
      </w:r>
      <w:r w:rsidRPr="00B7517F">
        <w:t>дминистраци</w:t>
      </w:r>
      <w:r>
        <w:t>ей</w:t>
      </w:r>
      <w:r w:rsidRPr="00B7517F">
        <w:t xml:space="preserve"> Каргатского района</w:t>
      </w:r>
      <w:r>
        <w:t xml:space="preserve"> как собственником имущества МУП «Каргатское АТП» не выполняются положения Федерального закона </w:t>
      </w:r>
      <w:r w:rsidRPr="004B7BC3">
        <w:t>от 14.11.2002 № 161-ФЗ</w:t>
      </w:r>
      <w:r>
        <w:t>;</w:t>
      </w:r>
    </w:p>
    <w:p w:rsidR="00877C82" w:rsidRPr="00257507" w:rsidRDefault="00877C82" w:rsidP="007D701D">
      <w:pPr>
        <w:spacing w:before="40"/>
        <w:jc w:val="both"/>
      </w:pPr>
      <w:r w:rsidRPr="00F802BF">
        <w:rPr>
          <w:b/>
          <w:i/>
        </w:rPr>
        <w:t>6)</w:t>
      </w:r>
      <w:r w:rsidRPr="00257507">
        <w:t xml:space="preserve"> </w:t>
      </w:r>
      <w:r w:rsidRPr="00257507">
        <w:rPr>
          <w:color w:val="000000"/>
        </w:rPr>
        <w:t>стоимость 3 (трёх) участков</w:t>
      </w:r>
      <w:r>
        <w:rPr>
          <w:color w:val="000000"/>
        </w:rPr>
        <w:t xml:space="preserve">, находящихся на праве постоянного (бессрочного) пользования, </w:t>
      </w:r>
      <w:r w:rsidRPr="00257507">
        <w:rPr>
          <w:color w:val="000000"/>
        </w:rPr>
        <w:t>на сумму 387797,44 руб. ошибочно отражена</w:t>
      </w:r>
      <w:r>
        <w:rPr>
          <w:color w:val="000000"/>
        </w:rPr>
        <w:t xml:space="preserve"> в форме 0503120</w:t>
      </w:r>
      <w:r w:rsidRPr="00257507">
        <w:rPr>
          <w:color w:val="000000"/>
        </w:rPr>
        <w:t xml:space="preserve"> по коду строки 110 «Нефинансовые активы имущества казны» (счёт 010800000)</w:t>
      </w:r>
      <w:r>
        <w:rPr>
          <w:color w:val="000000"/>
        </w:rPr>
        <w:t xml:space="preserve">, что не </w:t>
      </w:r>
      <w:r w:rsidRPr="00257507">
        <w:rPr>
          <w:color w:val="000000"/>
        </w:rPr>
        <w:t>соответств</w:t>
      </w:r>
      <w:r>
        <w:rPr>
          <w:color w:val="000000"/>
        </w:rPr>
        <w:t>ует</w:t>
      </w:r>
      <w:r w:rsidRPr="00257507">
        <w:rPr>
          <w:color w:val="000000"/>
        </w:rPr>
        <w:t xml:space="preserve"> требовани</w:t>
      </w:r>
      <w:r>
        <w:rPr>
          <w:color w:val="000000"/>
        </w:rPr>
        <w:t>я</w:t>
      </w:r>
      <w:r w:rsidRPr="00257507">
        <w:rPr>
          <w:color w:val="000000"/>
        </w:rPr>
        <w:t>м пункта 71 приказа Минфина России от 01.12.2010 № 157н</w:t>
      </w:r>
      <w:r>
        <w:rPr>
          <w:color w:val="000000"/>
        </w:rPr>
        <w:t>;</w:t>
      </w:r>
    </w:p>
    <w:p w:rsidR="00877C82" w:rsidRDefault="00877C82" w:rsidP="00C04114">
      <w:pPr>
        <w:spacing w:before="20"/>
        <w:jc w:val="both"/>
        <w:rPr>
          <w:color w:val="000000"/>
        </w:rPr>
      </w:pPr>
      <w:r w:rsidRPr="00F802BF">
        <w:rPr>
          <w:b/>
          <w:i/>
        </w:rPr>
        <w:t>7)</w:t>
      </w:r>
      <w:r w:rsidRPr="00A533AB">
        <w:t xml:space="preserve"> </w:t>
      </w:r>
      <w:r>
        <w:t>а</w:t>
      </w:r>
      <w:r w:rsidRPr="00B7517F">
        <w:t>дминистраци</w:t>
      </w:r>
      <w:r>
        <w:t>я</w:t>
      </w:r>
      <w:r w:rsidRPr="00B7517F">
        <w:t xml:space="preserve"> Каргатского района</w:t>
      </w:r>
      <w:r>
        <w:t xml:space="preserve"> осуществляет недостаточный контроль при принятии и исполнении бюджетных обязательств</w:t>
      </w:r>
      <w:r>
        <w:rPr>
          <w:color w:val="000000"/>
        </w:rPr>
        <w:t>;</w:t>
      </w:r>
    </w:p>
    <w:p w:rsidR="00877C82" w:rsidRDefault="00877C82" w:rsidP="00C04114">
      <w:pPr>
        <w:spacing w:before="20"/>
        <w:jc w:val="both"/>
        <w:rPr>
          <w:color w:val="000000"/>
        </w:rPr>
      </w:pPr>
      <w:r w:rsidRPr="00F802BF">
        <w:rPr>
          <w:b/>
          <w:i/>
        </w:rPr>
        <w:t>8)</w:t>
      </w:r>
      <w:r w:rsidRPr="00A533AB">
        <w:t xml:space="preserve"> </w:t>
      </w:r>
      <w:r>
        <w:t>а</w:t>
      </w:r>
      <w:r w:rsidRPr="00B7517F">
        <w:t>дминистраци</w:t>
      </w:r>
      <w:r>
        <w:t>я</w:t>
      </w:r>
      <w:r w:rsidRPr="00B7517F">
        <w:t xml:space="preserve"> Каргатского района</w:t>
      </w:r>
      <w:r>
        <w:t xml:space="preserve"> осуществляет недостаточный контроль за дебиторской задолженностью</w:t>
      </w:r>
      <w:r>
        <w:rPr>
          <w:color w:val="000000"/>
        </w:rPr>
        <w:t>;</w:t>
      </w:r>
    </w:p>
    <w:p w:rsidR="00877C82" w:rsidRPr="0056722F" w:rsidRDefault="00877C82" w:rsidP="00C04114">
      <w:pPr>
        <w:spacing w:before="20"/>
        <w:jc w:val="both"/>
        <w:rPr>
          <w:color w:val="000000"/>
        </w:rPr>
      </w:pPr>
      <w:r w:rsidRPr="00F802BF">
        <w:rPr>
          <w:b/>
          <w:i/>
          <w:color w:val="000000"/>
        </w:rPr>
        <w:t>9)</w:t>
      </w:r>
      <w:r w:rsidRPr="0056722F">
        <w:rPr>
          <w:color w:val="000000"/>
        </w:rPr>
        <w:t xml:space="preserve"> </w:t>
      </w:r>
      <w:r>
        <w:rPr>
          <w:color w:val="000000"/>
        </w:rPr>
        <w:t>качественное исполнение бюджетных назначений по налоговым и неналоговым доходам достигнуто, в том числе, за счёт корректировки прогнозных показателей, которые использовались при подготовке проекта бюджета на 2014 год</w:t>
      </w:r>
      <w:r>
        <w:rPr>
          <w:bCs/>
        </w:rPr>
        <w:t>;</w:t>
      </w:r>
    </w:p>
    <w:p w:rsidR="00877C82" w:rsidRDefault="00877C82" w:rsidP="00C04114">
      <w:pPr>
        <w:spacing w:before="20"/>
        <w:jc w:val="both"/>
        <w:rPr>
          <w:color w:val="000000"/>
        </w:rPr>
      </w:pPr>
      <w:r w:rsidRPr="00F802BF">
        <w:rPr>
          <w:b/>
          <w:i/>
          <w:color w:val="000000"/>
        </w:rPr>
        <w:t>10)</w:t>
      </w:r>
      <w:r>
        <w:rPr>
          <w:color w:val="000000"/>
        </w:rPr>
        <w:t xml:space="preserve"> при предоставлении межбюджетных трансфертов из бюджета муниципального района бюджетам поселений в виде субсидии нарушена статья 142 БК РФ;</w:t>
      </w:r>
    </w:p>
    <w:p w:rsidR="00877C82" w:rsidRPr="00A533AB" w:rsidRDefault="00877C82" w:rsidP="00C04114">
      <w:pPr>
        <w:spacing w:before="20"/>
        <w:jc w:val="both"/>
      </w:pPr>
      <w:r w:rsidRPr="00F802BF">
        <w:rPr>
          <w:b/>
          <w:i/>
          <w:color w:val="000000"/>
        </w:rPr>
        <w:t>11)</w:t>
      </w:r>
      <w:r>
        <w:rPr>
          <w:color w:val="000000"/>
        </w:rPr>
        <w:t xml:space="preserve"> данные отчёта по форме 0503166 не соответствуют данным отчёта</w:t>
      </w:r>
      <w:r w:rsidRPr="00372486">
        <w:rPr>
          <w:color w:val="000000"/>
        </w:rPr>
        <w:t xml:space="preserve"> </w:t>
      </w:r>
      <w:r>
        <w:rPr>
          <w:color w:val="000000"/>
        </w:rPr>
        <w:t>по форме 0503117.</w:t>
      </w:r>
    </w:p>
    <w:p w:rsidR="00877C82" w:rsidRPr="00C70D75" w:rsidRDefault="00877C82" w:rsidP="00C04114">
      <w:pPr>
        <w:spacing w:before="180" w:after="120"/>
        <w:ind w:firstLine="567"/>
        <w:jc w:val="both"/>
        <w:rPr>
          <w:b/>
        </w:rPr>
      </w:pPr>
      <w:r w:rsidRPr="00C70D75">
        <w:rPr>
          <w:b/>
        </w:rPr>
        <w:t>Учитывая</w:t>
      </w:r>
      <w:r>
        <w:rPr>
          <w:b/>
        </w:rPr>
        <w:t xml:space="preserve"> </w:t>
      </w:r>
      <w:r w:rsidRPr="00C70D75">
        <w:rPr>
          <w:b/>
        </w:rPr>
        <w:t>изложенное,</w:t>
      </w:r>
      <w:r>
        <w:rPr>
          <w:b/>
        </w:rPr>
        <w:t xml:space="preserve"> </w:t>
      </w:r>
      <w:r w:rsidRPr="00C70D75">
        <w:rPr>
          <w:b/>
        </w:rPr>
        <w:t>Ревизионная комиссия предлагает:</w:t>
      </w:r>
    </w:p>
    <w:p w:rsidR="00877C82" w:rsidRPr="00DB2F64" w:rsidRDefault="00877C82" w:rsidP="004F6A55">
      <w:pPr>
        <w:ind w:firstLine="567"/>
        <w:rPr>
          <w:b/>
          <w:i/>
        </w:rPr>
      </w:pPr>
      <w:r w:rsidRPr="00DB2F64">
        <w:rPr>
          <w:b/>
          <w:i/>
        </w:rPr>
        <w:t>Администрации Каргатского района:</w:t>
      </w:r>
    </w:p>
    <w:p w:rsidR="00877C82" w:rsidRPr="00796760" w:rsidRDefault="00877C82" w:rsidP="00F802BF">
      <w:pPr>
        <w:spacing w:before="60"/>
        <w:jc w:val="both"/>
      </w:pPr>
      <w:r w:rsidRPr="00796760">
        <w:t>1) при испол</w:t>
      </w:r>
      <w:r>
        <w:t>нении</w:t>
      </w:r>
      <w:r w:rsidRPr="00796760">
        <w:t xml:space="preserve"> бюджета Каргатского района соблюдать БК РФ и другие НПА;</w:t>
      </w:r>
    </w:p>
    <w:p w:rsidR="00877C82" w:rsidRPr="00796760" w:rsidRDefault="00877C82" w:rsidP="00C04114">
      <w:pPr>
        <w:spacing w:before="40"/>
        <w:jc w:val="both"/>
      </w:pPr>
      <w:r>
        <w:t>2</w:t>
      </w:r>
      <w:r w:rsidRPr="00796760">
        <w:t xml:space="preserve">) </w:t>
      </w:r>
      <w:r>
        <w:t xml:space="preserve">провести мероприятия </w:t>
      </w:r>
      <w:r w:rsidRPr="00796760">
        <w:t>в соответстви</w:t>
      </w:r>
      <w:r>
        <w:t>е</w:t>
      </w:r>
      <w:r w:rsidRPr="00796760">
        <w:t xml:space="preserve"> стать</w:t>
      </w:r>
      <w:r>
        <w:t>ям</w:t>
      </w:r>
      <w:r w:rsidRPr="00796760">
        <w:t xml:space="preserve"> 20</w:t>
      </w:r>
      <w:r>
        <w:t>, 26</w:t>
      </w:r>
      <w:r w:rsidRPr="00796760">
        <w:t xml:space="preserve"> Федерального закона от 14.11.2002 № 161-ФЗ </w:t>
      </w:r>
      <w:r>
        <w:t>по отношению к</w:t>
      </w:r>
      <w:r w:rsidRPr="00796760">
        <w:t xml:space="preserve"> МУП «Каргатское АТП»;</w:t>
      </w:r>
    </w:p>
    <w:p w:rsidR="00877C82" w:rsidRPr="00257507" w:rsidRDefault="00877C82" w:rsidP="00C04114">
      <w:pPr>
        <w:spacing w:before="40"/>
        <w:jc w:val="both"/>
      </w:pPr>
      <w:r>
        <w:t>3</w:t>
      </w:r>
      <w:r w:rsidRPr="00257507">
        <w:t xml:space="preserve">) </w:t>
      </w:r>
      <w:r w:rsidRPr="00257507">
        <w:rPr>
          <w:color w:val="000000"/>
        </w:rPr>
        <w:t>стоимость 3 (трёх) участков</w:t>
      </w:r>
      <w:r>
        <w:rPr>
          <w:color w:val="000000"/>
        </w:rPr>
        <w:t>, находящихся на праве постоянного (бессрочного) пользования,</w:t>
      </w:r>
      <w:r w:rsidRPr="00257507">
        <w:rPr>
          <w:color w:val="000000"/>
        </w:rPr>
        <w:t xml:space="preserve"> на сумму 387797,44 руб. необходимо отразить</w:t>
      </w:r>
      <w:r w:rsidRPr="00C04114">
        <w:rPr>
          <w:color w:val="000000"/>
        </w:rPr>
        <w:t xml:space="preserve"> </w:t>
      </w:r>
      <w:r w:rsidRPr="00257507">
        <w:rPr>
          <w:color w:val="000000"/>
        </w:rPr>
        <w:t>счёт</w:t>
      </w:r>
      <w:r>
        <w:rPr>
          <w:color w:val="000000"/>
        </w:rPr>
        <w:t>у</w:t>
      </w:r>
      <w:r w:rsidRPr="00257507">
        <w:rPr>
          <w:color w:val="000000"/>
        </w:rPr>
        <w:t xml:space="preserve"> 010300000 в соответствие требовани</w:t>
      </w:r>
      <w:r>
        <w:rPr>
          <w:color w:val="000000"/>
        </w:rPr>
        <w:t>я</w:t>
      </w:r>
      <w:r w:rsidRPr="00257507">
        <w:rPr>
          <w:color w:val="000000"/>
        </w:rPr>
        <w:t>м пункта 71 приказа Минфина России от 01.12.2010 № 157н</w:t>
      </w:r>
      <w:r>
        <w:rPr>
          <w:color w:val="000000"/>
        </w:rPr>
        <w:t>;</w:t>
      </w:r>
    </w:p>
    <w:p w:rsidR="00877C82" w:rsidRDefault="00877C82" w:rsidP="00C04114">
      <w:pPr>
        <w:spacing w:before="40"/>
        <w:jc w:val="both"/>
      </w:pPr>
      <w:r>
        <w:t>4) привести реестр муниципальной собственности в соответствие бюджетной отчётности;</w:t>
      </w:r>
    </w:p>
    <w:p w:rsidR="00877C82" w:rsidRDefault="00877C82" w:rsidP="00C04114">
      <w:pPr>
        <w:spacing w:before="40"/>
        <w:jc w:val="both"/>
      </w:pPr>
      <w:r>
        <w:t>5) подтвердить задолженность арендаторов - юридических лиц по арендной плате за земельные участки по состоянию на 01.01.2015 актами сверок, предоставив их в Ревизионную комиссию;</w:t>
      </w:r>
    </w:p>
    <w:p w:rsidR="00877C82" w:rsidRDefault="00877C82" w:rsidP="00C04114">
      <w:pPr>
        <w:spacing w:before="40"/>
        <w:jc w:val="both"/>
      </w:pPr>
      <w:r>
        <w:t>6</w:t>
      </w:r>
      <w:r w:rsidRPr="00796760">
        <w:t xml:space="preserve">) </w:t>
      </w:r>
      <w:r>
        <w:t>провести работу с дебиторской задолженностью, сложившейся на 01.01.2014, и непогашенной на 01.01.2015;</w:t>
      </w:r>
    </w:p>
    <w:p w:rsidR="00877C82" w:rsidRDefault="00877C82" w:rsidP="00C04114">
      <w:pPr>
        <w:spacing w:before="40"/>
        <w:jc w:val="both"/>
      </w:pPr>
      <w:r>
        <w:rPr>
          <w:bCs/>
        </w:rPr>
        <w:t>7</w:t>
      </w:r>
      <w:r w:rsidRPr="00796760">
        <w:rPr>
          <w:bCs/>
        </w:rPr>
        <w:t xml:space="preserve">) информацию о принятых мерах представить в Ревизионную комиссию до </w:t>
      </w:r>
      <w:r>
        <w:rPr>
          <w:bCs/>
        </w:rPr>
        <w:t>0</w:t>
      </w:r>
      <w:r w:rsidRPr="00796760">
        <w:rPr>
          <w:bCs/>
          <w:color w:val="000000"/>
        </w:rPr>
        <w:t>1</w:t>
      </w:r>
      <w:r>
        <w:rPr>
          <w:bCs/>
          <w:color w:val="000000"/>
        </w:rPr>
        <w:t>.06.</w:t>
      </w:r>
      <w:r>
        <w:rPr>
          <w:bCs/>
        </w:rPr>
        <w:t>2015</w:t>
      </w:r>
      <w:r w:rsidRPr="00796760">
        <w:rPr>
          <w:bCs/>
        </w:rPr>
        <w:t>.</w:t>
      </w:r>
      <w:r w:rsidRPr="008F1B49">
        <w:t xml:space="preserve"> </w:t>
      </w:r>
    </w:p>
    <w:p w:rsidR="00877C82" w:rsidRPr="00C056D0" w:rsidRDefault="00877C82" w:rsidP="00C04114">
      <w:pPr>
        <w:spacing w:before="120"/>
        <w:ind w:firstLine="567"/>
        <w:jc w:val="both"/>
      </w:pPr>
      <w:r w:rsidRPr="00A82072">
        <w:rPr>
          <w:b/>
          <w:i/>
        </w:rPr>
        <w:t xml:space="preserve">Совету депутатов Каргатского района: </w:t>
      </w:r>
      <w:r w:rsidRPr="00C056D0">
        <w:t>учесть изложенные в настоящем заключении замечания</w:t>
      </w:r>
      <w:r>
        <w:t xml:space="preserve">, а также информацию из отчётов по результатам контрольных и экспертно-аналитических мероприятий, проведённых Ревизионной комиссией в 2014 году и текущем периоде 2015 года, </w:t>
      </w:r>
      <w:r w:rsidRPr="00C056D0">
        <w:t xml:space="preserve">при рассмотрении отчёта об исполнении бюджета Каргатского района за </w:t>
      </w:r>
      <w:r>
        <w:t>2014</w:t>
      </w:r>
      <w:r w:rsidRPr="00C056D0">
        <w:t xml:space="preserve"> год на сессии Совета депутатов Каргатского района</w:t>
      </w:r>
      <w:r>
        <w:t>.</w:t>
      </w:r>
      <w:r w:rsidRPr="00C056D0">
        <w:t xml:space="preserve"> </w:t>
      </w:r>
    </w:p>
    <w:p w:rsidR="00877C82" w:rsidRPr="00237664" w:rsidRDefault="00877C82" w:rsidP="00C04114">
      <w:pPr>
        <w:spacing w:before="120"/>
        <w:ind w:firstLine="567"/>
        <w:jc w:val="both"/>
      </w:pPr>
      <w:r>
        <w:t>В соответствие статье 9</w:t>
      </w:r>
      <w:r w:rsidRPr="00237664">
        <w:t xml:space="preserve"> Положения</w:t>
      </w:r>
      <w:r>
        <w:t xml:space="preserve"> «О Ревизионной комиссии Каргатского района Новосибирской области», статье 26 Положения </w:t>
      </w:r>
      <w:r w:rsidRPr="00237664">
        <w:t>«О бюджетном процессе в К</w:t>
      </w:r>
      <w:r>
        <w:t xml:space="preserve">аргатском </w:t>
      </w:r>
      <w:r w:rsidRPr="00237664">
        <w:t>район</w:t>
      </w:r>
      <w:r>
        <w:t>е»</w:t>
      </w:r>
      <w:r w:rsidRPr="00237664">
        <w:t xml:space="preserve"> направить экспертное заключение:</w:t>
      </w:r>
    </w:p>
    <w:p w:rsidR="00877C82" w:rsidRDefault="00877C82" w:rsidP="00C04114">
      <w:pPr>
        <w:spacing w:before="40"/>
        <w:ind w:firstLine="567"/>
        <w:jc w:val="both"/>
      </w:pPr>
      <w:r>
        <w:t>-</w:t>
      </w:r>
      <w:r w:rsidRPr="00237664">
        <w:t> Главе К</w:t>
      </w:r>
      <w:r>
        <w:t xml:space="preserve">аргатского </w:t>
      </w:r>
      <w:r w:rsidRPr="00237664">
        <w:t>района;</w:t>
      </w:r>
    </w:p>
    <w:p w:rsidR="00877C82" w:rsidRPr="00237664" w:rsidRDefault="00877C82" w:rsidP="00C04114">
      <w:pPr>
        <w:spacing w:before="40"/>
        <w:ind w:firstLine="567"/>
        <w:jc w:val="both"/>
      </w:pPr>
      <w:r>
        <w:t>-</w:t>
      </w:r>
      <w:r w:rsidRPr="00237664">
        <w:t> </w:t>
      </w:r>
      <w:r>
        <w:t xml:space="preserve">в </w:t>
      </w:r>
      <w:r w:rsidRPr="00237664">
        <w:t>Совет депутатов</w:t>
      </w:r>
      <w:r>
        <w:t xml:space="preserve"> Каргатского района</w:t>
      </w:r>
      <w:r w:rsidRPr="00237664">
        <w:t>.</w:t>
      </w:r>
    </w:p>
    <w:p w:rsidR="00877C82" w:rsidRPr="00237664" w:rsidRDefault="00877C82" w:rsidP="004F6A55">
      <w:pPr>
        <w:pStyle w:val="BodyText"/>
        <w:spacing w:after="0"/>
        <w:jc w:val="both"/>
      </w:pPr>
    </w:p>
    <w:p w:rsidR="00877C82" w:rsidRDefault="00877C82" w:rsidP="004F6A55">
      <w:pPr>
        <w:pStyle w:val="BodyText"/>
        <w:spacing w:after="0"/>
        <w:jc w:val="both"/>
      </w:pPr>
    </w:p>
    <w:p w:rsidR="00877C82" w:rsidRDefault="00877C82" w:rsidP="004F6A55">
      <w:pPr>
        <w:pStyle w:val="BodyText"/>
        <w:spacing w:after="0"/>
        <w:jc w:val="both"/>
      </w:pPr>
    </w:p>
    <w:p w:rsidR="00877C82" w:rsidRPr="00237664" w:rsidRDefault="00877C82" w:rsidP="004F6A55">
      <w:r>
        <w:t xml:space="preserve">Председатель </w:t>
      </w:r>
      <w:r w:rsidRPr="00237664">
        <w:t>Ревизионной комиссии</w:t>
      </w:r>
      <w:r>
        <w:tab/>
      </w:r>
      <w:r>
        <w:tab/>
      </w:r>
      <w:r>
        <w:tab/>
      </w:r>
      <w:r>
        <w:tab/>
      </w:r>
      <w:r>
        <w:tab/>
      </w:r>
      <w:r w:rsidRPr="00237664">
        <w:t>Т.</w:t>
      </w:r>
      <w:r>
        <w:t>Г. Белоусова</w:t>
      </w:r>
    </w:p>
    <w:p w:rsidR="00877C82" w:rsidRDefault="00877C82" w:rsidP="00F802BF">
      <w:pPr>
        <w:jc w:val="both"/>
      </w:pPr>
    </w:p>
    <w:p w:rsidR="00877C82" w:rsidRDefault="00877C82" w:rsidP="00E14E87">
      <w:pPr>
        <w:spacing w:before="480"/>
        <w:jc w:val="both"/>
      </w:pPr>
      <w:r w:rsidRPr="00B1188C">
        <w:t>Список приложений к экспертному заключению:</w:t>
      </w:r>
    </w:p>
    <w:p w:rsidR="00877C82" w:rsidRPr="00616B82" w:rsidRDefault="00877C82" w:rsidP="00C04114">
      <w:pPr>
        <w:pStyle w:val="11"/>
        <w:spacing w:before="20"/>
        <w:ind w:right="0" w:firstLine="0"/>
        <w:jc w:val="both"/>
        <w:rPr>
          <w:b w:val="0"/>
          <w:sz w:val="20"/>
        </w:rPr>
      </w:pPr>
      <w:r w:rsidRPr="00616B82">
        <w:rPr>
          <w:b w:val="0"/>
          <w:sz w:val="20"/>
        </w:rPr>
        <w:t>1. Таблица №1.</w:t>
      </w:r>
      <w:r>
        <w:rPr>
          <w:b w:val="0"/>
          <w:sz w:val="20"/>
        </w:rPr>
        <w:t xml:space="preserve"> Анализ и</w:t>
      </w:r>
      <w:r w:rsidRPr="00616B82">
        <w:rPr>
          <w:b w:val="0"/>
          <w:sz w:val="20"/>
        </w:rPr>
        <w:t>сполнени</w:t>
      </w:r>
      <w:r>
        <w:rPr>
          <w:b w:val="0"/>
          <w:sz w:val="20"/>
        </w:rPr>
        <w:t>я</w:t>
      </w:r>
      <w:r w:rsidRPr="00616B82">
        <w:rPr>
          <w:b w:val="0"/>
          <w:sz w:val="20"/>
        </w:rPr>
        <w:t xml:space="preserve"> бюджета Каргатского района </w:t>
      </w:r>
      <w:r>
        <w:rPr>
          <w:b w:val="0"/>
          <w:sz w:val="20"/>
        </w:rPr>
        <w:t>за</w:t>
      </w:r>
      <w:r w:rsidRPr="00616B82">
        <w:rPr>
          <w:b w:val="0"/>
          <w:sz w:val="20"/>
        </w:rPr>
        <w:t xml:space="preserve"> </w:t>
      </w:r>
      <w:r>
        <w:rPr>
          <w:b w:val="0"/>
          <w:sz w:val="20"/>
        </w:rPr>
        <w:t>2014</w:t>
      </w:r>
      <w:r w:rsidRPr="00616B82">
        <w:rPr>
          <w:b w:val="0"/>
          <w:sz w:val="20"/>
        </w:rPr>
        <w:t xml:space="preserve"> год</w:t>
      </w:r>
    </w:p>
    <w:p w:rsidR="00877C82" w:rsidRPr="00616B82" w:rsidRDefault="00877C82" w:rsidP="00C04114">
      <w:pPr>
        <w:pStyle w:val="BodyTextIndent"/>
        <w:tabs>
          <w:tab w:val="left" w:pos="4680"/>
          <w:tab w:val="left" w:pos="6300"/>
        </w:tabs>
        <w:spacing w:before="20"/>
        <w:ind w:right="0" w:firstLine="0"/>
        <w:rPr>
          <w:sz w:val="20"/>
        </w:rPr>
      </w:pPr>
      <w:r w:rsidRPr="00616B82">
        <w:rPr>
          <w:sz w:val="20"/>
        </w:rPr>
        <w:t>2.</w:t>
      </w:r>
      <w:r>
        <w:rPr>
          <w:sz w:val="20"/>
        </w:rPr>
        <w:t xml:space="preserve"> </w:t>
      </w:r>
      <w:r w:rsidRPr="00616B82">
        <w:rPr>
          <w:sz w:val="20"/>
        </w:rPr>
        <w:t>Таблица №2.</w:t>
      </w:r>
      <w:r>
        <w:rPr>
          <w:sz w:val="20"/>
        </w:rPr>
        <w:t xml:space="preserve"> Анализ исполнения</w:t>
      </w:r>
      <w:r w:rsidRPr="00616B82">
        <w:rPr>
          <w:sz w:val="20"/>
        </w:rPr>
        <w:t xml:space="preserve"> бюджета Каргатского района за </w:t>
      </w:r>
      <w:r>
        <w:rPr>
          <w:sz w:val="20"/>
        </w:rPr>
        <w:t>2014</w:t>
      </w:r>
      <w:r w:rsidRPr="00616B82">
        <w:rPr>
          <w:sz w:val="20"/>
        </w:rPr>
        <w:t xml:space="preserve"> год</w:t>
      </w:r>
      <w:r>
        <w:rPr>
          <w:sz w:val="20"/>
        </w:rPr>
        <w:t xml:space="preserve"> по доходам</w:t>
      </w:r>
    </w:p>
    <w:p w:rsidR="00877C82" w:rsidRPr="00616B82" w:rsidRDefault="00877C82" w:rsidP="00C04114">
      <w:pPr>
        <w:pStyle w:val="BodyTextIndent"/>
        <w:spacing w:before="20"/>
        <w:ind w:right="0" w:firstLine="0"/>
        <w:rPr>
          <w:sz w:val="20"/>
        </w:rPr>
      </w:pPr>
      <w:r w:rsidRPr="00616B82">
        <w:rPr>
          <w:sz w:val="20"/>
        </w:rPr>
        <w:t>3.</w:t>
      </w:r>
      <w:r>
        <w:rPr>
          <w:sz w:val="20"/>
        </w:rPr>
        <w:t xml:space="preserve"> </w:t>
      </w:r>
      <w:r w:rsidRPr="00616B82">
        <w:rPr>
          <w:sz w:val="20"/>
        </w:rPr>
        <w:t>Таблица №3.</w:t>
      </w:r>
      <w:r>
        <w:rPr>
          <w:sz w:val="20"/>
        </w:rPr>
        <w:t xml:space="preserve"> Анализ исполнения</w:t>
      </w:r>
      <w:r w:rsidRPr="00616B82">
        <w:rPr>
          <w:sz w:val="20"/>
        </w:rPr>
        <w:t xml:space="preserve"> бюджета Каргатского района за </w:t>
      </w:r>
      <w:r>
        <w:rPr>
          <w:sz w:val="20"/>
        </w:rPr>
        <w:t>2014</w:t>
      </w:r>
      <w:r w:rsidRPr="00616B82">
        <w:rPr>
          <w:sz w:val="20"/>
        </w:rPr>
        <w:t xml:space="preserve"> год</w:t>
      </w:r>
      <w:r>
        <w:rPr>
          <w:sz w:val="20"/>
        </w:rPr>
        <w:t xml:space="preserve"> по расходам</w:t>
      </w:r>
    </w:p>
    <w:p w:rsidR="00877C82" w:rsidRDefault="00877C82" w:rsidP="00C04114">
      <w:pPr>
        <w:pStyle w:val="BodyTextIndent"/>
        <w:spacing w:before="20"/>
        <w:ind w:right="0" w:firstLine="0"/>
        <w:rPr>
          <w:sz w:val="20"/>
        </w:rPr>
      </w:pPr>
      <w:r w:rsidRPr="00616B82">
        <w:rPr>
          <w:sz w:val="20"/>
        </w:rPr>
        <w:t>4. Таблица №4.</w:t>
      </w:r>
      <w:r>
        <w:rPr>
          <w:sz w:val="20"/>
        </w:rPr>
        <w:t xml:space="preserve"> Анализ исполнения</w:t>
      </w:r>
      <w:r w:rsidRPr="00616B82">
        <w:rPr>
          <w:sz w:val="20"/>
        </w:rPr>
        <w:t xml:space="preserve"> бюджета Каргатского района за </w:t>
      </w:r>
      <w:r>
        <w:rPr>
          <w:sz w:val="20"/>
        </w:rPr>
        <w:t>2014</w:t>
      </w:r>
      <w:r w:rsidRPr="00616B82">
        <w:rPr>
          <w:sz w:val="20"/>
        </w:rPr>
        <w:t xml:space="preserve"> год</w:t>
      </w:r>
      <w:r>
        <w:rPr>
          <w:sz w:val="20"/>
        </w:rPr>
        <w:t xml:space="preserve"> по расходам в разрезе КОСГУ</w:t>
      </w:r>
    </w:p>
    <w:p w:rsidR="00877C82" w:rsidRPr="00657916" w:rsidRDefault="00877C82" w:rsidP="00C04114">
      <w:pPr>
        <w:pStyle w:val="BodyTextIndent"/>
        <w:spacing w:before="20"/>
        <w:ind w:left="1361" w:right="0" w:hanging="1361"/>
        <w:jc w:val="left"/>
        <w:rPr>
          <w:sz w:val="20"/>
        </w:rPr>
      </w:pPr>
      <w:r>
        <w:rPr>
          <w:sz w:val="20"/>
        </w:rPr>
        <w:t>5. Таблица №5. Анализ и</w:t>
      </w:r>
      <w:r w:rsidRPr="00D678B7">
        <w:rPr>
          <w:sz w:val="20"/>
        </w:rPr>
        <w:t>зменени</w:t>
      </w:r>
      <w:r>
        <w:rPr>
          <w:sz w:val="20"/>
        </w:rPr>
        <w:t>й</w:t>
      </w:r>
      <w:r w:rsidRPr="00D678B7">
        <w:rPr>
          <w:sz w:val="20"/>
        </w:rPr>
        <w:t>, внесённы</w:t>
      </w:r>
      <w:r>
        <w:rPr>
          <w:sz w:val="20"/>
        </w:rPr>
        <w:t>х</w:t>
      </w:r>
      <w:r w:rsidRPr="00D678B7">
        <w:rPr>
          <w:sz w:val="20"/>
        </w:rPr>
        <w:t xml:space="preserve"> в решение </w:t>
      </w:r>
      <w:r>
        <w:rPr>
          <w:sz w:val="20"/>
        </w:rPr>
        <w:t>28</w:t>
      </w:r>
      <w:r w:rsidRPr="00D678B7">
        <w:rPr>
          <w:sz w:val="20"/>
        </w:rPr>
        <w:t xml:space="preserve"> сессии Совета депутатов Каргатского района от 2</w:t>
      </w:r>
      <w:r>
        <w:rPr>
          <w:sz w:val="20"/>
        </w:rPr>
        <w:t>0</w:t>
      </w:r>
      <w:r w:rsidRPr="00D678B7">
        <w:rPr>
          <w:sz w:val="20"/>
        </w:rPr>
        <w:t>.12.</w:t>
      </w:r>
      <w:r>
        <w:rPr>
          <w:sz w:val="20"/>
        </w:rPr>
        <w:t>2013</w:t>
      </w:r>
      <w:r w:rsidRPr="00D678B7">
        <w:rPr>
          <w:sz w:val="20"/>
        </w:rPr>
        <w:t xml:space="preserve"> № </w:t>
      </w:r>
      <w:r>
        <w:rPr>
          <w:sz w:val="20"/>
        </w:rPr>
        <w:t>355</w:t>
      </w:r>
      <w:r w:rsidRPr="00D678B7">
        <w:rPr>
          <w:sz w:val="20"/>
        </w:rPr>
        <w:t xml:space="preserve"> "О бюджете муниципального образования Каргатского района на </w:t>
      </w:r>
      <w:r>
        <w:rPr>
          <w:sz w:val="20"/>
        </w:rPr>
        <w:t>2014</w:t>
      </w:r>
      <w:r w:rsidRPr="00D678B7">
        <w:rPr>
          <w:sz w:val="20"/>
        </w:rPr>
        <w:t xml:space="preserve"> год и плановый период </w:t>
      </w:r>
      <w:r>
        <w:rPr>
          <w:sz w:val="20"/>
        </w:rPr>
        <w:t>2015</w:t>
      </w:r>
      <w:r w:rsidRPr="00D678B7">
        <w:rPr>
          <w:sz w:val="20"/>
        </w:rPr>
        <w:t xml:space="preserve"> и 201</w:t>
      </w:r>
      <w:r>
        <w:rPr>
          <w:sz w:val="20"/>
        </w:rPr>
        <w:t>6</w:t>
      </w:r>
      <w:r w:rsidRPr="00D678B7">
        <w:rPr>
          <w:sz w:val="20"/>
        </w:rPr>
        <w:t xml:space="preserve"> годов"</w:t>
      </w:r>
    </w:p>
    <w:sectPr w:rsidR="00877C82" w:rsidRPr="00657916" w:rsidSect="00260CB5">
      <w:headerReference w:type="even" r:id="rId11"/>
      <w:headerReference w:type="default" r:id="rId12"/>
      <w:footerReference w:type="even" r:id="rId13"/>
      <w:footerReference w:type="default" r:id="rId14"/>
      <w:pgSz w:w="11906" w:h="16838" w:code="9"/>
      <w:pgMar w:top="851" w:right="851" w:bottom="851"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C82" w:rsidRDefault="00877C82">
      <w:r>
        <w:separator/>
      </w:r>
    </w:p>
  </w:endnote>
  <w:endnote w:type="continuationSeparator" w:id="0">
    <w:p w:rsidR="00877C82" w:rsidRDefault="00877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2" w:rsidRDefault="00877C82" w:rsidP="00385C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C82" w:rsidRDefault="00877C82" w:rsidP="00532EC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2" w:rsidRPr="00A020D5" w:rsidRDefault="00877C82">
    <w:pPr>
      <w:pStyle w:val="Footer"/>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Pr>
        <w:noProof/>
        <w:sz w:val="16"/>
        <w:szCs w:val="16"/>
      </w:rPr>
      <w:t>16</w:t>
    </w:r>
    <w:r w:rsidRPr="00A020D5">
      <w:rPr>
        <w:sz w:val="16"/>
        <w:szCs w:val="16"/>
      </w:rPr>
      <w:fldChar w:fldCharType="end"/>
    </w:r>
  </w:p>
  <w:p w:rsidR="00877C82" w:rsidRDefault="00877C82" w:rsidP="00532EC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C82" w:rsidRDefault="00877C82">
      <w:r>
        <w:separator/>
      </w:r>
    </w:p>
  </w:footnote>
  <w:footnote w:type="continuationSeparator" w:id="0">
    <w:p w:rsidR="00877C82" w:rsidRDefault="00877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2" w:rsidRDefault="00877C82" w:rsidP="00CE3C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7C82" w:rsidRDefault="00877C82" w:rsidP="00B45C4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C82" w:rsidRDefault="00877C82" w:rsidP="00B45C4C">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
    <w:nsid w:val="0FAA3054"/>
    <w:multiLevelType w:val="hybridMultilevel"/>
    <w:tmpl w:val="6CF20666"/>
    <w:lvl w:ilvl="0" w:tplc="0419000F">
      <w:start w:val="1"/>
      <w:numFmt w:val="decimal"/>
      <w:lvlText w:val="%1."/>
      <w:lvlJc w:val="left"/>
      <w:pPr>
        <w:tabs>
          <w:tab w:val="num" w:pos="1287"/>
        </w:tabs>
        <w:ind w:left="1287" w:hanging="360"/>
      </w:pPr>
      <w:rPr>
        <w:rFonts w:cs="Times New Roman"/>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
    <w:nsid w:val="1735033E"/>
    <w:multiLevelType w:val="hybridMultilevel"/>
    <w:tmpl w:val="0DF6DDA8"/>
    <w:lvl w:ilvl="0" w:tplc="04E8B1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pPr>
      <w:rPr>
        <w:rFont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CCB3163"/>
    <w:multiLevelType w:val="hybridMultilevel"/>
    <w:tmpl w:val="0B8687E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D6A675F"/>
    <w:multiLevelType w:val="hybridMultilevel"/>
    <w:tmpl w:val="FD58B69A"/>
    <w:lvl w:ilvl="0" w:tplc="582282E6">
      <w:start w:val="1"/>
      <w:numFmt w:val="decimal"/>
      <w:lvlText w:val="%1."/>
      <w:lvlJc w:val="left"/>
      <w:pPr>
        <w:tabs>
          <w:tab w:val="num" w:pos="1440"/>
        </w:tabs>
        <w:ind w:left="144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C2F1C"/>
    <w:multiLevelType w:val="hybridMultilevel"/>
    <w:tmpl w:val="BA4A3AD8"/>
    <w:lvl w:ilvl="0" w:tplc="0419000F">
      <w:start w:val="1"/>
      <w:numFmt w:val="decimal"/>
      <w:lvlText w:val="%1."/>
      <w:lvlJc w:val="left"/>
      <w:pPr>
        <w:tabs>
          <w:tab w:val="num" w:pos="1287"/>
        </w:tabs>
        <w:ind w:left="1287" w:hanging="360"/>
      </w:pPr>
      <w:rPr>
        <w:rFonts w:cs="Times New Roman"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9">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
    <w:nsid w:val="448D1245"/>
    <w:multiLevelType w:val="hybridMultilevel"/>
    <w:tmpl w:val="F1CCB36A"/>
    <w:lvl w:ilvl="0" w:tplc="AA10C3A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3">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51439F6"/>
    <w:multiLevelType w:val="hybridMultilevel"/>
    <w:tmpl w:val="919A4542"/>
    <w:lvl w:ilvl="0" w:tplc="ED543C1C">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5">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
    <w:nsid w:val="5B3838BB"/>
    <w:multiLevelType w:val="singleLevel"/>
    <w:tmpl w:val="4046248E"/>
    <w:lvl w:ilvl="0">
      <w:numFmt w:val="bullet"/>
      <w:lvlText w:val="-"/>
      <w:lvlJc w:val="left"/>
      <w:pPr>
        <w:tabs>
          <w:tab w:val="num" w:pos="900"/>
        </w:tabs>
        <w:ind w:left="900" w:hanging="360"/>
      </w:pPr>
      <w:rPr>
        <w:rFonts w:hint="default"/>
      </w:rPr>
    </w:lvl>
  </w:abstractNum>
  <w:abstractNum w:abstractNumId="17">
    <w:nsid w:val="5D18271D"/>
    <w:multiLevelType w:val="hybridMultilevel"/>
    <w:tmpl w:val="5746982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1EA2123"/>
    <w:multiLevelType w:val="hybridMultilevel"/>
    <w:tmpl w:val="C6901B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C717CAB"/>
    <w:multiLevelType w:val="hybridMultilevel"/>
    <w:tmpl w:val="5BEA75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7AD20E6C"/>
    <w:multiLevelType w:val="hybridMultilevel"/>
    <w:tmpl w:val="04A0E69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25">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4"/>
  </w:num>
  <w:num w:numId="3">
    <w:abstractNumId w:val="5"/>
  </w:num>
  <w:num w:numId="4">
    <w:abstractNumId w:val="6"/>
  </w:num>
  <w:num w:numId="5">
    <w:abstractNumId w:val="10"/>
  </w:num>
  <w:num w:numId="6">
    <w:abstractNumId w:val="4"/>
  </w:num>
  <w:num w:numId="7">
    <w:abstractNumId w:val="7"/>
  </w:num>
  <w:num w:numId="8">
    <w:abstractNumId w:val="1"/>
  </w:num>
  <w:num w:numId="9">
    <w:abstractNumId w:val="8"/>
  </w:num>
  <w:num w:numId="10">
    <w:abstractNumId w:val="24"/>
  </w:num>
  <w:num w:numId="11">
    <w:abstractNumId w:val="17"/>
  </w:num>
  <w:num w:numId="12">
    <w:abstractNumId w:val="25"/>
  </w:num>
  <w:num w:numId="13">
    <w:abstractNumId w:val="12"/>
  </w:num>
  <w:num w:numId="14">
    <w:abstractNumId w:val="20"/>
  </w:num>
  <w:num w:numId="15">
    <w:abstractNumId w:val="3"/>
  </w:num>
  <w:num w:numId="16">
    <w:abstractNumId w:val="0"/>
  </w:num>
  <w:num w:numId="17">
    <w:abstractNumId w:val="21"/>
  </w:num>
  <w:num w:numId="18">
    <w:abstractNumId w:val="18"/>
  </w:num>
  <w:num w:numId="19">
    <w:abstractNumId w:val="15"/>
  </w:num>
  <w:num w:numId="20">
    <w:abstractNumId w:val="19"/>
  </w:num>
  <w:num w:numId="21">
    <w:abstractNumId w:val="13"/>
  </w:num>
  <w:num w:numId="22">
    <w:abstractNumId w:val="2"/>
  </w:num>
  <w:num w:numId="23">
    <w:abstractNumId w:val="11"/>
  </w:num>
  <w:num w:numId="24">
    <w:abstractNumId w:val="9"/>
  </w:num>
  <w:num w:numId="25">
    <w:abstractNumId w:val="2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7B9"/>
    <w:rsid w:val="00000F22"/>
    <w:rsid w:val="00002745"/>
    <w:rsid w:val="00003211"/>
    <w:rsid w:val="000049DD"/>
    <w:rsid w:val="00005B88"/>
    <w:rsid w:val="00005E00"/>
    <w:rsid w:val="0000625F"/>
    <w:rsid w:val="000079E1"/>
    <w:rsid w:val="00007DC8"/>
    <w:rsid w:val="00011037"/>
    <w:rsid w:val="00011B74"/>
    <w:rsid w:val="000120B3"/>
    <w:rsid w:val="00014290"/>
    <w:rsid w:val="00017D7D"/>
    <w:rsid w:val="000200C0"/>
    <w:rsid w:val="0002030A"/>
    <w:rsid w:val="00020CE8"/>
    <w:rsid w:val="00021CF9"/>
    <w:rsid w:val="000227C5"/>
    <w:rsid w:val="0002325A"/>
    <w:rsid w:val="00025B68"/>
    <w:rsid w:val="000312E7"/>
    <w:rsid w:val="000360B2"/>
    <w:rsid w:val="00036C37"/>
    <w:rsid w:val="00037370"/>
    <w:rsid w:val="00037855"/>
    <w:rsid w:val="0004075F"/>
    <w:rsid w:val="00040D39"/>
    <w:rsid w:val="00041C9D"/>
    <w:rsid w:val="00045056"/>
    <w:rsid w:val="00047034"/>
    <w:rsid w:val="0004744E"/>
    <w:rsid w:val="00051611"/>
    <w:rsid w:val="000519C3"/>
    <w:rsid w:val="00053D2D"/>
    <w:rsid w:val="00055E68"/>
    <w:rsid w:val="0005647E"/>
    <w:rsid w:val="00056740"/>
    <w:rsid w:val="00056CCA"/>
    <w:rsid w:val="0005705B"/>
    <w:rsid w:val="00057690"/>
    <w:rsid w:val="00060DD1"/>
    <w:rsid w:val="000623CF"/>
    <w:rsid w:val="00065924"/>
    <w:rsid w:val="00065CAC"/>
    <w:rsid w:val="00066F59"/>
    <w:rsid w:val="00070A97"/>
    <w:rsid w:val="00072C8B"/>
    <w:rsid w:val="000754C4"/>
    <w:rsid w:val="000758EA"/>
    <w:rsid w:val="00075CAD"/>
    <w:rsid w:val="00075EE8"/>
    <w:rsid w:val="00076363"/>
    <w:rsid w:val="00077B68"/>
    <w:rsid w:val="00077B92"/>
    <w:rsid w:val="00080686"/>
    <w:rsid w:val="0008204D"/>
    <w:rsid w:val="00082898"/>
    <w:rsid w:val="0008304F"/>
    <w:rsid w:val="00083CBA"/>
    <w:rsid w:val="00084217"/>
    <w:rsid w:val="00085B20"/>
    <w:rsid w:val="000927B3"/>
    <w:rsid w:val="00097847"/>
    <w:rsid w:val="000A162E"/>
    <w:rsid w:val="000A366C"/>
    <w:rsid w:val="000A566C"/>
    <w:rsid w:val="000A5670"/>
    <w:rsid w:val="000A57E8"/>
    <w:rsid w:val="000A680D"/>
    <w:rsid w:val="000A6A26"/>
    <w:rsid w:val="000B16ED"/>
    <w:rsid w:val="000B2C42"/>
    <w:rsid w:val="000B463F"/>
    <w:rsid w:val="000B4F5E"/>
    <w:rsid w:val="000B53D0"/>
    <w:rsid w:val="000B589B"/>
    <w:rsid w:val="000B6114"/>
    <w:rsid w:val="000C000C"/>
    <w:rsid w:val="000C015E"/>
    <w:rsid w:val="000C03B2"/>
    <w:rsid w:val="000C0A76"/>
    <w:rsid w:val="000C24B0"/>
    <w:rsid w:val="000C5FD1"/>
    <w:rsid w:val="000C671B"/>
    <w:rsid w:val="000C7113"/>
    <w:rsid w:val="000C7D5B"/>
    <w:rsid w:val="000D1EC1"/>
    <w:rsid w:val="000D22EA"/>
    <w:rsid w:val="000D2964"/>
    <w:rsid w:val="000D36F9"/>
    <w:rsid w:val="000D55CB"/>
    <w:rsid w:val="000D5636"/>
    <w:rsid w:val="000D6218"/>
    <w:rsid w:val="000D7187"/>
    <w:rsid w:val="000D79F8"/>
    <w:rsid w:val="000E0F6C"/>
    <w:rsid w:val="000E1140"/>
    <w:rsid w:val="000E2184"/>
    <w:rsid w:val="000E2F93"/>
    <w:rsid w:val="000E4844"/>
    <w:rsid w:val="000E4BE4"/>
    <w:rsid w:val="000E6196"/>
    <w:rsid w:val="000E7CAC"/>
    <w:rsid w:val="000F19D1"/>
    <w:rsid w:val="000F3F0D"/>
    <w:rsid w:val="000F43F5"/>
    <w:rsid w:val="000F7323"/>
    <w:rsid w:val="00100A4E"/>
    <w:rsid w:val="00101C5F"/>
    <w:rsid w:val="001023AD"/>
    <w:rsid w:val="00102781"/>
    <w:rsid w:val="00102FA3"/>
    <w:rsid w:val="001069F7"/>
    <w:rsid w:val="0011073F"/>
    <w:rsid w:val="00110A88"/>
    <w:rsid w:val="00112757"/>
    <w:rsid w:val="00114110"/>
    <w:rsid w:val="001154B8"/>
    <w:rsid w:val="001169AD"/>
    <w:rsid w:val="0012048C"/>
    <w:rsid w:val="00121845"/>
    <w:rsid w:val="00121F3C"/>
    <w:rsid w:val="00122174"/>
    <w:rsid w:val="00122982"/>
    <w:rsid w:val="00122DEF"/>
    <w:rsid w:val="00125468"/>
    <w:rsid w:val="001255A8"/>
    <w:rsid w:val="00125E1B"/>
    <w:rsid w:val="00126E99"/>
    <w:rsid w:val="001277EA"/>
    <w:rsid w:val="00132AE7"/>
    <w:rsid w:val="00132CF4"/>
    <w:rsid w:val="0013617E"/>
    <w:rsid w:val="00140DBF"/>
    <w:rsid w:val="001414E5"/>
    <w:rsid w:val="00141941"/>
    <w:rsid w:val="001434EC"/>
    <w:rsid w:val="0014394F"/>
    <w:rsid w:val="00147570"/>
    <w:rsid w:val="00147FBC"/>
    <w:rsid w:val="001506EC"/>
    <w:rsid w:val="00151E3D"/>
    <w:rsid w:val="0015408F"/>
    <w:rsid w:val="001541F8"/>
    <w:rsid w:val="00155703"/>
    <w:rsid w:val="0016316A"/>
    <w:rsid w:val="0016374D"/>
    <w:rsid w:val="00163C11"/>
    <w:rsid w:val="0016454E"/>
    <w:rsid w:val="00164E20"/>
    <w:rsid w:val="00166077"/>
    <w:rsid w:val="00166DD3"/>
    <w:rsid w:val="001678F3"/>
    <w:rsid w:val="0017027F"/>
    <w:rsid w:val="001703CE"/>
    <w:rsid w:val="001736BC"/>
    <w:rsid w:val="0017721C"/>
    <w:rsid w:val="00177243"/>
    <w:rsid w:val="00177924"/>
    <w:rsid w:val="00180947"/>
    <w:rsid w:val="00181A9B"/>
    <w:rsid w:val="00181CFD"/>
    <w:rsid w:val="00184A62"/>
    <w:rsid w:val="00185E2A"/>
    <w:rsid w:val="00187660"/>
    <w:rsid w:val="0019423F"/>
    <w:rsid w:val="00194668"/>
    <w:rsid w:val="00196FAF"/>
    <w:rsid w:val="00197993"/>
    <w:rsid w:val="00197B17"/>
    <w:rsid w:val="001A00E4"/>
    <w:rsid w:val="001A4C05"/>
    <w:rsid w:val="001A6128"/>
    <w:rsid w:val="001A69D5"/>
    <w:rsid w:val="001B093D"/>
    <w:rsid w:val="001B11A7"/>
    <w:rsid w:val="001B2CA1"/>
    <w:rsid w:val="001B2F8B"/>
    <w:rsid w:val="001B396D"/>
    <w:rsid w:val="001B44CC"/>
    <w:rsid w:val="001B497B"/>
    <w:rsid w:val="001B5A7F"/>
    <w:rsid w:val="001B5AAC"/>
    <w:rsid w:val="001B5BF1"/>
    <w:rsid w:val="001C0D2C"/>
    <w:rsid w:val="001C0F34"/>
    <w:rsid w:val="001C2BFA"/>
    <w:rsid w:val="001C32B4"/>
    <w:rsid w:val="001C39F5"/>
    <w:rsid w:val="001C45A9"/>
    <w:rsid w:val="001C4D74"/>
    <w:rsid w:val="001C5576"/>
    <w:rsid w:val="001C6BAA"/>
    <w:rsid w:val="001C71AF"/>
    <w:rsid w:val="001C7524"/>
    <w:rsid w:val="001D4929"/>
    <w:rsid w:val="001D4D2A"/>
    <w:rsid w:val="001D4DD0"/>
    <w:rsid w:val="001D5384"/>
    <w:rsid w:val="001D60A4"/>
    <w:rsid w:val="001D636E"/>
    <w:rsid w:val="001D6505"/>
    <w:rsid w:val="001D77A4"/>
    <w:rsid w:val="001E1855"/>
    <w:rsid w:val="001E3A7A"/>
    <w:rsid w:val="001E3F4D"/>
    <w:rsid w:val="001E6120"/>
    <w:rsid w:val="001E6B51"/>
    <w:rsid w:val="001F0ED4"/>
    <w:rsid w:val="001F10BF"/>
    <w:rsid w:val="001F1839"/>
    <w:rsid w:val="001F21CD"/>
    <w:rsid w:val="001F3B2B"/>
    <w:rsid w:val="001F416D"/>
    <w:rsid w:val="001F4212"/>
    <w:rsid w:val="001F4713"/>
    <w:rsid w:val="001F7135"/>
    <w:rsid w:val="001F7BF0"/>
    <w:rsid w:val="002020A0"/>
    <w:rsid w:val="00203EA4"/>
    <w:rsid w:val="00206D76"/>
    <w:rsid w:val="002079C1"/>
    <w:rsid w:val="00210638"/>
    <w:rsid w:val="00212642"/>
    <w:rsid w:val="00212F96"/>
    <w:rsid w:val="002138F7"/>
    <w:rsid w:val="00213959"/>
    <w:rsid w:val="00213A8A"/>
    <w:rsid w:val="00214ABB"/>
    <w:rsid w:val="00215582"/>
    <w:rsid w:val="00217C7F"/>
    <w:rsid w:val="002218DA"/>
    <w:rsid w:val="002248DA"/>
    <w:rsid w:val="00224D19"/>
    <w:rsid w:val="00226DC6"/>
    <w:rsid w:val="00227EDA"/>
    <w:rsid w:val="00230D63"/>
    <w:rsid w:val="00231B2E"/>
    <w:rsid w:val="00231FCC"/>
    <w:rsid w:val="0023486B"/>
    <w:rsid w:val="00237664"/>
    <w:rsid w:val="002376DD"/>
    <w:rsid w:val="00240E9C"/>
    <w:rsid w:val="00243AFF"/>
    <w:rsid w:val="00243C99"/>
    <w:rsid w:val="002451ED"/>
    <w:rsid w:val="002452EF"/>
    <w:rsid w:val="0024672B"/>
    <w:rsid w:val="002473B3"/>
    <w:rsid w:val="002500EB"/>
    <w:rsid w:val="00250B3A"/>
    <w:rsid w:val="00251A1B"/>
    <w:rsid w:val="00251E7E"/>
    <w:rsid w:val="00253AA4"/>
    <w:rsid w:val="00253F83"/>
    <w:rsid w:val="00254C89"/>
    <w:rsid w:val="002552E4"/>
    <w:rsid w:val="00256592"/>
    <w:rsid w:val="00256BB0"/>
    <w:rsid w:val="00257353"/>
    <w:rsid w:val="00257507"/>
    <w:rsid w:val="00257D7A"/>
    <w:rsid w:val="00260CB5"/>
    <w:rsid w:val="002617EF"/>
    <w:rsid w:val="0026197C"/>
    <w:rsid w:val="00262E71"/>
    <w:rsid w:val="002639A2"/>
    <w:rsid w:val="00263C17"/>
    <w:rsid w:val="00263D69"/>
    <w:rsid w:val="00264BE5"/>
    <w:rsid w:val="00265687"/>
    <w:rsid w:val="00265987"/>
    <w:rsid w:val="002715B0"/>
    <w:rsid w:val="00272F56"/>
    <w:rsid w:val="002733A8"/>
    <w:rsid w:val="00275A1C"/>
    <w:rsid w:val="00277006"/>
    <w:rsid w:val="00277A33"/>
    <w:rsid w:val="00277D8A"/>
    <w:rsid w:val="00277F6D"/>
    <w:rsid w:val="002802C7"/>
    <w:rsid w:val="00282DE7"/>
    <w:rsid w:val="00283846"/>
    <w:rsid w:val="00284458"/>
    <w:rsid w:val="0028482F"/>
    <w:rsid w:val="002857FE"/>
    <w:rsid w:val="0028700C"/>
    <w:rsid w:val="00291C0E"/>
    <w:rsid w:val="002938E6"/>
    <w:rsid w:val="00293F49"/>
    <w:rsid w:val="0029403D"/>
    <w:rsid w:val="00294D63"/>
    <w:rsid w:val="00295225"/>
    <w:rsid w:val="00297425"/>
    <w:rsid w:val="002A1C57"/>
    <w:rsid w:val="002A2D7B"/>
    <w:rsid w:val="002A7B95"/>
    <w:rsid w:val="002B03BE"/>
    <w:rsid w:val="002B205D"/>
    <w:rsid w:val="002B2DC2"/>
    <w:rsid w:val="002B3B62"/>
    <w:rsid w:val="002B4A5B"/>
    <w:rsid w:val="002B674C"/>
    <w:rsid w:val="002B7E95"/>
    <w:rsid w:val="002C198D"/>
    <w:rsid w:val="002C6947"/>
    <w:rsid w:val="002D131F"/>
    <w:rsid w:val="002D27D7"/>
    <w:rsid w:val="002D3872"/>
    <w:rsid w:val="002D3DE4"/>
    <w:rsid w:val="002D628F"/>
    <w:rsid w:val="002E131C"/>
    <w:rsid w:val="002E1814"/>
    <w:rsid w:val="002E1EC5"/>
    <w:rsid w:val="002E46CB"/>
    <w:rsid w:val="002E59BA"/>
    <w:rsid w:val="002E6541"/>
    <w:rsid w:val="002E66CB"/>
    <w:rsid w:val="002F02CB"/>
    <w:rsid w:val="002F2363"/>
    <w:rsid w:val="002F2E97"/>
    <w:rsid w:val="002F3194"/>
    <w:rsid w:val="002F4F44"/>
    <w:rsid w:val="002F57A7"/>
    <w:rsid w:val="002F58B5"/>
    <w:rsid w:val="002F6357"/>
    <w:rsid w:val="0030325F"/>
    <w:rsid w:val="00303B8E"/>
    <w:rsid w:val="0030474F"/>
    <w:rsid w:val="00307FE7"/>
    <w:rsid w:val="0031024D"/>
    <w:rsid w:val="00310AB2"/>
    <w:rsid w:val="003130FC"/>
    <w:rsid w:val="00314232"/>
    <w:rsid w:val="00314271"/>
    <w:rsid w:val="00314B25"/>
    <w:rsid w:val="00317AD9"/>
    <w:rsid w:val="00317E1E"/>
    <w:rsid w:val="00320550"/>
    <w:rsid w:val="00320ACC"/>
    <w:rsid w:val="003265EC"/>
    <w:rsid w:val="003279C6"/>
    <w:rsid w:val="00331509"/>
    <w:rsid w:val="00334713"/>
    <w:rsid w:val="00336445"/>
    <w:rsid w:val="00341C99"/>
    <w:rsid w:val="003437AA"/>
    <w:rsid w:val="00344DA4"/>
    <w:rsid w:val="00346579"/>
    <w:rsid w:val="00346C18"/>
    <w:rsid w:val="0034785F"/>
    <w:rsid w:val="003503EC"/>
    <w:rsid w:val="00351E8C"/>
    <w:rsid w:val="00351ED8"/>
    <w:rsid w:val="0035287B"/>
    <w:rsid w:val="003539CF"/>
    <w:rsid w:val="00353D0C"/>
    <w:rsid w:val="003548C5"/>
    <w:rsid w:val="003549B3"/>
    <w:rsid w:val="00356317"/>
    <w:rsid w:val="00357FC7"/>
    <w:rsid w:val="0036557D"/>
    <w:rsid w:val="00365B64"/>
    <w:rsid w:val="00366531"/>
    <w:rsid w:val="00366F67"/>
    <w:rsid w:val="0037087D"/>
    <w:rsid w:val="00370AA0"/>
    <w:rsid w:val="00370DA1"/>
    <w:rsid w:val="00372486"/>
    <w:rsid w:val="003724CF"/>
    <w:rsid w:val="00372BAF"/>
    <w:rsid w:val="003740FE"/>
    <w:rsid w:val="003744DE"/>
    <w:rsid w:val="0037483B"/>
    <w:rsid w:val="00375828"/>
    <w:rsid w:val="003806C1"/>
    <w:rsid w:val="00382C43"/>
    <w:rsid w:val="00382D6E"/>
    <w:rsid w:val="00385CBB"/>
    <w:rsid w:val="003874D9"/>
    <w:rsid w:val="00390F41"/>
    <w:rsid w:val="0039172C"/>
    <w:rsid w:val="00391FA0"/>
    <w:rsid w:val="00392399"/>
    <w:rsid w:val="00392D15"/>
    <w:rsid w:val="0039310C"/>
    <w:rsid w:val="003931AB"/>
    <w:rsid w:val="003940BF"/>
    <w:rsid w:val="00397F80"/>
    <w:rsid w:val="003A0F0B"/>
    <w:rsid w:val="003A192F"/>
    <w:rsid w:val="003A1BCD"/>
    <w:rsid w:val="003A2189"/>
    <w:rsid w:val="003A442E"/>
    <w:rsid w:val="003A5905"/>
    <w:rsid w:val="003A5EAB"/>
    <w:rsid w:val="003A6550"/>
    <w:rsid w:val="003B0745"/>
    <w:rsid w:val="003B0D29"/>
    <w:rsid w:val="003B175C"/>
    <w:rsid w:val="003B1C3E"/>
    <w:rsid w:val="003B3DFD"/>
    <w:rsid w:val="003B4866"/>
    <w:rsid w:val="003B53A1"/>
    <w:rsid w:val="003B53FC"/>
    <w:rsid w:val="003B5729"/>
    <w:rsid w:val="003B594D"/>
    <w:rsid w:val="003B6C21"/>
    <w:rsid w:val="003C058F"/>
    <w:rsid w:val="003C30AE"/>
    <w:rsid w:val="003C4EF6"/>
    <w:rsid w:val="003C4F1A"/>
    <w:rsid w:val="003C5419"/>
    <w:rsid w:val="003C6B41"/>
    <w:rsid w:val="003D0D77"/>
    <w:rsid w:val="003D122C"/>
    <w:rsid w:val="003D328E"/>
    <w:rsid w:val="003D39A4"/>
    <w:rsid w:val="003D4365"/>
    <w:rsid w:val="003D46BD"/>
    <w:rsid w:val="003D5964"/>
    <w:rsid w:val="003D609E"/>
    <w:rsid w:val="003D6BFB"/>
    <w:rsid w:val="003E0613"/>
    <w:rsid w:val="003E1466"/>
    <w:rsid w:val="003F17B9"/>
    <w:rsid w:val="003F2E81"/>
    <w:rsid w:val="003F5BBF"/>
    <w:rsid w:val="003F5F28"/>
    <w:rsid w:val="003F6415"/>
    <w:rsid w:val="003F6D9C"/>
    <w:rsid w:val="003F6E7D"/>
    <w:rsid w:val="0040236F"/>
    <w:rsid w:val="00402AEE"/>
    <w:rsid w:val="004031AE"/>
    <w:rsid w:val="00404764"/>
    <w:rsid w:val="00404888"/>
    <w:rsid w:val="00406B7F"/>
    <w:rsid w:val="004071C5"/>
    <w:rsid w:val="00407DB4"/>
    <w:rsid w:val="00411311"/>
    <w:rsid w:val="00416968"/>
    <w:rsid w:val="00417F19"/>
    <w:rsid w:val="004205E5"/>
    <w:rsid w:val="00420EDC"/>
    <w:rsid w:val="0042297F"/>
    <w:rsid w:val="00423B6D"/>
    <w:rsid w:val="00424C0C"/>
    <w:rsid w:val="00424FC7"/>
    <w:rsid w:val="00426F12"/>
    <w:rsid w:val="0042793C"/>
    <w:rsid w:val="004309B5"/>
    <w:rsid w:val="00431571"/>
    <w:rsid w:val="004321AC"/>
    <w:rsid w:val="004326EB"/>
    <w:rsid w:val="00433FAD"/>
    <w:rsid w:val="00435C2B"/>
    <w:rsid w:val="00435CE0"/>
    <w:rsid w:val="004371BF"/>
    <w:rsid w:val="00440820"/>
    <w:rsid w:val="0044154A"/>
    <w:rsid w:val="00442AA1"/>
    <w:rsid w:val="004432AE"/>
    <w:rsid w:val="00443AA2"/>
    <w:rsid w:val="0044507E"/>
    <w:rsid w:val="0044553E"/>
    <w:rsid w:val="00445C48"/>
    <w:rsid w:val="004464E7"/>
    <w:rsid w:val="00446799"/>
    <w:rsid w:val="0044777E"/>
    <w:rsid w:val="00450A2B"/>
    <w:rsid w:val="004540A6"/>
    <w:rsid w:val="00454EBD"/>
    <w:rsid w:val="00457BDB"/>
    <w:rsid w:val="00460E1A"/>
    <w:rsid w:val="00462837"/>
    <w:rsid w:val="0046299B"/>
    <w:rsid w:val="0046313D"/>
    <w:rsid w:val="004645FC"/>
    <w:rsid w:val="004669A9"/>
    <w:rsid w:val="00466A85"/>
    <w:rsid w:val="00466EE5"/>
    <w:rsid w:val="00467CEB"/>
    <w:rsid w:val="00470A4E"/>
    <w:rsid w:val="00471F47"/>
    <w:rsid w:val="00474A1A"/>
    <w:rsid w:val="00474EC4"/>
    <w:rsid w:val="004754EF"/>
    <w:rsid w:val="00475815"/>
    <w:rsid w:val="00477639"/>
    <w:rsid w:val="00477D43"/>
    <w:rsid w:val="0048073A"/>
    <w:rsid w:val="00486029"/>
    <w:rsid w:val="004867B0"/>
    <w:rsid w:val="0049069C"/>
    <w:rsid w:val="00490BAA"/>
    <w:rsid w:val="00493A22"/>
    <w:rsid w:val="004958EF"/>
    <w:rsid w:val="00497DA6"/>
    <w:rsid w:val="004A12D7"/>
    <w:rsid w:val="004A220C"/>
    <w:rsid w:val="004A24A0"/>
    <w:rsid w:val="004A4D05"/>
    <w:rsid w:val="004A5249"/>
    <w:rsid w:val="004B0826"/>
    <w:rsid w:val="004B2731"/>
    <w:rsid w:val="004B40C5"/>
    <w:rsid w:val="004B4349"/>
    <w:rsid w:val="004B7BC3"/>
    <w:rsid w:val="004C25C9"/>
    <w:rsid w:val="004C6326"/>
    <w:rsid w:val="004C6337"/>
    <w:rsid w:val="004C6D48"/>
    <w:rsid w:val="004C726A"/>
    <w:rsid w:val="004D0222"/>
    <w:rsid w:val="004D0ECE"/>
    <w:rsid w:val="004D34D1"/>
    <w:rsid w:val="004D5914"/>
    <w:rsid w:val="004D7326"/>
    <w:rsid w:val="004E110F"/>
    <w:rsid w:val="004E2185"/>
    <w:rsid w:val="004E3212"/>
    <w:rsid w:val="004E6FE5"/>
    <w:rsid w:val="004F048D"/>
    <w:rsid w:val="004F0D25"/>
    <w:rsid w:val="004F1C41"/>
    <w:rsid w:val="004F26D7"/>
    <w:rsid w:val="004F27AA"/>
    <w:rsid w:val="004F4AE5"/>
    <w:rsid w:val="004F6A55"/>
    <w:rsid w:val="004F6D37"/>
    <w:rsid w:val="004F75ED"/>
    <w:rsid w:val="00500035"/>
    <w:rsid w:val="00501794"/>
    <w:rsid w:val="0050278A"/>
    <w:rsid w:val="00502790"/>
    <w:rsid w:val="00503C9B"/>
    <w:rsid w:val="00504C80"/>
    <w:rsid w:val="0050500B"/>
    <w:rsid w:val="0050597C"/>
    <w:rsid w:val="00507FCA"/>
    <w:rsid w:val="0051013D"/>
    <w:rsid w:val="00510F38"/>
    <w:rsid w:val="005146CF"/>
    <w:rsid w:val="00514806"/>
    <w:rsid w:val="005155C9"/>
    <w:rsid w:val="00515A01"/>
    <w:rsid w:val="00515C95"/>
    <w:rsid w:val="00515FB6"/>
    <w:rsid w:val="00517236"/>
    <w:rsid w:val="00517D12"/>
    <w:rsid w:val="00521CF9"/>
    <w:rsid w:val="00523213"/>
    <w:rsid w:val="005239EB"/>
    <w:rsid w:val="005245FD"/>
    <w:rsid w:val="0052470B"/>
    <w:rsid w:val="00524A92"/>
    <w:rsid w:val="00526057"/>
    <w:rsid w:val="00527B6C"/>
    <w:rsid w:val="00530A61"/>
    <w:rsid w:val="00531387"/>
    <w:rsid w:val="00532B38"/>
    <w:rsid w:val="00532ECD"/>
    <w:rsid w:val="00534293"/>
    <w:rsid w:val="00534644"/>
    <w:rsid w:val="0053523A"/>
    <w:rsid w:val="005358D3"/>
    <w:rsid w:val="00535EAA"/>
    <w:rsid w:val="005360F7"/>
    <w:rsid w:val="0053752F"/>
    <w:rsid w:val="005375FF"/>
    <w:rsid w:val="00540894"/>
    <w:rsid w:val="0054287A"/>
    <w:rsid w:val="00542C4C"/>
    <w:rsid w:val="00544C04"/>
    <w:rsid w:val="00544D0F"/>
    <w:rsid w:val="00546F59"/>
    <w:rsid w:val="005509D9"/>
    <w:rsid w:val="00552421"/>
    <w:rsid w:val="00552470"/>
    <w:rsid w:val="00553C70"/>
    <w:rsid w:val="0055402A"/>
    <w:rsid w:val="00556451"/>
    <w:rsid w:val="00557294"/>
    <w:rsid w:val="00557302"/>
    <w:rsid w:val="00557666"/>
    <w:rsid w:val="00557E12"/>
    <w:rsid w:val="00560199"/>
    <w:rsid w:val="005615FA"/>
    <w:rsid w:val="00562891"/>
    <w:rsid w:val="00564623"/>
    <w:rsid w:val="00565DF6"/>
    <w:rsid w:val="0056671E"/>
    <w:rsid w:val="0056722F"/>
    <w:rsid w:val="0057115C"/>
    <w:rsid w:val="00571BC9"/>
    <w:rsid w:val="00572783"/>
    <w:rsid w:val="00572D87"/>
    <w:rsid w:val="00572DEB"/>
    <w:rsid w:val="00572EF6"/>
    <w:rsid w:val="00575EF7"/>
    <w:rsid w:val="005761E4"/>
    <w:rsid w:val="00582847"/>
    <w:rsid w:val="00583782"/>
    <w:rsid w:val="00584E32"/>
    <w:rsid w:val="005859D0"/>
    <w:rsid w:val="005872EC"/>
    <w:rsid w:val="00591085"/>
    <w:rsid w:val="005930F6"/>
    <w:rsid w:val="00594006"/>
    <w:rsid w:val="00595F64"/>
    <w:rsid w:val="005967C0"/>
    <w:rsid w:val="00596EAB"/>
    <w:rsid w:val="005A1F8D"/>
    <w:rsid w:val="005A6770"/>
    <w:rsid w:val="005A7BE6"/>
    <w:rsid w:val="005B17C5"/>
    <w:rsid w:val="005B2771"/>
    <w:rsid w:val="005B447A"/>
    <w:rsid w:val="005B4990"/>
    <w:rsid w:val="005B4AC6"/>
    <w:rsid w:val="005B7A06"/>
    <w:rsid w:val="005C0775"/>
    <w:rsid w:val="005C0ADE"/>
    <w:rsid w:val="005C0FAE"/>
    <w:rsid w:val="005C2449"/>
    <w:rsid w:val="005C2777"/>
    <w:rsid w:val="005C5D73"/>
    <w:rsid w:val="005D072B"/>
    <w:rsid w:val="005D07C8"/>
    <w:rsid w:val="005D3894"/>
    <w:rsid w:val="005D61A3"/>
    <w:rsid w:val="005E2435"/>
    <w:rsid w:val="005E2834"/>
    <w:rsid w:val="005E2AD3"/>
    <w:rsid w:val="005E3BA3"/>
    <w:rsid w:val="005E5910"/>
    <w:rsid w:val="005E5FEB"/>
    <w:rsid w:val="005E6BF0"/>
    <w:rsid w:val="005E7CF7"/>
    <w:rsid w:val="005F1D42"/>
    <w:rsid w:val="005F2ADB"/>
    <w:rsid w:val="005F2FE6"/>
    <w:rsid w:val="005F5DBC"/>
    <w:rsid w:val="005F62F4"/>
    <w:rsid w:val="005F65C1"/>
    <w:rsid w:val="005F68F3"/>
    <w:rsid w:val="005F74EE"/>
    <w:rsid w:val="005F75BC"/>
    <w:rsid w:val="005F7C44"/>
    <w:rsid w:val="0060072F"/>
    <w:rsid w:val="00600BB7"/>
    <w:rsid w:val="00600F68"/>
    <w:rsid w:val="006025BF"/>
    <w:rsid w:val="0060518C"/>
    <w:rsid w:val="00605426"/>
    <w:rsid w:val="00605B96"/>
    <w:rsid w:val="00606A15"/>
    <w:rsid w:val="00607DD1"/>
    <w:rsid w:val="00610AAF"/>
    <w:rsid w:val="00613231"/>
    <w:rsid w:val="00614AFC"/>
    <w:rsid w:val="00616B82"/>
    <w:rsid w:val="00616DC9"/>
    <w:rsid w:val="00617825"/>
    <w:rsid w:val="006224C4"/>
    <w:rsid w:val="006237BF"/>
    <w:rsid w:val="00623939"/>
    <w:rsid w:val="00623FFA"/>
    <w:rsid w:val="00625014"/>
    <w:rsid w:val="006250AA"/>
    <w:rsid w:val="006253AE"/>
    <w:rsid w:val="0062779A"/>
    <w:rsid w:val="00627D4A"/>
    <w:rsid w:val="00627EE0"/>
    <w:rsid w:val="00632124"/>
    <w:rsid w:val="00637E59"/>
    <w:rsid w:val="0064015A"/>
    <w:rsid w:val="00640A2B"/>
    <w:rsid w:val="006418A7"/>
    <w:rsid w:val="0064218D"/>
    <w:rsid w:val="0064238D"/>
    <w:rsid w:val="00643320"/>
    <w:rsid w:val="0064402B"/>
    <w:rsid w:val="00645144"/>
    <w:rsid w:val="00646D4F"/>
    <w:rsid w:val="00646E84"/>
    <w:rsid w:val="00652A2D"/>
    <w:rsid w:val="00653F06"/>
    <w:rsid w:val="006548CF"/>
    <w:rsid w:val="0065672F"/>
    <w:rsid w:val="006570EE"/>
    <w:rsid w:val="00657916"/>
    <w:rsid w:val="0066015A"/>
    <w:rsid w:val="00660692"/>
    <w:rsid w:val="00662601"/>
    <w:rsid w:val="00664517"/>
    <w:rsid w:val="00665DD9"/>
    <w:rsid w:val="0066780F"/>
    <w:rsid w:val="00671C41"/>
    <w:rsid w:val="006728B3"/>
    <w:rsid w:val="00672F8D"/>
    <w:rsid w:val="00675134"/>
    <w:rsid w:val="006767D1"/>
    <w:rsid w:val="00684FE2"/>
    <w:rsid w:val="006860AE"/>
    <w:rsid w:val="00695378"/>
    <w:rsid w:val="006953AC"/>
    <w:rsid w:val="00697067"/>
    <w:rsid w:val="00697408"/>
    <w:rsid w:val="00697EEB"/>
    <w:rsid w:val="006A1835"/>
    <w:rsid w:val="006A332E"/>
    <w:rsid w:val="006A369A"/>
    <w:rsid w:val="006A6165"/>
    <w:rsid w:val="006A7EFB"/>
    <w:rsid w:val="006B01A6"/>
    <w:rsid w:val="006B26CD"/>
    <w:rsid w:val="006B39F5"/>
    <w:rsid w:val="006B46EB"/>
    <w:rsid w:val="006B5D0D"/>
    <w:rsid w:val="006B607C"/>
    <w:rsid w:val="006B625A"/>
    <w:rsid w:val="006C0623"/>
    <w:rsid w:val="006C0BD5"/>
    <w:rsid w:val="006C202C"/>
    <w:rsid w:val="006C24CE"/>
    <w:rsid w:val="006C2BE9"/>
    <w:rsid w:val="006C30F6"/>
    <w:rsid w:val="006C3378"/>
    <w:rsid w:val="006C3DF8"/>
    <w:rsid w:val="006C7F89"/>
    <w:rsid w:val="006D037C"/>
    <w:rsid w:val="006D038C"/>
    <w:rsid w:val="006D0A3D"/>
    <w:rsid w:val="006D596D"/>
    <w:rsid w:val="006D7524"/>
    <w:rsid w:val="006E2C74"/>
    <w:rsid w:val="006E2C95"/>
    <w:rsid w:val="006E3AF3"/>
    <w:rsid w:val="006E4CF5"/>
    <w:rsid w:val="006E641D"/>
    <w:rsid w:val="006F24D1"/>
    <w:rsid w:val="006F27FE"/>
    <w:rsid w:val="006F30CB"/>
    <w:rsid w:val="006F4A21"/>
    <w:rsid w:val="006F501A"/>
    <w:rsid w:val="0070047A"/>
    <w:rsid w:val="00701711"/>
    <w:rsid w:val="0070227D"/>
    <w:rsid w:val="00704F72"/>
    <w:rsid w:val="0070605F"/>
    <w:rsid w:val="00711C01"/>
    <w:rsid w:val="00713FA5"/>
    <w:rsid w:val="0071676D"/>
    <w:rsid w:val="00716D9B"/>
    <w:rsid w:val="007178F3"/>
    <w:rsid w:val="00720647"/>
    <w:rsid w:val="007209CF"/>
    <w:rsid w:val="007226B9"/>
    <w:rsid w:val="00722DE1"/>
    <w:rsid w:val="007233A8"/>
    <w:rsid w:val="00723E71"/>
    <w:rsid w:val="0072508B"/>
    <w:rsid w:val="007250FB"/>
    <w:rsid w:val="00732905"/>
    <w:rsid w:val="00734816"/>
    <w:rsid w:val="007349F6"/>
    <w:rsid w:val="00736E35"/>
    <w:rsid w:val="00737B32"/>
    <w:rsid w:val="00741AD0"/>
    <w:rsid w:val="0074238C"/>
    <w:rsid w:val="007426BF"/>
    <w:rsid w:val="00742916"/>
    <w:rsid w:val="007437F1"/>
    <w:rsid w:val="007440AA"/>
    <w:rsid w:val="00744549"/>
    <w:rsid w:val="00745091"/>
    <w:rsid w:val="00745455"/>
    <w:rsid w:val="0074685C"/>
    <w:rsid w:val="00746FF6"/>
    <w:rsid w:val="00750070"/>
    <w:rsid w:val="007508FE"/>
    <w:rsid w:val="007509F9"/>
    <w:rsid w:val="0075246C"/>
    <w:rsid w:val="00752B6A"/>
    <w:rsid w:val="00753420"/>
    <w:rsid w:val="007536D0"/>
    <w:rsid w:val="00753DB2"/>
    <w:rsid w:val="00754312"/>
    <w:rsid w:val="00754CB7"/>
    <w:rsid w:val="00754E3C"/>
    <w:rsid w:val="00754EF4"/>
    <w:rsid w:val="007558EE"/>
    <w:rsid w:val="007578FB"/>
    <w:rsid w:val="00760CFD"/>
    <w:rsid w:val="00762869"/>
    <w:rsid w:val="00762E8B"/>
    <w:rsid w:val="00764134"/>
    <w:rsid w:val="0076432F"/>
    <w:rsid w:val="0076472E"/>
    <w:rsid w:val="0076574D"/>
    <w:rsid w:val="00766268"/>
    <w:rsid w:val="00770801"/>
    <w:rsid w:val="00771529"/>
    <w:rsid w:val="007730BA"/>
    <w:rsid w:val="0077356B"/>
    <w:rsid w:val="00773A22"/>
    <w:rsid w:val="0077476D"/>
    <w:rsid w:val="007749C0"/>
    <w:rsid w:val="00774D1E"/>
    <w:rsid w:val="007751E0"/>
    <w:rsid w:val="00775450"/>
    <w:rsid w:val="00775D16"/>
    <w:rsid w:val="00776FC3"/>
    <w:rsid w:val="00777A86"/>
    <w:rsid w:val="00777CF2"/>
    <w:rsid w:val="0078211B"/>
    <w:rsid w:val="00782B24"/>
    <w:rsid w:val="00783E7D"/>
    <w:rsid w:val="007916B1"/>
    <w:rsid w:val="0079258D"/>
    <w:rsid w:val="007929F7"/>
    <w:rsid w:val="00794B8A"/>
    <w:rsid w:val="0079528F"/>
    <w:rsid w:val="00796177"/>
    <w:rsid w:val="00796760"/>
    <w:rsid w:val="007A3271"/>
    <w:rsid w:val="007A3CF7"/>
    <w:rsid w:val="007A4283"/>
    <w:rsid w:val="007A5658"/>
    <w:rsid w:val="007A62F9"/>
    <w:rsid w:val="007A6957"/>
    <w:rsid w:val="007A75B8"/>
    <w:rsid w:val="007B026E"/>
    <w:rsid w:val="007B27E6"/>
    <w:rsid w:val="007B4400"/>
    <w:rsid w:val="007B4D0B"/>
    <w:rsid w:val="007B61FD"/>
    <w:rsid w:val="007B646D"/>
    <w:rsid w:val="007B775E"/>
    <w:rsid w:val="007C0090"/>
    <w:rsid w:val="007C2944"/>
    <w:rsid w:val="007C3A1F"/>
    <w:rsid w:val="007C424D"/>
    <w:rsid w:val="007C7067"/>
    <w:rsid w:val="007D16DB"/>
    <w:rsid w:val="007D1896"/>
    <w:rsid w:val="007D3B52"/>
    <w:rsid w:val="007D4693"/>
    <w:rsid w:val="007D6FA8"/>
    <w:rsid w:val="007D701D"/>
    <w:rsid w:val="007D7F72"/>
    <w:rsid w:val="007E2BF4"/>
    <w:rsid w:val="007E2DC6"/>
    <w:rsid w:val="007E5D76"/>
    <w:rsid w:val="007E667C"/>
    <w:rsid w:val="007E705E"/>
    <w:rsid w:val="007E7524"/>
    <w:rsid w:val="007E78A5"/>
    <w:rsid w:val="007F1F80"/>
    <w:rsid w:val="007F2993"/>
    <w:rsid w:val="007F3C92"/>
    <w:rsid w:val="007F3E52"/>
    <w:rsid w:val="007F3E57"/>
    <w:rsid w:val="007F5F9C"/>
    <w:rsid w:val="00801FCB"/>
    <w:rsid w:val="008068D5"/>
    <w:rsid w:val="00807655"/>
    <w:rsid w:val="008114E8"/>
    <w:rsid w:val="008126DA"/>
    <w:rsid w:val="0081389F"/>
    <w:rsid w:val="008150B9"/>
    <w:rsid w:val="00815C32"/>
    <w:rsid w:val="00820FD5"/>
    <w:rsid w:val="00822834"/>
    <w:rsid w:val="0082465C"/>
    <w:rsid w:val="0082518F"/>
    <w:rsid w:val="00825A92"/>
    <w:rsid w:val="00827AAA"/>
    <w:rsid w:val="008306FF"/>
    <w:rsid w:val="008308AC"/>
    <w:rsid w:val="00833468"/>
    <w:rsid w:val="008337F1"/>
    <w:rsid w:val="00834912"/>
    <w:rsid w:val="00837AA7"/>
    <w:rsid w:val="00837C17"/>
    <w:rsid w:val="00837D24"/>
    <w:rsid w:val="00840A69"/>
    <w:rsid w:val="00840FF2"/>
    <w:rsid w:val="0084379A"/>
    <w:rsid w:val="008443DF"/>
    <w:rsid w:val="0084643C"/>
    <w:rsid w:val="00850464"/>
    <w:rsid w:val="00850718"/>
    <w:rsid w:val="00850EBE"/>
    <w:rsid w:val="00853D50"/>
    <w:rsid w:val="00854140"/>
    <w:rsid w:val="00854EEE"/>
    <w:rsid w:val="008565D1"/>
    <w:rsid w:val="00857106"/>
    <w:rsid w:val="008576FA"/>
    <w:rsid w:val="00857A84"/>
    <w:rsid w:val="00857CDD"/>
    <w:rsid w:val="0086020D"/>
    <w:rsid w:val="00863052"/>
    <w:rsid w:val="00865152"/>
    <w:rsid w:val="00867FD0"/>
    <w:rsid w:val="00870157"/>
    <w:rsid w:val="0087096C"/>
    <w:rsid w:val="0087128D"/>
    <w:rsid w:val="008735F9"/>
    <w:rsid w:val="00875AB5"/>
    <w:rsid w:val="00877C14"/>
    <w:rsid w:val="00877C82"/>
    <w:rsid w:val="00880183"/>
    <w:rsid w:val="00880333"/>
    <w:rsid w:val="0088087A"/>
    <w:rsid w:val="00881CBA"/>
    <w:rsid w:val="00883EDB"/>
    <w:rsid w:val="00884320"/>
    <w:rsid w:val="00890620"/>
    <w:rsid w:val="00893618"/>
    <w:rsid w:val="00894A9B"/>
    <w:rsid w:val="008A24DA"/>
    <w:rsid w:val="008A477E"/>
    <w:rsid w:val="008A60BF"/>
    <w:rsid w:val="008A7088"/>
    <w:rsid w:val="008B10AC"/>
    <w:rsid w:val="008B1737"/>
    <w:rsid w:val="008B3EC8"/>
    <w:rsid w:val="008B44FE"/>
    <w:rsid w:val="008B7FD6"/>
    <w:rsid w:val="008C1031"/>
    <w:rsid w:val="008C2CC1"/>
    <w:rsid w:val="008C2D01"/>
    <w:rsid w:val="008C2E61"/>
    <w:rsid w:val="008C5D2C"/>
    <w:rsid w:val="008C6279"/>
    <w:rsid w:val="008D176A"/>
    <w:rsid w:val="008D3B6D"/>
    <w:rsid w:val="008D652D"/>
    <w:rsid w:val="008D6EAF"/>
    <w:rsid w:val="008D711C"/>
    <w:rsid w:val="008D7F26"/>
    <w:rsid w:val="008E4433"/>
    <w:rsid w:val="008E58B5"/>
    <w:rsid w:val="008E721B"/>
    <w:rsid w:val="008E7231"/>
    <w:rsid w:val="008E76EE"/>
    <w:rsid w:val="008F1B49"/>
    <w:rsid w:val="008F3009"/>
    <w:rsid w:val="008F4898"/>
    <w:rsid w:val="008F570D"/>
    <w:rsid w:val="008F6144"/>
    <w:rsid w:val="008F6828"/>
    <w:rsid w:val="008F6C1E"/>
    <w:rsid w:val="008F6FB0"/>
    <w:rsid w:val="008F73E6"/>
    <w:rsid w:val="00901825"/>
    <w:rsid w:val="00902EF6"/>
    <w:rsid w:val="009041FE"/>
    <w:rsid w:val="009048E9"/>
    <w:rsid w:val="009056B6"/>
    <w:rsid w:val="00905D39"/>
    <w:rsid w:val="00910BF3"/>
    <w:rsid w:val="009124A5"/>
    <w:rsid w:val="00913EA2"/>
    <w:rsid w:val="009161EA"/>
    <w:rsid w:val="009165AB"/>
    <w:rsid w:val="009170B9"/>
    <w:rsid w:val="0092239F"/>
    <w:rsid w:val="00922F82"/>
    <w:rsid w:val="00924176"/>
    <w:rsid w:val="009324B5"/>
    <w:rsid w:val="009325AE"/>
    <w:rsid w:val="00932A84"/>
    <w:rsid w:val="0093528E"/>
    <w:rsid w:val="00935360"/>
    <w:rsid w:val="00935F8E"/>
    <w:rsid w:val="00937F1E"/>
    <w:rsid w:val="009402B7"/>
    <w:rsid w:val="009407EE"/>
    <w:rsid w:val="009420A9"/>
    <w:rsid w:val="00944CE0"/>
    <w:rsid w:val="0094544B"/>
    <w:rsid w:val="00946D9A"/>
    <w:rsid w:val="0095021B"/>
    <w:rsid w:val="00951BC2"/>
    <w:rsid w:val="00951EC3"/>
    <w:rsid w:val="009520EE"/>
    <w:rsid w:val="009523A0"/>
    <w:rsid w:val="009527D9"/>
    <w:rsid w:val="00952E3D"/>
    <w:rsid w:val="00954B78"/>
    <w:rsid w:val="00954C44"/>
    <w:rsid w:val="00954C92"/>
    <w:rsid w:val="00954CD4"/>
    <w:rsid w:val="00956133"/>
    <w:rsid w:val="0095652F"/>
    <w:rsid w:val="00956C30"/>
    <w:rsid w:val="00956D4D"/>
    <w:rsid w:val="0095724B"/>
    <w:rsid w:val="00960E3E"/>
    <w:rsid w:val="009613F7"/>
    <w:rsid w:val="00963529"/>
    <w:rsid w:val="00963615"/>
    <w:rsid w:val="00963EDC"/>
    <w:rsid w:val="00964348"/>
    <w:rsid w:val="009655AB"/>
    <w:rsid w:val="009667B3"/>
    <w:rsid w:val="00966923"/>
    <w:rsid w:val="00970199"/>
    <w:rsid w:val="009707BB"/>
    <w:rsid w:val="00970D4A"/>
    <w:rsid w:val="00971D47"/>
    <w:rsid w:val="0097288C"/>
    <w:rsid w:val="0097323C"/>
    <w:rsid w:val="00976252"/>
    <w:rsid w:val="00980E0A"/>
    <w:rsid w:val="00980E29"/>
    <w:rsid w:val="00983B0E"/>
    <w:rsid w:val="00985E1D"/>
    <w:rsid w:val="00986988"/>
    <w:rsid w:val="00987922"/>
    <w:rsid w:val="00987B38"/>
    <w:rsid w:val="009923A1"/>
    <w:rsid w:val="009925CC"/>
    <w:rsid w:val="00992F99"/>
    <w:rsid w:val="00993D08"/>
    <w:rsid w:val="00993EF9"/>
    <w:rsid w:val="009948F0"/>
    <w:rsid w:val="00995247"/>
    <w:rsid w:val="00995632"/>
    <w:rsid w:val="00995F72"/>
    <w:rsid w:val="009965B4"/>
    <w:rsid w:val="00996C6B"/>
    <w:rsid w:val="00996E2D"/>
    <w:rsid w:val="009971DE"/>
    <w:rsid w:val="009A0467"/>
    <w:rsid w:val="009A04A0"/>
    <w:rsid w:val="009A04EF"/>
    <w:rsid w:val="009A0810"/>
    <w:rsid w:val="009A176C"/>
    <w:rsid w:val="009A3CC0"/>
    <w:rsid w:val="009A6B30"/>
    <w:rsid w:val="009A6B4D"/>
    <w:rsid w:val="009A7832"/>
    <w:rsid w:val="009A7C0E"/>
    <w:rsid w:val="009B4239"/>
    <w:rsid w:val="009B5422"/>
    <w:rsid w:val="009B6948"/>
    <w:rsid w:val="009B6AC7"/>
    <w:rsid w:val="009B6E72"/>
    <w:rsid w:val="009B79BB"/>
    <w:rsid w:val="009B7BE1"/>
    <w:rsid w:val="009C08E4"/>
    <w:rsid w:val="009C094A"/>
    <w:rsid w:val="009C17AD"/>
    <w:rsid w:val="009C3384"/>
    <w:rsid w:val="009C3FF0"/>
    <w:rsid w:val="009C52D3"/>
    <w:rsid w:val="009C531B"/>
    <w:rsid w:val="009C586D"/>
    <w:rsid w:val="009C6B50"/>
    <w:rsid w:val="009D098F"/>
    <w:rsid w:val="009D22DD"/>
    <w:rsid w:val="009D27A8"/>
    <w:rsid w:val="009D29AE"/>
    <w:rsid w:val="009D5A87"/>
    <w:rsid w:val="009D5D4C"/>
    <w:rsid w:val="009D6FD7"/>
    <w:rsid w:val="009D7274"/>
    <w:rsid w:val="009E0569"/>
    <w:rsid w:val="009E1E60"/>
    <w:rsid w:val="009E2319"/>
    <w:rsid w:val="009E3041"/>
    <w:rsid w:val="009E38D6"/>
    <w:rsid w:val="009E3ECC"/>
    <w:rsid w:val="009E4E78"/>
    <w:rsid w:val="009E62D8"/>
    <w:rsid w:val="009E7BA2"/>
    <w:rsid w:val="009F0465"/>
    <w:rsid w:val="009F1351"/>
    <w:rsid w:val="009F17C1"/>
    <w:rsid w:val="009F40B7"/>
    <w:rsid w:val="009F49E5"/>
    <w:rsid w:val="009F5646"/>
    <w:rsid w:val="009F6DF2"/>
    <w:rsid w:val="009F7E8A"/>
    <w:rsid w:val="00A020D5"/>
    <w:rsid w:val="00A03C7C"/>
    <w:rsid w:val="00A05BB3"/>
    <w:rsid w:val="00A078E0"/>
    <w:rsid w:val="00A16951"/>
    <w:rsid w:val="00A17278"/>
    <w:rsid w:val="00A17441"/>
    <w:rsid w:val="00A17980"/>
    <w:rsid w:val="00A23400"/>
    <w:rsid w:val="00A23C22"/>
    <w:rsid w:val="00A241C5"/>
    <w:rsid w:val="00A25C53"/>
    <w:rsid w:val="00A26788"/>
    <w:rsid w:val="00A2775A"/>
    <w:rsid w:val="00A30C60"/>
    <w:rsid w:val="00A3153C"/>
    <w:rsid w:val="00A32B71"/>
    <w:rsid w:val="00A33338"/>
    <w:rsid w:val="00A33AAC"/>
    <w:rsid w:val="00A33BCD"/>
    <w:rsid w:val="00A34016"/>
    <w:rsid w:val="00A3415B"/>
    <w:rsid w:val="00A37A33"/>
    <w:rsid w:val="00A41413"/>
    <w:rsid w:val="00A41EB6"/>
    <w:rsid w:val="00A41F4F"/>
    <w:rsid w:val="00A42AE6"/>
    <w:rsid w:val="00A43178"/>
    <w:rsid w:val="00A440FA"/>
    <w:rsid w:val="00A44998"/>
    <w:rsid w:val="00A47A6A"/>
    <w:rsid w:val="00A5080E"/>
    <w:rsid w:val="00A50841"/>
    <w:rsid w:val="00A51384"/>
    <w:rsid w:val="00A51AF5"/>
    <w:rsid w:val="00A51DC0"/>
    <w:rsid w:val="00A51FC9"/>
    <w:rsid w:val="00A529FB"/>
    <w:rsid w:val="00A52BC6"/>
    <w:rsid w:val="00A531CE"/>
    <w:rsid w:val="00A533AB"/>
    <w:rsid w:val="00A56956"/>
    <w:rsid w:val="00A6616D"/>
    <w:rsid w:val="00A66AE3"/>
    <w:rsid w:val="00A67CB5"/>
    <w:rsid w:val="00A71B90"/>
    <w:rsid w:val="00A722A6"/>
    <w:rsid w:val="00A722FC"/>
    <w:rsid w:val="00A72DC0"/>
    <w:rsid w:val="00A73CE8"/>
    <w:rsid w:val="00A76D5C"/>
    <w:rsid w:val="00A7788B"/>
    <w:rsid w:val="00A80995"/>
    <w:rsid w:val="00A813D0"/>
    <w:rsid w:val="00A82072"/>
    <w:rsid w:val="00A82D23"/>
    <w:rsid w:val="00A82F71"/>
    <w:rsid w:val="00A90948"/>
    <w:rsid w:val="00A92C57"/>
    <w:rsid w:val="00A92CC2"/>
    <w:rsid w:val="00A93382"/>
    <w:rsid w:val="00A93C26"/>
    <w:rsid w:val="00A9487B"/>
    <w:rsid w:val="00A957C5"/>
    <w:rsid w:val="00AA0D54"/>
    <w:rsid w:val="00AA2FA1"/>
    <w:rsid w:val="00AA6132"/>
    <w:rsid w:val="00AA64F0"/>
    <w:rsid w:val="00AA69BD"/>
    <w:rsid w:val="00AB1367"/>
    <w:rsid w:val="00AB1C53"/>
    <w:rsid w:val="00AB3A6E"/>
    <w:rsid w:val="00AB3D18"/>
    <w:rsid w:val="00AB3EA1"/>
    <w:rsid w:val="00AB683C"/>
    <w:rsid w:val="00AC3E23"/>
    <w:rsid w:val="00AC3E77"/>
    <w:rsid w:val="00AC44D5"/>
    <w:rsid w:val="00AC7D85"/>
    <w:rsid w:val="00AD0B6E"/>
    <w:rsid w:val="00AD3675"/>
    <w:rsid w:val="00AD37D4"/>
    <w:rsid w:val="00AD3CD4"/>
    <w:rsid w:val="00AD41A6"/>
    <w:rsid w:val="00AD4FBE"/>
    <w:rsid w:val="00AD5C53"/>
    <w:rsid w:val="00AD5EF2"/>
    <w:rsid w:val="00AE0AE8"/>
    <w:rsid w:val="00AE1976"/>
    <w:rsid w:val="00AE3E01"/>
    <w:rsid w:val="00AE5175"/>
    <w:rsid w:val="00AE5352"/>
    <w:rsid w:val="00AE6E57"/>
    <w:rsid w:val="00AE6F09"/>
    <w:rsid w:val="00AF404D"/>
    <w:rsid w:val="00AF5047"/>
    <w:rsid w:val="00AF517D"/>
    <w:rsid w:val="00AF7A28"/>
    <w:rsid w:val="00B006B9"/>
    <w:rsid w:val="00B012EA"/>
    <w:rsid w:val="00B01545"/>
    <w:rsid w:val="00B025C0"/>
    <w:rsid w:val="00B04A4C"/>
    <w:rsid w:val="00B05719"/>
    <w:rsid w:val="00B05E46"/>
    <w:rsid w:val="00B07B84"/>
    <w:rsid w:val="00B1105B"/>
    <w:rsid w:val="00B115EA"/>
    <w:rsid w:val="00B1188C"/>
    <w:rsid w:val="00B11A0F"/>
    <w:rsid w:val="00B12420"/>
    <w:rsid w:val="00B1242C"/>
    <w:rsid w:val="00B131DB"/>
    <w:rsid w:val="00B1383C"/>
    <w:rsid w:val="00B13E75"/>
    <w:rsid w:val="00B142FE"/>
    <w:rsid w:val="00B14738"/>
    <w:rsid w:val="00B1492D"/>
    <w:rsid w:val="00B16E79"/>
    <w:rsid w:val="00B17BA7"/>
    <w:rsid w:val="00B20DCE"/>
    <w:rsid w:val="00B21812"/>
    <w:rsid w:val="00B23F31"/>
    <w:rsid w:val="00B23F87"/>
    <w:rsid w:val="00B24E2F"/>
    <w:rsid w:val="00B2514D"/>
    <w:rsid w:val="00B26133"/>
    <w:rsid w:val="00B26706"/>
    <w:rsid w:val="00B26FB5"/>
    <w:rsid w:val="00B27005"/>
    <w:rsid w:val="00B272EA"/>
    <w:rsid w:val="00B273B7"/>
    <w:rsid w:val="00B27B66"/>
    <w:rsid w:val="00B30675"/>
    <w:rsid w:val="00B30882"/>
    <w:rsid w:val="00B31144"/>
    <w:rsid w:val="00B318E8"/>
    <w:rsid w:val="00B31F92"/>
    <w:rsid w:val="00B3524C"/>
    <w:rsid w:val="00B3641B"/>
    <w:rsid w:val="00B439E1"/>
    <w:rsid w:val="00B45C4C"/>
    <w:rsid w:val="00B45FC1"/>
    <w:rsid w:val="00B50162"/>
    <w:rsid w:val="00B52CD2"/>
    <w:rsid w:val="00B52F84"/>
    <w:rsid w:val="00B537B9"/>
    <w:rsid w:val="00B55271"/>
    <w:rsid w:val="00B5556D"/>
    <w:rsid w:val="00B55916"/>
    <w:rsid w:val="00B56203"/>
    <w:rsid w:val="00B57896"/>
    <w:rsid w:val="00B57A38"/>
    <w:rsid w:val="00B612A5"/>
    <w:rsid w:val="00B61BA3"/>
    <w:rsid w:val="00B61CB9"/>
    <w:rsid w:val="00B62AEB"/>
    <w:rsid w:val="00B64A00"/>
    <w:rsid w:val="00B65150"/>
    <w:rsid w:val="00B65CBA"/>
    <w:rsid w:val="00B66A2C"/>
    <w:rsid w:val="00B67291"/>
    <w:rsid w:val="00B70322"/>
    <w:rsid w:val="00B719FD"/>
    <w:rsid w:val="00B724FD"/>
    <w:rsid w:val="00B726FD"/>
    <w:rsid w:val="00B7517F"/>
    <w:rsid w:val="00B753E9"/>
    <w:rsid w:val="00B754CA"/>
    <w:rsid w:val="00B75F81"/>
    <w:rsid w:val="00B80FA6"/>
    <w:rsid w:val="00B80FE6"/>
    <w:rsid w:val="00B81A25"/>
    <w:rsid w:val="00B83592"/>
    <w:rsid w:val="00B8416C"/>
    <w:rsid w:val="00B84BAA"/>
    <w:rsid w:val="00B8579D"/>
    <w:rsid w:val="00B864E6"/>
    <w:rsid w:val="00B87C20"/>
    <w:rsid w:val="00B94BB2"/>
    <w:rsid w:val="00B94CAE"/>
    <w:rsid w:val="00B96BC6"/>
    <w:rsid w:val="00B97B81"/>
    <w:rsid w:val="00BA03B7"/>
    <w:rsid w:val="00BA0805"/>
    <w:rsid w:val="00BA1E0E"/>
    <w:rsid w:val="00BA2880"/>
    <w:rsid w:val="00BA2A1C"/>
    <w:rsid w:val="00BA4F05"/>
    <w:rsid w:val="00BA552C"/>
    <w:rsid w:val="00BA7422"/>
    <w:rsid w:val="00BA78F2"/>
    <w:rsid w:val="00BA790B"/>
    <w:rsid w:val="00BB44B8"/>
    <w:rsid w:val="00BB602C"/>
    <w:rsid w:val="00BB62BA"/>
    <w:rsid w:val="00BB6857"/>
    <w:rsid w:val="00BC10CA"/>
    <w:rsid w:val="00BC3028"/>
    <w:rsid w:val="00BD22F4"/>
    <w:rsid w:val="00BD2A08"/>
    <w:rsid w:val="00BD2EFF"/>
    <w:rsid w:val="00BD3EEA"/>
    <w:rsid w:val="00BD6F35"/>
    <w:rsid w:val="00BD786C"/>
    <w:rsid w:val="00BD7F52"/>
    <w:rsid w:val="00BE11AF"/>
    <w:rsid w:val="00BE1ADD"/>
    <w:rsid w:val="00BE39BF"/>
    <w:rsid w:val="00BE496F"/>
    <w:rsid w:val="00BE511F"/>
    <w:rsid w:val="00BE5420"/>
    <w:rsid w:val="00BE5545"/>
    <w:rsid w:val="00BE694E"/>
    <w:rsid w:val="00BF00BD"/>
    <w:rsid w:val="00BF0FF1"/>
    <w:rsid w:val="00BF530C"/>
    <w:rsid w:val="00C010E1"/>
    <w:rsid w:val="00C015B0"/>
    <w:rsid w:val="00C03D46"/>
    <w:rsid w:val="00C04114"/>
    <w:rsid w:val="00C056D0"/>
    <w:rsid w:val="00C05ACD"/>
    <w:rsid w:val="00C0624A"/>
    <w:rsid w:val="00C07194"/>
    <w:rsid w:val="00C07963"/>
    <w:rsid w:val="00C120D8"/>
    <w:rsid w:val="00C12705"/>
    <w:rsid w:val="00C15634"/>
    <w:rsid w:val="00C16169"/>
    <w:rsid w:val="00C1745F"/>
    <w:rsid w:val="00C17680"/>
    <w:rsid w:val="00C200D6"/>
    <w:rsid w:val="00C20DD2"/>
    <w:rsid w:val="00C21A6A"/>
    <w:rsid w:val="00C21E0F"/>
    <w:rsid w:val="00C220D8"/>
    <w:rsid w:val="00C22FEA"/>
    <w:rsid w:val="00C24F3A"/>
    <w:rsid w:val="00C24FAD"/>
    <w:rsid w:val="00C2616E"/>
    <w:rsid w:val="00C262C5"/>
    <w:rsid w:val="00C269DF"/>
    <w:rsid w:val="00C30A91"/>
    <w:rsid w:val="00C33DBE"/>
    <w:rsid w:val="00C34179"/>
    <w:rsid w:val="00C3470E"/>
    <w:rsid w:val="00C409E2"/>
    <w:rsid w:val="00C40B91"/>
    <w:rsid w:val="00C40F88"/>
    <w:rsid w:val="00C42546"/>
    <w:rsid w:val="00C4365D"/>
    <w:rsid w:val="00C43F8A"/>
    <w:rsid w:val="00C44384"/>
    <w:rsid w:val="00C462CA"/>
    <w:rsid w:val="00C50B5F"/>
    <w:rsid w:val="00C50EB2"/>
    <w:rsid w:val="00C524C5"/>
    <w:rsid w:val="00C53C89"/>
    <w:rsid w:val="00C55887"/>
    <w:rsid w:val="00C56017"/>
    <w:rsid w:val="00C60A67"/>
    <w:rsid w:val="00C630F2"/>
    <w:rsid w:val="00C63B08"/>
    <w:rsid w:val="00C655D8"/>
    <w:rsid w:val="00C67982"/>
    <w:rsid w:val="00C706E6"/>
    <w:rsid w:val="00C70D75"/>
    <w:rsid w:val="00C711FD"/>
    <w:rsid w:val="00C726A6"/>
    <w:rsid w:val="00C73E09"/>
    <w:rsid w:val="00C74E3D"/>
    <w:rsid w:val="00C75F22"/>
    <w:rsid w:val="00C77231"/>
    <w:rsid w:val="00C77A86"/>
    <w:rsid w:val="00C80466"/>
    <w:rsid w:val="00C82F47"/>
    <w:rsid w:val="00C831AC"/>
    <w:rsid w:val="00C84958"/>
    <w:rsid w:val="00C870E5"/>
    <w:rsid w:val="00C87BD2"/>
    <w:rsid w:val="00C908FF"/>
    <w:rsid w:val="00C923EE"/>
    <w:rsid w:val="00C926D7"/>
    <w:rsid w:val="00C93526"/>
    <w:rsid w:val="00C95EB7"/>
    <w:rsid w:val="00C96CC1"/>
    <w:rsid w:val="00CA19D2"/>
    <w:rsid w:val="00CA573B"/>
    <w:rsid w:val="00CA7F4C"/>
    <w:rsid w:val="00CB093B"/>
    <w:rsid w:val="00CB1683"/>
    <w:rsid w:val="00CB2722"/>
    <w:rsid w:val="00CB2FD7"/>
    <w:rsid w:val="00CB3316"/>
    <w:rsid w:val="00CB4868"/>
    <w:rsid w:val="00CB4DB9"/>
    <w:rsid w:val="00CB503B"/>
    <w:rsid w:val="00CB5374"/>
    <w:rsid w:val="00CB6280"/>
    <w:rsid w:val="00CB6E77"/>
    <w:rsid w:val="00CB7B6C"/>
    <w:rsid w:val="00CC107B"/>
    <w:rsid w:val="00CC11FD"/>
    <w:rsid w:val="00CC2558"/>
    <w:rsid w:val="00CC2B48"/>
    <w:rsid w:val="00CC41F4"/>
    <w:rsid w:val="00CC4B60"/>
    <w:rsid w:val="00CC7BD8"/>
    <w:rsid w:val="00CD130E"/>
    <w:rsid w:val="00CD13F0"/>
    <w:rsid w:val="00CD3696"/>
    <w:rsid w:val="00CD5553"/>
    <w:rsid w:val="00CD68BB"/>
    <w:rsid w:val="00CD6BAA"/>
    <w:rsid w:val="00CD77B3"/>
    <w:rsid w:val="00CD7844"/>
    <w:rsid w:val="00CE12B9"/>
    <w:rsid w:val="00CE13B0"/>
    <w:rsid w:val="00CE3CE0"/>
    <w:rsid w:val="00CE4112"/>
    <w:rsid w:val="00CE64D9"/>
    <w:rsid w:val="00CE74C8"/>
    <w:rsid w:val="00CF1A5C"/>
    <w:rsid w:val="00CF2858"/>
    <w:rsid w:val="00CF2937"/>
    <w:rsid w:val="00CF4838"/>
    <w:rsid w:val="00CF6D88"/>
    <w:rsid w:val="00CF72E8"/>
    <w:rsid w:val="00CF7547"/>
    <w:rsid w:val="00CF7732"/>
    <w:rsid w:val="00D0040F"/>
    <w:rsid w:val="00D01920"/>
    <w:rsid w:val="00D03FBC"/>
    <w:rsid w:val="00D041AC"/>
    <w:rsid w:val="00D0598B"/>
    <w:rsid w:val="00D05DD1"/>
    <w:rsid w:val="00D1279A"/>
    <w:rsid w:val="00D165C8"/>
    <w:rsid w:val="00D207E3"/>
    <w:rsid w:val="00D21D45"/>
    <w:rsid w:val="00D22638"/>
    <w:rsid w:val="00D229C8"/>
    <w:rsid w:val="00D22DCB"/>
    <w:rsid w:val="00D2324F"/>
    <w:rsid w:val="00D24CA0"/>
    <w:rsid w:val="00D2500D"/>
    <w:rsid w:val="00D3006E"/>
    <w:rsid w:val="00D30477"/>
    <w:rsid w:val="00D309E8"/>
    <w:rsid w:val="00D3106D"/>
    <w:rsid w:val="00D33883"/>
    <w:rsid w:val="00D341D7"/>
    <w:rsid w:val="00D34B42"/>
    <w:rsid w:val="00D34C60"/>
    <w:rsid w:val="00D34D61"/>
    <w:rsid w:val="00D352BC"/>
    <w:rsid w:val="00D36B2A"/>
    <w:rsid w:val="00D411E7"/>
    <w:rsid w:val="00D43283"/>
    <w:rsid w:val="00D46A2D"/>
    <w:rsid w:val="00D46B60"/>
    <w:rsid w:val="00D47457"/>
    <w:rsid w:val="00D5106F"/>
    <w:rsid w:val="00D52792"/>
    <w:rsid w:val="00D53DBC"/>
    <w:rsid w:val="00D5460A"/>
    <w:rsid w:val="00D61EF5"/>
    <w:rsid w:val="00D624B9"/>
    <w:rsid w:val="00D6382D"/>
    <w:rsid w:val="00D6425B"/>
    <w:rsid w:val="00D64AA9"/>
    <w:rsid w:val="00D65E47"/>
    <w:rsid w:val="00D65E9C"/>
    <w:rsid w:val="00D66E63"/>
    <w:rsid w:val="00D6762A"/>
    <w:rsid w:val="00D678B7"/>
    <w:rsid w:val="00D71367"/>
    <w:rsid w:val="00D71742"/>
    <w:rsid w:val="00D7194B"/>
    <w:rsid w:val="00D72626"/>
    <w:rsid w:val="00D72BC8"/>
    <w:rsid w:val="00D73C2B"/>
    <w:rsid w:val="00D74166"/>
    <w:rsid w:val="00D74E3B"/>
    <w:rsid w:val="00D74FBB"/>
    <w:rsid w:val="00D82502"/>
    <w:rsid w:val="00D8268C"/>
    <w:rsid w:val="00D8394E"/>
    <w:rsid w:val="00D842D3"/>
    <w:rsid w:val="00D842F7"/>
    <w:rsid w:val="00D85C4A"/>
    <w:rsid w:val="00D86CD4"/>
    <w:rsid w:val="00D87A5C"/>
    <w:rsid w:val="00D907EE"/>
    <w:rsid w:val="00D90D04"/>
    <w:rsid w:val="00D95D86"/>
    <w:rsid w:val="00D96D35"/>
    <w:rsid w:val="00D9709E"/>
    <w:rsid w:val="00D972B0"/>
    <w:rsid w:val="00DA21C6"/>
    <w:rsid w:val="00DA3223"/>
    <w:rsid w:val="00DA3940"/>
    <w:rsid w:val="00DA3B3A"/>
    <w:rsid w:val="00DA3B6C"/>
    <w:rsid w:val="00DA458A"/>
    <w:rsid w:val="00DA57A0"/>
    <w:rsid w:val="00DA7808"/>
    <w:rsid w:val="00DB1936"/>
    <w:rsid w:val="00DB1F3E"/>
    <w:rsid w:val="00DB2D68"/>
    <w:rsid w:val="00DB2F64"/>
    <w:rsid w:val="00DB4995"/>
    <w:rsid w:val="00DB794F"/>
    <w:rsid w:val="00DB7C75"/>
    <w:rsid w:val="00DC1500"/>
    <w:rsid w:val="00DC1E31"/>
    <w:rsid w:val="00DC238F"/>
    <w:rsid w:val="00DC241D"/>
    <w:rsid w:val="00DC337A"/>
    <w:rsid w:val="00DC348B"/>
    <w:rsid w:val="00DC4293"/>
    <w:rsid w:val="00DC4730"/>
    <w:rsid w:val="00DC600C"/>
    <w:rsid w:val="00DC6B9F"/>
    <w:rsid w:val="00DC770F"/>
    <w:rsid w:val="00DC7C94"/>
    <w:rsid w:val="00DC7EA5"/>
    <w:rsid w:val="00DD0845"/>
    <w:rsid w:val="00DD19BF"/>
    <w:rsid w:val="00DD24AD"/>
    <w:rsid w:val="00DD2F94"/>
    <w:rsid w:val="00DD3FDC"/>
    <w:rsid w:val="00DD6380"/>
    <w:rsid w:val="00DD70AE"/>
    <w:rsid w:val="00DE0656"/>
    <w:rsid w:val="00DE0889"/>
    <w:rsid w:val="00DF103B"/>
    <w:rsid w:val="00DF128D"/>
    <w:rsid w:val="00DF18DC"/>
    <w:rsid w:val="00DF397B"/>
    <w:rsid w:val="00DF427C"/>
    <w:rsid w:val="00DF4E25"/>
    <w:rsid w:val="00DF59CE"/>
    <w:rsid w:val="00DF5EF5"/>
    <w:rsid w:val="00DF6A52"/>
    <w:rsid w:val="00DF6A91"/>
    <w:rsid w:val="00DF7913"/>
    <w:rsid w:val="00DF7C8B"/>
    <w:rsid w:val="00E01E03"/>
    <w:rsid w:val="00E02F5C"/>
    <w:rsid w:val="00E03A27"/>
    <w:rsid w:val="00E066B3"/>
    <w:rsid w:val="00E069E7"/>
    <w:rsid w:val="00E070F4"/>
    <w:rsid w:val="00E12054"/>
    <w:rsid w:val="00E14B43"/>
    <w:rsid w:val="00E14E87"/>
    <w:rsid w:val="00E1675F"/>
    <w:rsid w:val="00E171C0"/>
    <w:rsid w:val="00E22C7A"/>
    <w:rsid w:val="00E2337A"/>
    <w:rsid w:val="00E24473"/>
    <w:rsid w:val="00E25B7D"/>
    <w:rsid w:val="00E264DC"/>
    <w:rsid w:val="00E271C1"/>
    <w:rsid w:val="00E27DBC"/>
    <w:rsid w:val="00E3031E"/>
    <w:rsid w:val="00E31733"/>
    <w:rsid w:val="00E35288"/>
    <w:rsid w:val="00E35D1C"/>
    <w:rsid w:val="00E3762C"/>
    <w:rsid w:val="00E42200"/>
    <w:rsid w:val="00E424C2"/>
    <w:rsid w:val="00E43803"/>
    <w:rsid w:val="00E4386B"/>
    <w:rsid w:val="00E43D6F"/>
    <w:rsid w:val="00E4686F"/>
    <w:rsid w:val="00E51EE7"/>
    <w:rsid w:val="00E52588"/>
    <w:rsid w:val="00E54B0B"/>
    <w:rsid w:val="00E55573"/>
    <w:rsid w:val="00E55B0B"/>
    <w:rsid w:val="00E55CFA"/>
    <w:rsid w:val="00E55ED3"/>
    <w:rsid w:val="00E57881"/>
    <w:rsid w:val="00E61058"/>
    <w:rsid w:val="00E61CE9"/>
    <w:rsid w:val="00E62639"/>
    <w:rsid w:val="00E636A6"/>
    <w:rsid w:val="00E636B4"/>
    <w:rsid w:val="00E639CD"/>
    <w:rsid w:val="00E6416B"/>
    <w:rsid w:val="00E64A5E"/>
    <w:rsid w:val="00E653C0"/>
    <w:rsid w:val="00E654B2"/>
    <w:rsid w:val="00E66FCF"/>
    <w:rsid w:val="00E6744E"/>
    <w:rsid w:val="00E71FA1"/>
    <w:rsid w:val="00E7314F"/>
    <w:rsid w:val="00E73FE2"/>
    <w:rsid w:val="00E768B7"/>
    <w:rsid w:val="00E76A20"/>
    <w:rsid w:val="00E77D8F"/>
    <w:rsid w:val="00E80EC3"/>
    <w:rsid w:val="00E8111D"/>
    <w:rsid w:val="00E81A26"/>
    <w:rsid w:val="00E82878"/>
    <w:rsid w:val="00E828EA"/>
    <w:rsid w:val="00E904C8"/>
    <w:rsid w:val="00E90B8F"/>
    <w:rsid w:val="00E94824"/>
    <w:rsid w:val="00E95BD7"/>
    <w:rsid w:val="00E969A6"/>
    <w:rsid w:val="00E97388"/>
    <w:rsid w:val="00E97602"/>
    <w:rsid w:val="00E9779F"/>
    <w:rsid w:val="00EA25CD"/>
    <w:rsid w:val="00EA5541"/>
    <w:rsid w:val="00EA556D"/>
    <w:rsid w:val="00EA630F"/>
    <w:rsid w:val="00EB0AA0"/>
    <w:rsid w:val="00EB0B12"/>
    <w:rsid w:val="00EB1320"/>
    <w:rsid w:val="00EB1B64"/>
    <w:rsid w:val="00EB457F"/>
    <w:rsid w:val="00EB45CC"/>
    <w:rsid w:val="00EC1C0F"/>
    <w:rsid w:val="00EC27F7"/>
    <w:rsid w:val="00EC3354"/>
    <w:rsid w:val="00EC6309"/>
    <w:rsid w:val="00EC6DA8"/>
    <w:rsid w:val="00EC7105"/>
    <w:rsid w:val="00EC7244"/>
    <w:rsid w:val="00EC7B9C"/>
    <w:rsid w:val="00ED1727"/>
    <w:rsid w:val="00ED2EE1"/>
    <w:rsid w:val="00ED477E"/>
    <w:rsid w:val="00ED4C88"/>
    <w:rsid w:val="00ED5566"/>
    <w:rsid w:val="00ED7E6F"/>
    <w:rsid w:val="00EE2157"/>
    <w:rsid w:val="00EE2CDD"/>
    <w:rsid w:val="00EE3764"/>
    <w:rsid w:val="00EE5D97"/>
    <w:rsid w:val="00EE6B41"/>
    <w:rsid w:val="00EF0564"/>
    <w:rsid w:val="00EF296D"/>
    <w:rsid w:val="00EF42E1"/>
    <w:rsid w:val="00EF526B"/>
    <w:rsid w:val="00EF5947"/>
    <w:rsid w:val="00EF75A6"/>
    <w:rsid w:val="00EF7C59"/>
    <w:rsid w:val="00F023BF"/>
    <w:rsid w:val="00F02511"/>
    <w:rsid w:val="00F0352D"/>
    <w:rsid w:val="00F04AF0"/>
    <w:rsid w:val="00F04B14"/>
    <w:rsid w:val="00F05990"/>
    <w:rsid w:val="00F06133"/>
    <w:rsid w:val="00F06570"/>
    <w:rsid w:val="00F06DCE"/>
    <w:rsid w:val="00F105DB"/>
    <w:rsid w:val="00F11193"/>
    <w:rsid w:val="00F1305B"/>
    <w:rsid w:val="00F13AE0"/>
    <w:rsid w:val="00F148BD"/>
    <w:rsid w:val="00F14EAD"/>
    <w:rsid w:val="00F16782"/>
    <w:rsid w:val="00F16AA0"/>
    <w:rsid w:val="00F177C0"/>
    <w:rsid w:val="00F1781C"/>
    <w:rsid w:val="00F215E5"/>
    <w:rsid w:val="00F228D2"/>
    <w:rsid w:val="00F23E11"/>
    <w:rsid w:val="00F241E2"/>
    <w:rsid w:val="00F274BC"/>
    <w:rsid w:val="00F31710"/>
    <w:rsid w:val="00F31BDA"/>
    <w:rsid w:val="00F3249B"/>
    <w:rsid w:val="00F33989"/>
    <w:rsid w:val="00F345EE"/>
    <w:rsid w:val="00F36F11"/>
    <w:rsid w:val="00F37628"/>
    <w:rsid w:val="00F37A59"/>
    <w:rsid w:val="00F40B0F"/>
    <w:rsid w:val="00F40D84"/>
    <w:rsid w:val="00F4129A"/>
    <w:rsid w:val="00F416CC"/>
    <w:rsid w:val="00F42542"/>
    <w:rsid w:val="00F4266F"/>
    <w:rsid w:val="00F43178"/>
    <w:rsid w:val="00F440B8"/>
    <w:rsid w:val="00F44DAE"/>
    <w:rsid w:val="00F45248"/>
    <w:rsid w:val="00F4570F"/>
    <w:rsid w:val="00F46B60"/>
    <w:rsid w:val="00F4704B"/>
    <w:rsid w:val="00F472E8"/>
    <w:rsid w:val="00F47619"/>
    <w:rsid w:val="00F510D4"/>
    <w:rsid w:val="00F5121F"/>
    <w:rsid w:val="00F51316"/>
    <w:rsid w:val="00F52118"/>
    <w:rsid w:val="00F522F5"/>
    <w:rsid w:val="00F52D00"/>
    <w:rsid w:val="00F548CF"/>
    <w:rsid w:val="00F55CD4"/>
    <w:rsid w:val="00F56EFE"/>
    <w:rsid w:val="00F5762A"/>
    <w:rsid w:val="00F60239"/>
    <w:rsid w:val="00F607B9"/>
    <w:rsid w:val="00F613C2"/>
    <w:rsid w:val="00F6167D"/>
    <w:rsid w:val="00F626A7"/>
    <w:rsid w:val="00F63E7C"/>
    <w:rsid w:val="00F65493"/>
    <w:rsid w:val="00F655C8"/>
    <w:rsid w:val="00F65B2E"/>
    <w:rsid w:val="00F6665A"/>
    <w:rsid w:val="00F723D2"/>
    <w:rsid w:val="00F7290D"/>
    <w:rsid w:val="00F763FC"/>
    <w:rsid w:val="00F76C2F"/>
    <w:rsid w:val="00F76E9E"/>
    <w:rsid w:val="00F778D3"/>
    <w:rsid w:val="00F802BF"/>
    <w:rsid w:val="00F81B2E"/>
    <w:rsid w:val="00F81ED1"/>
    <w:rsid w:val="00F81F3F"/>
    <w:rsid w:val="00F838E0"/>
    <w:rsid w:val="00F872C8"/>
    <w:rsid w:val="00F876D6"/>
    <w:rsid w:val="00F87749"/>
    <w:rsid w:val="00F905DF"/>
    <w:rsid w:val="00F90F4D"/>
    <w:rsid w:val="00F9124C"/>
    <w:rsid w:val="00F91311"/>
    <w:rsid w:val="00F926AD"/>
    <w:rsid w:val="00F92D3F"/>
    <w:rsid w:val="00F9334F"/>
    <w:rsid w:val="00F94C21"/>
    <w:rsid w:val="00F96B9C"/>
    <w:rsid w:val="00F97112"/>
    <w:rsid w:val="00F97C13"/>
    <w:rsid w:val="00FA1A7D"/>
    <w:rsid w:val="00FA2006"/>
    <w:rsid w:val="00FA20E4"/>
    <w:rsid w:val="00FA26E7"/>
    <w:rsid w:val="00FA7D7D"/>
    <w:rsid w:val="00FB0A74"/>
    <w:rsid w:val="00FB243D"/>
    <w:rsid w:val="00FB3163"/>
    <w:rsid w:val="00FB38C1"/>
    <w:rsid w:val="00FB3C26"/>
    <w:rsid w:val="00FB3D09"/>
    <w:rsid w:val="00FB4F82"/>
    <w:rsid w:val="00FB505A"/>
    <w:rsid w:val="00FB5B3D"/>
    <w:rsid w:val="00FB5F73"/>
    <w:rsid w:val="00FB6D37"/>
    <w:rsid w:val="00FB721E"/>
    <w:rsid w:val="00FC1F48"/>
    <w:rsid w:val="00FC2E00"/>
    <w:rsid w:val="00FC3233"/>
    <w:rsid w:val="00FC6840"/>
    <w:rsid w:val="00FD0C77"/>
    <w:rsid w:val="00FD2ACF"/>
    <w:rsid w:val="00FD4FDA"/>
    <w:rsid w:val="00FD5CDE"/>
    <w:rsid w:val="00FD70A6"/>
    <w:rsid w:val="00FD747F"/>
    <w:rsid w:val="00FE0900"/>
    <w:rsid w:val="00FE16F6"/>
    <w:rsid w:val="00FE23E6"/>
    <w:rsid w:val="00FE3DBC"/>
    <w:rsid w:val="00FE6731"/>
    <w:rsid w:val="00FE6A70"/>
    <w:rsid w:val="00FE7058"/>
    <w:rsid w:val="00FE756A"/>
    <w:rsid w:val="00FE78F2"/>
    <w:rsid w:val="00FF02A5"/>
    <w:rsid w:val="00FF0A33"/>
    <w:rsid w:val="00FF1ABE"/>
    <w:rsid w:val="00FF5441"/>
    <w:rsid w:val="00FF58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7B9"/>
    <w:rPr>
      <w:sz w:val="24"/>
      <w:szCs w:val="24"/>
    </w:rPr>
  </w:style>
  <w:style w:type="paragraph" w:styleId="Heading1">
    <w:name w:val="heading 1"/>
    <w:basedOn w:val="Normal"/>
    <w:next w:val="Normal"/>
    <w:link w:val="Heading1Char"/>
    <w:autoRedefine/>
    <w:uiPriority w:val="99"/>
    <w:qFormat/>
    <w:rsid w:val="001B11A7"/>
    <w:pPr>
      <w:keepNext/>
      <w:tabs>
        <w:tab w:val="left" w:pos="6270"/>
      </w:tabs>
      <w:spacing w:before="240" w:after="60"/>
      <w:ind w:firstLine="567"/>
      <w:jc w:val="both"/>
      <w:outlineLvl w:val="0"/>
    </w:pPr>
    <w:rPr>
      <w:rFonts w:cs="Arial"/>
      <w:b/>
      <w:bCs/>
      <w:kern w:val="32"/>
    </w:rPr>
  </w:style>
  <w:style w:type="paragraph" w:styleId="Heading2">
    <w:name w:val="heading 2"/>
    <w:basedOn w:val="Normal"/>
    <w:next w:val="Normal"/>
    <w:link w:val="Heading2Char"/>
    <w:uiPriority w:val="99"/>
    <w:qFormat/>
    <w:rsid w:val="0075007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607B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BodyTextIndent">
    <w:name w:val="Body Text Indent"/>
    <w:aliases w:val="Надин стиль,Основной текст 1,Нумерованный список !!,Iniiaiie oaeno 1,Ioia?iaaiiue nienie !!,Iaaei noeeu"/>
    <w:basedOn w:val="Normal"/>
    <w:link w:val="BodyTextIndentChar"/>
    <w:uiPriority w:val="99"/>
    <w:rsid w:val="00F607B9"/>
    <w:pPr>
      <w:ind w:right="-766" w:firstLine="720"/>
      <w:jc w:val="both"/>
    </w:pPr>
    <w:rPr>
      <w:sz w:val="28"/>
      <w:szCs w:val="20"/>
    </w:rPr>
  </w:style>
  <w:style w:type="character" w:customStyle="1" w:styleId="BodyTextIndentChar">
    <w:name w:val="Body Text Indent Char"/>
    <w:aliases w:val="Надин стиль Char,Основной текст 1 Char,Нумерованный список !! Char,Iniiaiie oaeno 1 Char,Ioia?iaaiiue nienie !! Char,Iaaei noeeu Char"/>
    <w:basedOn w:val="DefaultParagraphFont"/>
    <w:link w:val="BodyTextIndent"/>
    <w:uiPriority w:val="99"/>
    <w:semiHidden/>
    <w:locked/>
    <w:rPr>
      <w:rFonts w:cs="Times New Roman"/>
      <w:sz w:val="24"/>
      <w:szCs w:val="24"/>
    </w:rPr>
  </w:style>
  <w:style w:type="paragraph" w:styleId="BodyText2">
    <w:name w:val="Body Text 2"/>
    <w:basedOn w:val="Normal"/>
    <w:link w:val="BodyText2Char"/>
    <w:uiPriority w:val="99"/>
    <w:rsid w:val="00F607B9"/>
    <w:pPr>
      <w:spacing w:after="120" w:line="480" w:lineRule="auto"/>
    </w:p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Indent2">
    <w:name w:val="Body Text Indent 2"/>
    <w:basedOn w:val="Normal"/>
    <w:link w:val="BodyTextIndent2Char"/>
    <w:uiPriority w:val="99"/>
    <w:rsid w:val="00F607B9"/>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Normal"/>
    <w:link w:val="BodyTextChar"/>
    <w:uiPriority w:val="99"/>
    <w:rsid w:val="00F607B9"/>
    <w:pPr>
      <w:spacing w:after="120"/>
    </w:pPr>
  </w:style>
  <w:style w:type="character" w:customStyle="1" w:styleId="BodyTextChar">
    <w:name w:val="Body Text Char"/>
    <w:aliases w:val="Основной текст1 Char,Основной текст Знак Знак Знак Знак Знак Знак Char,Основной текст Знак Знак Знак Знак Знак Знак Знак Знак Знак Char"/>
    <w:basedOn w:val="DefaultParagraphFont"/>
    <w:link w:val="BodyText"/>
    <w:uiPriority w:val="99"/>
    <w:locked/>
    <w:rsid w:val="00F607B9"/>
    <w:rPr>
      <w:rFonts w:cs="Times New Roman"/>
      <w:sz w:val="24"/>
      <w:szCs w:val="24"/>
      <w:lang w:val="ru-RU" w:eastAsia="ru-RU" w:bidi="ar-SA"/>
    </w:rPr>
  </w:style>
  <w:style w:type="paragraph" w:customStyle="1" w:styleId="ConsPlusNormal">
    <w:name w:val="ConsPlusNormal"/>
    <w:uiPriority w:val="99"/>
    <w:rsid w:val="00F607B9"/>
    <w:pPr>
      <w:autoSpaceDE w:val="0"/>
      <w:autoSpaceDN w:val="0"/>
      <w:adjustRightInd w:val="0"/>
      <w:ind w:firstLine="720"/>
    </w:pPr>
    <w:rPr>
      <w:rFonts w:ascii="Arial" w:hAnsi="Arial" w:cs="Arial"/>
      <w:sz w:val="20"/>
      <w:szCs w:val="20"/>
    </w:rPr>
  </w:style>
  <w:style w:type="paragraph" w:styleId="Title">
    <w:name w:val="Title"/>
    <w:basedOn w:val="Normal"/>
    <w:link w:val="TitleChar"/>
    <w:uiPriority w:val="99"/>
    <w:qFormat/>
    <w:rsid w:val="00F607B9"/>
    <w:pPr>
      <w:jc w:val="center"/>
    </w:pPr>
    <w:rPr>
      <w:sz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customStyle="1" w:styleId="ConsPlusTitle">
    <w:name w:val="ConsPlusTitle"/>
    <w:uiPriority w:val="99"/>
    <w:rsid w:val="00F607B9"/>
    <w:pPr>
      <w:widowControl w:val="0"/>
      <w:autoSpaceDE w:val="0"/>
      <w:autoSpaceDN w:val="0"/>
      <w:adjustRightInd w:val="0"/>
    </w:pPr>
    <w:rPr>
      <w:rFonts w:ascii="Arial" w:hAnsi="Arial" w:cs="Arial"/>
      <w:b/>
      <w:bCs/>
      <w:sz w:val="20"/>
      <w:szCs w:val="20"/>
    </w:rPr>
  </w:style>
  <w:style w:type="paragraph" w:styleId="Footer">
    <w:name w:val="footer"/>
    <w:basedOn w:val="Normal"/>
    <w:link w:val="FooterChar"/>
    <w:uiPriority w:val="99"/>
    <w:rsid w:val="00F607B9"/>
    <w:pPr>
      <w:tabs>
        <w:tab w:val="center" w:pos="4677"/>
        <w:tab w:val="right" w:pos="9355"/>
      </w:tabs>
    </w:pPr>
  </w:style>
  <w:style w:type="character" w:customStyle="1" w:styleId="FooterChar">
    <w:name w:val="Footer Char"/>
    <w:basedOn w:val="DefaultParagraphFont"/>
    <w:link w:val="Footer"/>
    <w:uiPriority w:val="99"/>
    <w:locked/>
    <w:rsid w:val="001069F7"/>
    <w:rPr>
      <w:rFonts w:cs="Times New Roman"/>
      <w:sz w:val="24"/>
      <w:szCs w:val="24"/>
    </w:rPr>
  </w:style>
  <w:style w:type="character" w:styleId="PageNumber">
    <w:name w:val="page number"/>
    <w:basedOn w:val="DefaultParagraphFont"/>
    <w:uiPriority w:val="99"/>
    <w:rsid w:val="00F607B9"/>
    <w:rPr>
      <w:rFonts w:cs="Times New Roman"/>
    </w:rPr>
  </w:style>
  <w:style w:type="paragraph" w:styleId="Caption">
    <w:name w:val="caption"/>
    <w:basedOn w:val="Normal"/>
    <w:uiPriority w:val="99"/>
    <w:qFormat/>
    <w:rsid w:val="00F607B9"/>
    <w:pPr>
      <w:ind w:firstLine="720"/>
      <w:jc w:val="center"/>
    </w:pPr>
    <w:rPr>
      <w:b/>
      <w:sz w:val="28"/>
      <w:szCs w:val="20"/>
    </w:rPr>
  </w:style>
  <w:style w:type="paragraph" w:customStyle="1" w:styleId="ConsNormal">
    <w:name w:val="ConsNormal"/>
    <w:uiPriority w:val="99"/>
    <w:rsid w:val="00F607B9"/>
    <w:pPr>
      <w:widowControl w:val="0"/>
      <w:ind w:firstLine="720"/>
    </w:pPr>
    <w:rPr>
      <w:rFonts w:ascii="Arial" w:hAnsi="Arial"/>
      <w:sz w:val="20"/>
      <w:szCs w:val="20"/>
    </w:rPr>
  </w:style>
  <w:style w:type="paragraph" w:styleId="Header">
    <w:name w:val="header"/>
    <w:basedOn w:val="Normal"/>
    <w:link w:val="HeaderChar"/>
    <w:uiPriority w:val="99"/>
    <w:rsid w:val="00F607B9"/>
    <w:pPr>
      <w:tabs>
        <w:tab w:val="center" w:pos="4677"/>
        <w:tab w:val="right" w:pos="9355"/>
      </w:tabs>
    </w:pPr>
  </w:style>
  <w:style w:type="character" w:customStyle="1" w:styleId="HeaderChar">
    <w:name w:val="Header Char"/>
    <w:basedOn w:val="DefaultParagraphFont"/>
    <w:link w:val="Header"/>
    <w:uiPriority w:val="99"/>
    <w:locked/>
    <w:rsid w:val="001069F7"/>
    <w:rPr>
      <w:rFonts w:cs="Times New Roman"/>
      <w:sz w:val="24"/>
      <w:szCs w:val="24"/>
    </w:rPr>
  </w:style>
  <w:style w:type="paragraph" w:styleId="NormalWeb">
    <w:name w:val="Normal (Web)"/>
    <w:basedOn w:val="Normal"/>
    <w:uiPriority w:val="99"/>
    <w:rsid w:val="00F607B9"/>
    <w:rPr>
      <w:rFonts w:ascii="Verdana" w:hAnsi="Verdana"/>
      <w:sz w:val="20"/>
      <w:szCs w:val="20"/>
    </w:rPr>
  </w:style>
  <w:style w:type="paragraph" w:customStyle="1" w:styleId="a">
    <w:name w:val="Знак"/>
    <w:basedOn w:val="Normal"/>
    <w:uiPriority w:val="99"/>
    <w:rsid w:val="00F607B9"/>
    <w:pPr>
      <w:spacing w:after="160" w:line="240" w:lineRule="exact"/>
    </w:pPr>
    <w:rPr>
      <w:rFonts w:ascii="Verdana" w:hAnsi="Verdana"/>
      <w:sz w:val="20"/>
      <w:szCs w:val="20"/>
      <w:lang w:val="en-US" w:eastAsia="en-US"/>
    </w:rPr>
  </w:style>
  <w:style w:type="character" w:styleId="Strong">
    <w:name w:val="Strong"/>
    <w:basedOn w:val="DefaultParagraphFont"/>
    <w:uiPriority w:val="99"/>
    <w:qFormat/>
    <w:rsid w:val="00F607B9"/>
    <w:rPr>
      <w:rFonts w:cs="Times New Roman"/>
      <w:b/>
      <w:bCs/>
    </w:rPr>
  </w:style>
  <w:style w:type="paragraph" w:customStyle="1" w:styleId="1">
    <w:name w:val="Знак1"/>
    <w:basedOn w:val="Normal"/>
    <w:uiPriority w:val="99"/>
    <w:rsid w:val="00F607B9"/>
    <w:pPr>
      <w:spacing w:after="160" w:line="240" w:lineRule="exact"/>
    </w:pPr>
    <w:rPr>
      <w:rFonts w:ascii="Verdana" w:hAnsi="Verdana"/>
      <w:sz w:val="20"/>
      <w:szCs w:val="20"/>
      <w:lang w:val="en-US" w:eastAsia="en-US"/>
    </w:rPr>
  </w:style>
  <w:style w:type="paragraph" w:customStyle="1" w:styleId="a0">
    <w:name w:val="Знак Знак Знак Знак Знак Знак Знак"/>
    <w:basedOn w:val="Normal"/>
    <w:autoRedefine/>
    <w:uiPriority w:val="99"/>
    <w:rsid w:val="00F607B9"/>
    <w:pPr>
      <w:spacing w:after="160" w:line="240" w:lineRule="exact"/>
    </w:pPr>
    <w:rPr>
      <w:rFonts w:ascii="Verdana" w:hAnsi="Verdana" w:cs="Verdana"/>
      <w:sz w:val="20"/>
      <w:szCs w:val="20"/>
      <w:lang w:val="en-US" w:eastAsia="en-US"/>
    </w:rPr>
  </w:style>
  <w:style w:type="paragraph" w:customStyle="1" w:styleId="10">
    <w:name w:val="Стиль1"/>
    <w:basedOn w:val="Normal"/>
    <w:autoRedefine/>
    <w:uiPriority w:val="99"/>
    <w:rsid w:val="00E55CFA"/>
    <w:pPr>
      <w:ind w:firstLine="720"/>
      <w:jc w:val="both"/>
    </w:pPr>
    <w:rPr>
      <w:spacing w:val="-4"/>
      <w:sz w:val="28"/>
      <w:szCs w:val="28"/>
    </w:rPr>
  </w:style>
  <w:style w:type="character" w:customStyle="1" w:styleId="a1">
    <w:name w:val="Основной текст Знак Знак Знак Знак Знак Знак Знак"/>
    <w:basedOn w:val="DefaultParagraphFont"/>
    <w:uiPriority w:val="99"/>
    <w:rsid w:val="003940BF"/>
    <w:rPr>
      <w:rFonts w:cs="Times New Roman"/>
      <w:sz w:val="24"/>
      <w:szCs w:val="24"/>
      <w:lang w:val="ru-RU" w:eastAsia="ru-RU" w:bidi="ar-SA"/>
    </w:rPr>
  </w:style>
  <w:style w:type="table" w:styleId="TableGrid">
    <w:name w:val="Table Grid"/>
    <w:basedOn w:val="TableNormal"/>
    <w:uiPriority w:val="99"/>
    <w:rsid w:val="0058378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Название1"/>
    <w:basedOn w:val="Normal"/>
    <w:uiPriority w:val="99"/>
    <w:rsid w:val="00616B82"/>
    <w:pPr>
      <w:suppressAutoHyphens/>
      <w:ind w:right="-96" w:firstLine="567"/>
      <w:jc w:val="center"/>
    </w:pPr>
    <w:rPr>
      <w:rFonts w:cs="Calibri"/>
      <w:b/>
      <w:sz w:val="28"/>
      <w:szCs w:val="20"/>
      <w:lang w:eastAsia="ar-SA"/>
    </w:rPr>
  </w:style>
  <w:style w:type="paragraph" w:styleId="ListParagraph">
    <w:name w:val="List Paragraph"/>
    <w:basedOn w:val="Normal"/>
    <w:uiPriority w:val="99"/>
    <w:qFormat/>
    <w:rsid w:val="00544C04"/>
    <w:pPr>
      <w:ind w:left="720"/>
      <w:contextualSpacing/>
    </w:pPr>
  </w:style>
  <w:style w:type="character" w:styleId="LineNumber">
    <w:name w:val="line number"/>
    <w:basedOn w:val="DefaultParagraphFont"/>
    <w:uiPriority w:val="99"/>
    <w:semiHidden/>
    <w:rsid w:val="00AE0AE8"/>
    <w:rPr>
      <w:rFonts w:cs="Times New Roman"/>
    </w:rPr>
  </w:style>
  <w:style w:type="paragraph" w:styleId="BalloonText">
    <w:name w:val="Balloon Text"/>
    <w:basedOn w:val="Normal"/>
    <w:link w:val="BalloonTextChar"/>
    <w:uiPriority w:val="99"/>
    <w:semiHidden/>
    <w:rsid w:val="002B20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B205D"/>
    <w:rPr>
      <w:rFonts w:ascii="Tahoma" w:hAnsi="Tahoma" w:cs="Tahoma"/>
      <w:sz w:val="16"/>
      <w:szCs w:val="16"/>
    </w:rPr>
  </w:style>
  <w:style w:type="paragraph" w:customStyle="1" w:styleId="Oaeno">
    <w:name w:val="Oaeno"/>
    <w:basedOn w:val="Normal"/>
    <w:uiPriority w:val="99"/>
    <w:rsid w:val="0064218D"/>
    <w:pPr>
      <w:widowControl w:val="0"/>
    </w:pPr>
    <w:rPr>
      <w:rFonts w:ascii="Courier New" w:hAnsi="Courier New"/>
      <w:sz w:val="20"/>
      <w:szCs w:val="20"/>
    </w:rPr>
  </w:style>
  <w:style w:type="paragraph" w:customStyle="1" w:styleId="ConsPlusNormal0">
    <w:name w:val="ConsPlusNormal Знак"/>
    <w:uiPriority w:val="99"/>
    <w:rsid w:val="00752B6A"/>
    <w:pPr>
      <w:widowControl w:val="0"/>
      <w:autoSpaceDE w:val="0"/>
      <w:autoSpaceDN w:val="0"/>
      <w:adjustRightInd w:val="0"/>
      <w:spacing w:line="360" w:lineRule="atLeast"/>
      <w:ind w:firstLine="720"/>
      <w:jc w:val="both"/>
      <w:textAlignment w:val="baseline"/>
    </w:pPr>
    <w:rPr>
      <w:rFonts w:ascii="Arial" w:hAnsi="Arial" w:cs="Arial"/>
      <w:sz w:val="20"/>
      <w:szCs w:val="20"/>
    </w:rPr>
  </w:style>
  <w:style w:type="paragraph" w:customStyle="1" w:styleId="a2">
    <w:name w:val="Знак Знак Знак Знак Знак Знак Знак Знак Знак Знак Знак Знак Знак Знак Знак Знак"/>
    <w:basedOn w:val="Normal"/>
    <w:autoRedefine/>
    <w:uiPriority w:val="99"/>
    <w:rsid w:val="00752B6A"/>
    <w:pPr>
      <w:spacing w:after="160" w:line="240" w:lineRule="exact"/>
    </w:pPr>
    <w:rPr>
      <w:sz w:val="28"/>
      <w:szCs w:val="20"/>
      <w:lang w:val="en-US" w:eastAsia="en-US"/>
    </w:rPr>
  </w:style>
  <w:style w:type="character" w:styleId="Hyperlink">
    <w:name w:val="Hyperlink"/>
    <w:basedOn w:val="DefaultParagraphFont"/>
    <w:uiPriority w:val="99"/>
    <w:rsid w:val="00037370"/>
    <w:rPr>
      <w:rFonts w:cs="Times New Roman"/>
      <w:color w:val="0000FF"/>
      <w:u w:val="single"/>
    </w:rPr>
  </w:style>
  <w:style w:type="paragraph" w:customStyle="1" w:styleId="ConsPlusCell">
    <w:name w:val="ConsPlusCell"/>
    <w:uiPriority w:val="99"/>
    <w:rsid w:val="00D2324F"/>
    <w:pPr>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1850173758">
      <w:marLeft w:val="0"/>
      <w:marRight w:val="0"/>
      <w:marTop w:val="0"/>
      <w:marBottom w:val="0"/>
      <w:divBdr>
        <w:top w:val="none" w:sz="0" w:space="0" w:color="auto"/>
        <w:left w:val="none" w:sz="0" w:space="0" w:color="auto"/>
        <w:bottom w:val="none" w:sz="0" w:space="0" w:color="auto"/>
        <w:right w:val="none" w:sz="0" w:space="0" w:color="auto"/>
      </w:divBdr>
    </w:div>
    <w:div w:id="1850173759">
      <w:marLeft w:val="0"/>
      <w:marRight w:val="0"/>
      <w:marTop w:val="0"/>
      <w:marBottom w:val="0"/>
      <w:divBdr>
        <w:top w:val="none" w:sz="0" w:space="0" w:color="auto"/>
        <w:left w:val="none" w:sz="0" w:space="0" w:color="auto"/>
        <w:bottom w:val="none" w:sz="0" w:space="0" w:color="auto"/>
        <w:right w:val="none" w:sz="0" w:space="0" w:color="auto"/>
      </w:divBdr>
    </w:div>
    <w:div w:id="1850173760">
      <w:marLeft w:val="0"/>
      <w:marRight w:val="0"/>
      <w:marTop w:val="0"/>
      <w:marBottom w:val="0"/>
      <w:divBdr>
        <w:top w:val="none" w:sz="0" w:space="0" w:color="auto"/>
        <w:left w:val="none" w:sz="0" w:space="0" w:color="auto"/>
        <w:bottom w:val="none" w:sz="0" w:space="0" w:color="auto"/>
        <w:right w:val="none" w:sz="0" w:space="0" w:color="auto"/>
      </w:divBdr>
    </w:div>
    <w:div w:id="1850173761">
      <w:marLeft w:val="0"/>
      <w:marRight w:val="0"/>
      <w:marTop w:val="0"/>
      <w:marBottom w:val="0"/>
      <w:divBdr>
        <w:top w:val="none" w:sz="0" w:space="0" w:color="auto"/>
        <w:left w:val="none" w:sz="0" w:space="0" w:color="auto"/>
        <w:bottom w:val="none" w:sz="0" w:space="0" w:color="auto"/>
        <w:right w:val="none" w:sz="0" w:space="0" w:color="auto"/>
      </w:divBdr>
    </w:div>
    <w:div w:id="1850173762">
      <w:marLeft w:val="0"/>
      <w:marRight w:val="0"/>
      <w:marTop w:val="0"/>
      <w:marBottom w:val="0"/>
      <w:divBdr>
        <w:top w:val="none" w:sz="0" w:space="0" w:color="auto"/>
        <w:left w:val="none" w:sz="0" w:space="0" w:color="auto"/>
        <w:bottom w:val="none" w:sz="0" w:space="0" w:color="auto"/>
        <w:right w:val="none" w:sz="0" w:space="0" w:color="auto"/>
      </w:divBdr>
    </w:div>
    <w:div w:id="18501737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2BC54916D6BD481266DEC55E4D3DA18E6D2FF2AC1F3C44C2DF39148AE6E4988CDBCD95643915514DF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2E2BC54916D6BD481266DEC55E4D3DA18E4D7FF27C0F3C44C2DF39148AE6E4988CDBCD95643915714DDE" TargetMode="External"/><Relationship Id="rId4" Type="http://schemas.openxmlformats.org/officeDocument/2006/relationships/webSettings" Target="webSettings.xml"/><Relationship Id="rId9" Type="http://schemas.openxmlformats.org/officeDocument/2006/relationships/hyperlink" Target="consultantplus://offline/ref=A2E2BC54916D6BD481266DEC55E4D3DA18E4DBFE2AC4F3C44C2DF39148AE6E4988CDBCD95643915714DF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4805</TotalTime>
  <Pages>19</Pages>
  <Words>8878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181</cp:revision>
  <cp:lastPrinted>2015-04-29T10:35:00Z</cp:lastPrinted>
  <dcterms:created xsi:type="dcterms:W3CDTF">2013-04-08T09:30:00Z</dcterms:created>
  <dcterms:modified xsi:type="dcterms:W3CDTF">2015-05-28T09:09:00Z</dcterms:modified>
</cp:coreProperties>
</file>